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2F1DB8DF" w14:textId="77777777" w:rsidR="00BA5816" w:rsidRPr="001041E2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JUSTIFICATIVA DA CONTRATAÇÃO</w:t>
      </w:r>
    </w:p>
    <w:p w14:paraId="224A2099" w14:textId="04C0A49B" w:rsidR="00BA5816" w:rsidRPr="001041E2" w:rsidRDefault="00366814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39891470"/>
      <w:r w:rsidRPr="001041E2">
        <w:rPr>
          <w:rFonts w:ascii="Times New Roman" w:hAnsi="Times New Roman" w:cs="Times New Roman"/>
          <w:b/>
          <w:bCs/>
          <w:sz w:val="22"/>
          <w:szCs w:val="22"/>
        </w:rPr>
        <w:t>PROCESSO LICITATÓRIO Nº 00</w:t>
      </w:r>
      <w:r w:rsidR="004477D0" w:rsidRPr="001041E2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A5816" w:rsidRPr="001041E2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Pr="001041E2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10D16267" w14:textId="1F640F0B" w:rsidR="00BA5816" w:rsidRPr="001041E2" w:rsidRDefault="00BA5816" w:rsidP="00BA581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366814" w:rsidRPr="001041E2">
        <w:rPr>
          <w:rFonts w:ascii="Times New Roman" w:hAnsi="Times New Roman" w:cs="Times New Roman"/>
          <w:b/>
          <w:bCs/>
          <w:sz w:val="22"/>
          <w:szCs w:val="22"/>
        </w:rPr>
        <w:t>ISPENSA DE LICITAÇÃO Nº 00</w:t>
      </w:r>
      <w:r w:rsidR="004477D0" w:rsidRPr="001041E2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366814" w:rsidRPr="001041E2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bookmarkEnd w:id="0"/>
    <w:p w14:paraId="0CBFC600" w14:textId="77777777" w:rsidR="00366814" w:rsidRPr="001041E2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41BA320" w14:textId="77777777" w:rsidR="00366814" w:rsidRPr="001041E2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sz w:val="22"/>
          <w:szCs w:val="22"/>
        </w:rPr>
      </w:pPr>
      <w:r w:rsidRPr="001041E2">
        <w:rPr>
          <w:rFonts w:ascii="Times New Roman" w:hAnsi="Times New Roman"/>
          <w:sz w:val="22"/>
          <w:szCs w:val="22"/>
        </w:rPr>
        <w:t>O presente instrumento de justificativa se presta a cumprir o contido</w:t>
      </w:r>
      <w:r w:rsidRPr="001041E2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1041E2">
        <w:rPr>
          <w:rFonts w:ascii="Times New Roman" w:hAnsi="Times New Roman"/>
          <w:sz w:val="22"/>
          <w:szCs w:val="22"/>
        </w:rPr>
        <w:t>nos art. 23, parágrafo 8º, art. 24, inciso II e art. 26 da Lei 8.666/93 como antecedente necessário à contratação</w:t>
      </w:r>
      <w:r w:rsidRPr="001041E2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1041E2">
        <w:rPr>
          <w:rFonts w:ascii="Times New Roman" w:hAnsi="Times New Roman"/>
          <w:sz w:val="22"/>
          <w:szCs w:val="22"/>
        </w:rPr>
        <w:t>com dispensa</w:t>
      </w:r>
      <w:r w:rsidRPr="001041E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041E2">
        <w:rPr>
          <w:rFonts w:ascii="Times New Roman" w:hAnsi="Times New Roman"/>
          <w:sz w:val="22"/>
          <w:szCs w:val="22"/>
        </w:rPr>
        <w:t>de licitação.</w:t>
      </w:r>
    </w:p>
    <w:p w14:paraId="234DD426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3F323B" w14:textId="23021F13" w:rsidR="007A7117" w:rsidRPr="001041E2" w:rsidRDefault="00BA5816" w:rsidP="007A71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I – Objeto: </w:t>
      </w:r>
      <w:r w:rsidR="004477D0" w:rsidRPr="001041E2">
        <w:rPr>
          <w:rFonts w:ascii="Times New Roman" w:hAnsi="Times New Roman" w:cs="Times New Roman"/>
          <w:sz w:val="22"/>
          <w:szCs w:val="22"/>
        </w:rPr>
        <w:t>Contratação de Empresa especializada para a Coordenação e Operacionalização de Processo Seletivo, na modalidade Concurso Público, com provas escritas, provas de títulos e provas práticas, destinado à seleção de pessoal para o preenchimento, em caráter de emprego público, no âmbito do CIMAM – Consórcio Intermunicipal Multifinalitário da AMNORO</w:t>
      </w:r>
      <w:r w:rsidR="00F13ADB" w:rsidRPr="001041E2">
        <w:rPr>
          <w:rFonts w:ascii="Times New Roman" w:hAnsi="Times New Roman" w:cs="Times New Roman"/>
          <w:sz w:val="22"/>
          <w:szCs w:val="22"/>
        </w:rPr>
        <w:t>E</w:t>
      </w:r>
      <w:r w:rsidR="004477D0" w:rsidRPr="001041E2">
        <w:rPr>
          <w:rFonts w:ascii="Times New Roman" w:hAnsi="Times New Roman" w:cs="Times New Roman"/>
          <w:sz w:val="22"/>
          <w:szCs w:val="22"/>
        </w:rPr>
        <w:t>STE.</w:t>
      </w:r>
    </w:p>
    <w:p w14:paraId="73AE4268" w14:textId="367706F5" w:rsidR="00665149" w:rsidRPr="001041E2" w:rsidRDefault="00665149" w:rsidP="00665149">
      <w:pPr>
        <w:spacing w:line="276" w:lineRule="auto"/>
        <w:jc w:val="both"/>
        <w:rPr>
          <w:sz w:val="22"/>
          <w:szCs w:val="22"/>
        </w:rPr>
      </w:pPr>
    </w:p>
    <w:p w14:paraId="36EDBB91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II - Caracterização da Situação que justifica a dispensa de licitação: </w:t>
      </w:r>
    </w:p>
    <w:p w14:paraId="59418AA2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D7D148" w14:textId="4B1DDAAD" w:rsidR="00665149" w:rsidRPr="001041E2" w:rsidRDefault="007A7117" w:rsidP="004477D0">
      <w:pPr>
        <w:autoSpaceDE w:val="0"/>
        <w:autoSpaceDN w:val="0"/>
        <w:adjustRightInd w:val="0"/>
        <w:rPr>
          <w:sz w:val="22"/>
          <w:szCs w:val="22"/>
        </w:rPr>
      </w:pPr>
      <w:r w:rsidRPr="001041E2">
        <w:rPr>
          <w:sz w:val="22"/>
          <w:szCs w:val="22"/>
        </w:rPr>
        <w:t>A</w:t>
      </w:r>
      <w:r w:rsidR="004477D0" w:rsidRPr="001041E2">
        <w:rPr>
          <w:sz w:val="22"/>
          <w:szCs w:val="22"/>
        </w:rPr>
        <w:t xml:space="preserve"> contratação de empresa especializada para a Coordenação e Operacionalização de Processo Seletivo, na modalidade Concurso Público se faz necessária a fim de possibilitar a contratação de servidores previstos no Regulamento do Quadro de Pessoal do CIMAM – Consórcio Intermunicipal Multifinalitário da AMNOROESTE.</w:t>
      </w:r>
    </w:p>
    <w:p w14:paraId="3DC24279" w14:textId="77777777" w:rsidR="00D90423" w:rsidRPr="001041E2" w:rsidRDefault="00D90423" w:rsidP="009F44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5B6ECF" w14:textId="63D39D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sz w:val="22"/>
          <w:szCs w:val="22"/>
        </w:rPr>
        <w:t>Considerando que, os preços propostos pela empresa</w:t>
      </w:r>
      <w:r w:rsidR="00194762" w:rsidRPr="001041E2">
        <w:rPr>
          <w:rFonts w:ascii="Times New Roman" w:hAnsi="Times New Roman" w:cs="Times New Roman"/>
          <w:sz w:val="22"/>
          <w:szCs w:val="22"/>
        </w:rPr>
        <w:t xml:space="preserve"> </w:t>
      </w:r>
      <w:r w:rsidR="004477D0" w:rsidRPr="001041E2">
        <w:rPr>
          <w:rFonts w:ascii="Times New Roman" w:hAnsi="Times New Roman" w:cs="Times New Roman"/>
          <w:b/>
          <w:bCs/>
          <w:sz w:val="22"/>
          <w:szCs w:val="22"/>
        </w:rPr>
        <w:t>PUBLIC JOB SELEÇÃO E TREINAMENTO LTDA</w:t>
      </w:r>
      <w:r w:rsidR="008B339F" w:rsidRPr="001041E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F44F8"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41E2">
        <w:rPr>
          <w:rFonts w:ascii="Times New Roman" w:hAnsi="Times New Roman" w:cs="Times New Roman"/>
          <w:sz w:val="22"/>
          <w:szCs w:val="22"/>
        </w:rPr>
        <w:t xml:space="preserve">encontram-se dentro dos praticados no mercado, de acordo com a pesquisa efetuada com empresas da região; </w:t>
      </w:r>
    </w:p>
    <w:p w14:paraId="2CB22AE0" w14:textId="77777777" w:rsidR="00D90423" w:rsidRPr="001041E2" w:rsidRDefault="00D90423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6DEEE" w14:textId="7B724E9F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sz w:val="22"/>
          <w:szCs w:val="22"/>
        </w:rPr>
        <w:t>A dispensa de licitação para a contratação do referido objeto, justifica-se devido a necessidade da prestação dos serviços e que, o valor previsto para o exercício de 202</w:t>
      </w:r>
      <w:r w:rsidR="00194762" w:rsidRPr="001041E2">
        <w:rPr>
          <w:rFonts w:ascii="Times New Roman" w:hAnsi="Times New Roman" w:cs="Times New Roman"/>
          <w:sz w:val="22"/>
          <w:szCs w:val="22"/>
        </w:rPr>
        <w:t>3</w:t>
      </w:r>
      <w:r w:rsidRPr="001041E2">
        <w:rPr>
          <w:rFonts w:ascii="Times New Roman" w:hAnsi="Times New Roman" w:cs="Times New Roman"/>
          <w:sz w:val="22"/>
          <w:szCs w:val="22"/>
        </w:rPr>
        <w:t xml:space="preserve"> é inferior ao limite para dispensa de licitação. </w:t>
      </w:r>
    </w:p>
    <w:p w14:paraId="1693213D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22D3E9" w14:textId="5F182632" w:rsidR="005B72A6" w:rsidRPr="001041E2" w:rsidRDefault="00BA5816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III – Dados do Fornecedor:</w:t>
      </w:r>
      <w:r w:rsidR="005B72A6"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477D0" w:rsidRPr="001041E2">
        <w:rPr>
          <w:rFonts w:ascii="Times New Roman" w:hAnsi="Times New Roman" w:cs="Times New Roman"/>
          <w:b/>
          <w:bCs/>
          <w:sz w:val="22"/>
          <w:szCs w:val="22"/>
        </w:rPr>
        <w:t>PUBLIC JOB SELEÇÃO E TREINAMENTO LTDA</w:t>
      </w:r>
      <w:r w:rsidR="008B339F" w:rsidRPr="001041E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A3829"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72A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pessoa jurídica de direito privado, inscrita no CNPJ </w:t>
      </w:r>
      <w:r w:rsidR="008B339F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N° </w:t>
      </w:r>
      <w:r w:rsidR="004477D0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50</w:t>
      </w:r>
      <w:r w:rsidR="007A7117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4477D0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580.541/0001</w:t>
      </w:r>
      <w:r w:rsidR="00B86F0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-04</w:t>
      </w:r>
      <w:r w:rsidR="007A7117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5B72A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localizada na Rua </w:t>
      </w:r>
      <w:r w:rsidR="00B86F0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Doutor Pedro Ferreira, n°333 – Sala 1206 – Centro – CEP: 88301-030 - </w:t>
      </w:r>
      <w:r w:rsidR="005B72A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Cidade de </w:t>
      </w:r>
      <w:r w:rsidR="00B86F0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Itajaí</w:t>
      </w:r>
      <w:r w:rsidR="005B72A6" w:rsidRPr="001041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Estado de Santa Catarina.</w:t>
      </w:r>
    </w:p>
    <w:p w14:paraId="24F1B979" w14:textId="77777777" w:rsidR="008B339F" w:rsidRPr="001041E2" w:rsidRDefault="008B339F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A7E4E92" w14:textId="500166EE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IV - Razão da Escolha do Fornecedor</w:t>
      </w:r>
      <w:r w:rsidRPr="001041E2">
        <w:rPr>
          <w:rFonts w:ascii="Times New Roman" w:hAnsi="Times New Roman" w:cs="Times New Roman"/>
          <w:sz w:val="22"/>
          <w:szCs w:val="22"/>
        </w:rPr>
        <w:t>: Os preços propostos pela empresa</w:t>
      </w:r>
      <w:r w:rsidR="005B72A6"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B86F06" w:rsidRPr="001041E2">
        <w:rPr>
          <w:rFonts w:ascii="Times New Roman" w:hAnsi="Times New Roman" w:cs="Times New Roman"/>
          <w:b/>
          <w:bCs/>
          <w:sz w:val="22"/>
          <w:szCs w:val="22"/>
        </w:rPr>
        <w:t>PUBLIC JOB SELEÇÃO E TREINAMENTO LTDA</w:t>
      </w:r>
      <w:r w:rsidR="005B72A6" w:rsidRPr="001041E2">
        <w:rPr>
          <w:rFonts w:ascii="Times New Roman" w:hAnsi="Times New Roman" w:cs="Times New Roman"/>
          <w:sz w:val="22"/>
          <w:szCs w:val="22"/>
        </w:rPr>
        <w:t xml:space="preserve">, </w:t>
      </w:r>
      <w:r w:rsidRPr="001041E2">
        <w:rPr>
          <w:rFonts w:ascii="Times New Roman" w:hAnsi="Times New Roman" w:cs="Times New Roman"/>
          <w:sz w:val="22"/>
          <w:szCs w:val="22"/>
        </w:rPr>
        <w:t xml:space="preserve">foram os menores orçados, de acordo com a pesquisa de preços efetuadas com empresas da região e encontram-se dentro dos praticados no mercado; e ainda a referida empresa também cumpre com todos os requisitos para a contratação, possuindo plenas condições de atender ao CIMAM nos serviços em que se propõem a prestar. </w:t>
      </w:r>
    </w:p>
    <w:p w14:paraId="4A9906EA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B0A9C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V - Justificativa do Preço: </w:t>
      </w:r>
      <w:r w:rsidRPr="001041E2">
        <w:rPr>
          <w:rFonts w:ascii="Times New Roman" w:hAnsi="Times New Roman" w:cs="Times New Roman"/>
          <w:sz w:val="22"/>
          <w:szCs w:val="22"/>
        </w:rPr>
        <w:t xml:space="preserve">O preço contratado encontra-se dentro dos preços praticados no mercado local, para o referido tipo de serviço, tendo como base a pesquisa de preços efetuadas pelo CIMAM e que compõem esse processo. </w:t>
      </w:r>
    </w:p>
    <w:p w14:paraId="1BC2E714" w14:textId="77777777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27AD07" w14:textId="05ECA834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 xml:space="preserve">VI - Forma de Prestação dos Serviços: </w:t>
      </w:r>
    </w:p>
    <w:p w14:paraId="6EA4D8C2" w14:textId="012FDA5C" w:rsidR="00F13ADB" w:rsidRPr="001041E2" w:rsidRDefault="00B86F06" w:rsidP="004769B9">
      <w:pPr>
        <w:autoSpaceDE w:val="0"/>
        <w:autoSpaceDN w:val="0"/>
        <w:adjustRightInd w:val="0"/>
        <w:rPr>
          <w:sz w:val="22"/>
          <w:szCs w:val="22"/>
        </w:rPr>
      </w:pPr>
      <w:r w:rsidRPr="001041E2">
        <w:rPr>
          <w:sz w:val="22"/>
          <w:szCs w:val="22"/>
        </w:rPr>
        <w:t>A contratada será responsável pela coordenação e operacionalização de todo o Processo Seletivo, na modalidade Concurso Público, com Provas Escritas, provas de títulos e provas práticas, destinado à seleção de pessoal para o preenchimento, em caráter de emprego público, no âmbito do CIMAM</w:t>
      </w:r>
      <w:r w:rsidR="001E5D4F" w:rsidRPr="001041E2">
        <w:rPr>
          <w:sz w:val="22"/>
          <w:szCs w:val="22"/>
        </w:rPr>
        <w:t>. Para isso deverá seguir o</w:t>
      </w:r>
      <w:r w:rsidR="00F13ADB" w:rsidRPr="001041E2">
        <w:rPr>
          <w:sz w:val="22"/>
          <w:szCs w:val="22"/>
        </w:rPr>
        <w:t>s elementos normativos do processo seletivo, conteúdo programático e bibliografia</w:t>
      </w:r>
      <w:r w:rsidR="00321805" w:rsidRPr="001041E2">
        <w:rPr>
          <w:sz w:val="22"/>
          <w:szCs w:val="22"/>
        </w:rPr>
        <w:t xml:space="preserve"> </w:t>
      </w:r>
      <w:r w:rsidR="00F13ADB" w:rsidRPr="001041E2">
        <w:rPr>
          <w:sz w:val="22"/>
          <w:szCs w:val="22"/>
        </w:rPr>
        <w:t>em conformidade com as instruções do Tribunal de Contas</w:t>
      </w:r>
      <w:r w:rsidR="001E5D4F" w:rsidRPr="001041E2">
        <w:rPr>
          <w:sz w:val="22"/>
          <w:szCs w:val="22"/>
        </w:rPr>
        <w:t xml:space="preserve">, bem como </w:t>
      </w:r>
      <w:r w:rsidR="00F13ADB" w:rsidRPr="001041E2">
        <w:rPr>
          <w:sz w:val="22"/>
          <w:szCs w:val="22"/>
        </w:rPr>
        <w:t>o Regulamento do Quadro de Pessoal do CIMAM</w:t>
      </w:r>
      <w:r w:rsidR="004769B9" w:rsidRPr="001041E2">
        <w:rPr>
          <w:sz w:val="22"/>
          <w:szCs w:val="22"/>
        </w:rPr>
        <w:t>.</w:t>
      </w:r>
    </w:p>
    <w:p w14:paraId="412CE15B" w14:textId="75482124" w:rsidR="005B72A6" w:rsidRPr="001041E2" w:rsidRDefault="005B72A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120736" w14:textId="457A372B" w:rsidR="00BA5816" w:rsidRPr="001041E2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sz w:val="22"/>
          <w:szCs w:val="22"/>
        </w:rPr>
        <w:t xml:space="preserve">São Lourenço do Oeste/SC, </w:t>
      </w:r>
      <w:r w:rsidR="00045C8D" w:rsidRPr="001041E2">
        <w:rPr>
          <w:rFonts w:ascii="Times New Roman" w:hAnsi="Times New Roman" w:cs="Times New Roman"/>
          <w:sz w:val="22"/>
          <w:szCs w:val="22"/>
        </w:rPr>
        <w:t>03</w:t>
      </w:r>
      <w:r w:rsidR="00366814" w:rsidRPr="001041E2">
        <w:rPr>
          <w:rFonts w:ascii="Times New Roman" w:hAnsi="Times New Roman" w:cs="Times New Roman"/>
          <w:sz w:val="22"/>
          <w:szCs w:val="22"/>
        </w:rPr>
        <w:t xml:space="preserve"> de </w:t>
      </w:r>
      <w:proofErr w:type="gramStart"/>
      <w:r w:rsidR="00045C8D" w:rsidRPr="001041E2">
        <w:rPr>
          <w:rFonts w:ascii="Times New Roman" w:hAnsi="Times New Roman" w:cs="Times New Roman"/>
          <w:sz w:val="22"/>
          <w:szCs w:val="22"/>
        </w:rPr>
        <w:t>Outu</w:t>
      </w:r>
      <w:r w:rsidR="008B339F" w:rsidRPr="001041E2">
        <w:rPr>
          <w:rFonts w:ascii="Times New Roman" w:hAnsi="Times New Roman" w:cs="Times New Roman"/>
          <w:sz w:val="22"/>
          <w:szCs w:val="22"/>
        </w:rPr>
        <w:t>bro</w:t>
      </w:r>
      <w:proofErr w:type="gramEnd"/>
      <w:r w:rsidR="00366814" w:rsidRPr="001041E2">
        <w:rPr>
          <w:rFonts w:ascii="Times New Roman" w:hAnsi="Times New Roman" w:cs="Times New Roman"/>
          <w:sz w:val="22"/>
          <w:szCs w:val="22"/>
        </w:rPr>
        <w:t xml:space="preserve"> de 2023.</w:t>
      </w:r>
      <w:r w:rsidRPr="001041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05D400" w14:textId="16A2EA5B" w:rsidR="0063583F" w:rsidRPr="001041E2" w:rsidRDefault="0063583F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F1D5F4" w14:textId="77777777" w:rsidR="00BA5816" w:rsidRPr="001041E2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Solange do Amaral Muller</w:t>
      </w:r>
    </w:p>
    <w:p w14:paraId="58A99AB3" w14:textId="77777777" w:rsidR="006B60D1" w:rsidRPr="001041E2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1E2">
        <w:rPr>
          <w:rFonts w:ascii="Times New Roman" w:hAnsi="Times New Roman" w:cs="Times New Roman"/>
          <w:b/>
          <w:bCs/>
          <w:sz w:val="22"/>
          <w:szCs w:val="22"/>
        </w:rPr>
        <w:t>Secretária Executiva do CIMAM</w:t>
      </w:r>
    </w:p>
    <w:sectPr w:rsidR="006B60D1" w:rsidRPr="001041E2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A9D" w14:textId="77777777" w:rsidR="00577214" w:rsidRDefault="00577214">
      <w:r>
        <w:separator/>
      </w:r>
    </w:p>
  </w:endnote>
  <w:endnote w:type="continuationSeparator" w:id="0">
    <w:p w14:paraId="7D6A23C5" w14:textId="77777777" w:rsidR="00577214" w:rsidRDefault="005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900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DE61" w14:textId="77777777" w:rsidR="00577214" w:rsidRDefault="00577214">
      <w:r>
        <w:separator/>
      </w:r>
    </w:p>
  </w:footnote>
  <w:footnote w:type="continuationSeparator" w:id="0">
    <w:p w14:paraId="4F4114E7" w14:textId="77777777" w:rsidR="00577214" w:rsidRDefault="0057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605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112CAF8F" wp14:editId="7A57CC2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171A1"/>
    <w:rsid w:val="00026EC5"/>
    <w:rsid w:val="0002796B"/>
    <w:rsid w:val="000442A5"/>
    <w:rsid w:val="00045C8D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5618"/>
    <w:rsid w:val="00097A11"/>
    <w:rsid w:val="000A1EA0"/>
    <w:rsid w:val="000A7665"/>
    <w:rsid w:val="000B145D"/>
    <w:rsid w:val="000B37A0"/>
    <w:rsid w:val="000C6665"/>
    <w:rsid w:val="000D1A1E"/>
    <w:rsid w:val="000E0F8C"/>
    <w:rsid w:val="000E2301"/>
    <w:rsid w:val="001041E2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4762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5D4F"/>
    <w:rsid w:val="001E795C"/>
    <w:rsid w:val="001F0DF0"/>
    <w:rsid w:val="00202FC5"/>
    <w:rsid w:val="00207723"/>
    <w:rsid w:val="0021104B"/>
    <w:rsid w:val="0023437E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D5653"/>
    <w:rsid w:val="002E058F"/>
    <w:rsid w:val="0030464B"/>
    <w:rsid w:val="003159A5"/>
    <w:rsid w:val="0032072E"/>
    <w:rsid w:val="00321805"/>
    <w:rsid w:val="00322A56"/>
    <w:rsid w:val="00324A33"/>
    <w:rsid w:val="00340CD7"/>
    <w:rsid w:val="00342BAA"/>
    <w:rsid w:val="00344D48"/>
    <w:rsid w:val="00350FE9"/>
    <w:rsid w:val="003567B0"/>
    <w:rsid w:val="00357B64"/>
    <w:rsid w:val="0036193B"/>
    <w:rsid w:val="00366814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04AE0"/>
    <w:rsid w:val="004202D7"/>
    <w:rsid w:val="00424DDE"/>
    <w:rsid w:val="0042605C"/>
    <w:rsid w:val="00431402"/>
    <w:rsid w:val="004315FA"/>
    <w:rsid w:val="00432BC8"/>
    <w:rsid w:val="0043364F"/>
    <w:rsid w:val="00444774"/>
    <w:rsid w:val="004460BA"/>
    <w:rsid w:val="004477D0"/>
    <w:rsid w:val="00450222"/>
    <w:rsid w:val="00466026"/>
    <w:rsid w:val="004769B9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64"/>
    <w:rsid w:val="004E6279"/>
    <w:rsid w:val="004F21E4"/>
    <w:rsid w:val="004F3236"/>
    <w:rsid w:val="004F6B53"/>
    <w:rsid w:val="00523668"/>
    <w:rsid w:val="00523FC8"/>
    <w:rsid w:val="005250CB"/>
    <w:rsid w:val="00525DC1"/>
    <w:rsid w:val="005339E0"/>
    <w:rsid w:val="005401E3"/>
    <w:rsid w:val="005600CB"/>
    <w:rsid w:val="00565004"/>
    <w:rsid w:val="005651BE"/>
    <w:rsid w:val="00577214"/>
    <w:rsid w:val="00586DF6"/>
    <w:rsid w:val="0059708B"/>
    <w:rsid w:val="005A20AE"/>
    <w:rsid w:val="005A79BB"/>
    <w:rsid w:val="005A7DD1"/>
    <w:rsid w:val="005B6A34"/>
    <w:rsid w:val="005B72A6"/>
    <w:rsid w:val="005D10CF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583F"/>
    <w:rsid w:val="00637861"/>
    <w:rsid w:val="00640E3F"/>
    <w:rsid w:val="006538E9"/>
    <w:rsid w:val="006553A5"/>
    <w:rsid w:val="00660778"/>
    <w:rsid w:val="00665149"/>
    <w:rsid w:val="00672E4D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5559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A7117"/>
    <w:rsid w:val="007D1BF0"/>
    <w:rsid w:val="007E164A"/>
    <w:rsid w:val="007E24C9"/>
    <w:rsid w:val="007F1DA1"/>
    <w:rsid w:val="008004EF"/>
    <w:rsid w:val="008114AD"/>
    <w:rsid w:val="00814D8E"/>
    <w:rsid w:val="00815D5A"/>
    <w:rsid w:val="0084262B"/>
    <w:rsid w:val="00847518"/>
    <w:rsid w:val="00857497"/>
    <w:rsid w:val="00863110"/>
    <w:rsid w:val="00884F85"/>
    <w:rsid w:val="00886E16"/>
    <w:rsid w:val="00891409"/>
    <w:rsid w:val="008B1D1E"/>
    <w:rsid w:val="008B339F"/>
    <w:rsid w:val="008B6ECE"/>
    <w:rsid w:val="008B6ED5"/>
    <w:rsid w:val="008B7DC7"/>
    <w:rsid w:val="008C0B15"/>
    <w:rsid w:val="008C16C4"/>
    <w:rsid w:val="008C43AD"/>
    <w:rsid w:val="008C55BC"/>
    <w:rsid w:val="008F045C"/>
    <w:rsid w:val="009208B0"/>
    <w:rsid w:val="00925C3B"/>
    <w:rsid w:val="009325AF"/>
    <w:rsid w:val="00932C93"/>
    <w:rsid w:val="00937CCC"/>
    <w:rsid w:val="009409D6"/>
    <w:rsid w:val="00942912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E0B04"/>
    <w:rsid w:val="009E2BEA"/>
    <w:rsid w:val="009E7F64"/>
    <w:rsid w:val="009F3177"/>
    <w:rsid w:val="009F44F8"/>
    <w:rsid w:val="00A05E6A"/>
    <w:rsid w:val="00A10A47"/>
    <w:rsid w:val="00A10FC2"/>
    <w:rsid w:val="00A41DC5"/>
    <w:rsid w:val="00A45260"/>
    <w:rsid w:val="00A465D8"/>
    <w:rsid w:val="00A46A2D"/>
    <w:rsid w:val="00A514EB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52B68"/>
    <w:rsid w:val="00B6688B"/>
    <w:rsid w:val="00B86F06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C0A8A"/>
    <w:rsid w:val="00BD1614"/>
    <w:rsid w:val="00BD29E3"/>
    <w:rsid w:val="00BE63D3"/>
    <w:rsid w:val="00BE7F1B"/>
    <w:rsid w:val="00BF4749"/>
    <w:rsid w:val="00C13E9E"/>
    <w:rsid w:val="00C20D20"/>
    <w:rsid w:val="00C27695"/>
    <w:rsid w:val="00C569B7"/>
    <w:rsid w:val="00C621CB"/>
    <w:rsid w:val="00C806DE"/>
    <w:rsid w:val="00C82FD2"/>
    <w:rsid w:val="00C838B0"/>
    <w:rsid w:val="00C91AB3"/>
    <w:rsid w:val="00CB5282"/>
    <w:rsid w:val="00CB733E"/>
    <w:rsid w:val="00CD0AFC"/>
    <w:rsid w:val="00CE07AE"/>
    <w:rsid w:val="00CE2E5D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0423"/>
    <w:rsid w:val="00D9316F"/>
    <w:rsid w:val="00DA1DA4"/>
    <w:rsid w:val="00DC1DB2"/>
    <w:rsid w:val="00DC5EC6"/>
    <w:rsid w:val="00DC602B"/>
    <w:rsid w:val="00DC790F"/>
    <w:rsid w:val="00DE615D"/>
    <w:rsid w:val="00DF6522"/>
    <w:rsid w:val="00E003C6"/>
    <w:rsid w:val="00E06EDD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3829"/>
    <w:rsid w:val="00EA4AB5"/>
    <w:rsid w:val="00EC360D"/>
    <w:rsid w:val="00EC6191"/>
    <w:rsid w:val="00ED3441"/>
    <w:rsid w:val="00ED4FA0"/>
    <w:rsid w:val="00EF5D27"/>
    <w:rsid w:val="00EF7848"/>
    <w:rsid w:val="00F0274D"/>
    <w:rsid w:val="00F10953"/>
    <w:rsid w:val="00F13ADB"/>
    <w:rsid w:val="00F15152"/>
    <w:rsid w:val="00F21903"/>
    <w:rsid w:val="00F43C2A"/>
    <w:rsid w:val="00F50830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CEDE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166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3058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23</cp:revision>
  <cp:lastPrinted>2023-10-04T18:40:00Z</cp:lastPrinted>
  <dcterms:created xsi:type="dcterms:W3CDTF">2023-07-10T18:04:00Z</dcterms:created>
  <dcterms:modified xsi:type="dcterms:W3CDTF">2023-10-04T18:40:00Z</dcterms:modified>
</cp:coreProperties>
</file>