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>
    <v:background id="_x0000_s2049" o:bwmode="white" fillcolor="black">
      <v:fill r:id="rId3" o:title="Ondulado" type="pattern"/>
    </v:background>
  </w:background>
  <w:body>
    <w:p w14:paraId="6D8F70D8" w14:textId="77777777" w:rsidR="002E34BC" w:rsidRPr="00B86585" w:rsidRDefault="002E34BC" w:rsidP="00843D90">
      <w:pPr>
        <w:pStyle w:val="Ttulo1"/>
        <w:ind w:left="3575" w:right="3292"/>
        <w:rPr>
          <w:rFonts w:cs="Arial"/>
          <w:sz w:val="22"/>
          <w:szCs w:val="22"/>
        </w:rPr>
      </w:pPr>
    </w:p>
    <w:p w14:paraId="41F4A97B" w14:textId="6AAF990D" w:rsidR="00843D90" w:rsidRPr="00B86585" w:rsidRDefault="00843D90" w:rsidP="00843D90">
      <w:pPr>
        <w:pStyle w:val="Ttulo1"/>
        <w:ind w:left="3575" w:right="3292"/>
        <w:rPr>
          <w:rFonts w:cs="Arial"/>
          <w:sz w:val="22"/>
          <w:szCs w:val="22"/>
        </w:rPr>
      </w:pPr>
      <w:r w:rsidRPr="00B86585">
        <w:rPr>
          <w:rFonts w:cs="Arial"/>
          <w:sz w:val="22"/>
          <w:szCs w:val="22"/>
        </w:rPr>
        <w:t>TERMO</w:t>
      </w:r>
      <w:r w:rsidRPr="00B86585">
        <w:rPr>
          <w:rFonts w:cs="Arial"/>
          <w:spacing w:val="-12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DE</w:t>
      </w:r>
      <w:r w:rsidRPr="00B86585">
        <w:rPr>
          <w:rFonts w:cs="Arial"/>
          <w:spacing w:val="-11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RATIFICAÇÃO</w:t>
      </w:r>
    </w:p>
    <w:p w14:paraId="6216B277" w14:textId="32E9089A" w:rsidR="00843D90" w:rsidRPr="00B86585" w:rsidRDefault="00843D90" w:rsidP="00843D90">
      <w:pPr>
        <w:spacing w:line="271" w:lineRule="auto"/>
        <w:ind w:right="4613"/>
        <w:rPr>
          <w:rFonts w:ascii="Arial" w:hAnsi="Arial" w:cs="Arial"/>
          <w:color w:val="000000"/>
          <w:sz w:val="22"/>
          <w:szCs w:val="22"/>
        </w:rPr>
      </w:pPr>
    </w:p>
    <w:p w14:paraId="615C5851" w14:textId="77777777" w:rsidR="002E34BC" w:rsidRPr="00B86585" w:rsidRDefault="002E34BC" w:rsidP="00843D90">
      <w:pPr>
        <w:spacing w:line="271" w:lineRule="auto"/>
        <w:ind w:right="4613"/>
        <w:rPr>
          <w:rFonts w:ascii="Arial" w:hAnsi="Arial" w:cs="Arial"/>
          <w:color w:val="000000"/>
          <w:sz w:val="22"/>
          <w:szCs w:val="22"/>
        </w:rPr>
      </w:pPr>
    </w:p>
    <w:p w14:paraId="1BC976D2" w14:textId="0BF2BF8B" w:rsidR="00843D90" w:rsidRPr="00B86585" w:rsidRDefault="00843D90" w:rsidP="00843D90">
      <w:pPr>
        <w:spacing w:line="271" w:lineRule="auto"/>
        <w:ind w:right="4613"/>
        <w:rPr>
          <w:rFonts w:ascii="Arial" w:hAnsi="Arial" w:cs="Arial"/>
          <w:b/>
          <w:sz w:val="22"/>
          <w:szCs w:val="22"/>
        </w:rPr>
      </w:pPr>
      <w:r w:rsidRPr="00B86585">
        <w:rPr>
          <w:rFonts w:ascii="Arial" w:hAnsi="Arial" w:cs="Arial"/>
          <w:b/>
          <w:sz w:val="22"/>
          <w:szCs w:val="22"/>
        </w:rPr>
        <w:t>PROCESSO ADMINISTRATIVO</w:t>
      </w:r>
      <w:r w:rsidRPr="00B86585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Pr="00B86585">
        <w:rPr>
          <w:rFonts w:ascii="Arial" w:hAnsi="Arial" w:cs="Arial"/>
          <w:b/>
          <w:sz w:val="22"/>
          <w:szCs w:val="22"/>
        </w:rPr>
        <w:t>Nº</w:t>
      </w:r>
      <w:r w:rsidRPr="00B86585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="00880CD2" w:rsidRPr="00B86585">
        <w:rPr>
          <w:rFonts w:ascii="Arial" w:hAnsi="Arial" w:cs="Arial"/>
          <w:b/>
          <w:sz w:val="22"/>
          <w:szCs w:val="22"/>
        </w:rPr>
        <w:t>0</w:t>
      </w:r>
      <w:r w:rsidR="00B86585" w:rsidRPr="00B86585">
        <w:rPr>
          <w:rFonts w:ascii="Arial" w:hAnsi="Arial" w:cs="Arial"/>
          <w:b/>
          <w:sz w:val="22"/>
          <w:szCs w:val="22"/>
        </w:rPr>
        <w:t>0</w:t>
      </w:r>
      <w:r w:rsidR="00E16AA4">
        <w:rPr>
          <w:rFonts w:ascii="Arial" w:hAnsi="Arial" w:cs="Arial"/>
          <w:b/>
          <w:sz w:val="22"/>
          <w:szCs w:val="22"/>
        </w:rPr>
        <w:t>6</w:t>
      </w:r>
      <w:r w:rsidRPr="00B86585">
        <w:rPr>
          <w:rFonts w:ascii="Arial" w:hAnsi="Arial" w:cs="Arial"/>
          <w:b/>
          <w:sz w:val="22"/>
          <w:szCs w:val="22"/>
        </w:rPr>
        <w:t>/202</w:t>
      </w:r>
      <w:r w:rsidR="00880CD2" w:rsidRPr="00B86585">
        <w:rPr>
          <w:rFonts w:ascii="Arial" w:hAnsi="Arial" w:cs="Arial"/>
          <w:b/>
          <w:spacing w:val="-57"/>
          <w:sz w:val="22"/>
          <w:szCs w:val="22"/>
        </w:rPr>
        <w:t xml:space="preserve">3 </w:t>
      </w:r>
      <w:r w:rsidRPr="00B86585">
        <w:rPr>
          <w:rFonts w:ascii="Arial" w:hAnsi="Arial" w:cs="Arial"/>
          <w:b/>
          <w:sz w:val="22"/>
          <w:szCs w:val="22"/>
        </w:rPr>
        <w:t>DISPENSA DE</w:t>
      </w:r>
      <w:r w:rsidRPr="00B86585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B86585">
        <w:rPr>
          <w:rFonts w:ascii="Arial" w:hAnsi="Arial" w:cs="Arial"/>
          <w:b/>
          <w:sz w:val="22"/>
          <w:szCs w:val="22"/>
        </w:rPr>
        <w:t>LICITAÇÃO</w:t>
      </w:r>
      <w:r w:rsidRPr="00B86585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Pr="00B86585">
        <w:rPr>
          <w:rFonts w:ascii="Arial" w:hAnsi="Arial" w:cs="Arial"/>
          <w:b/>
          <w:sz w:val="22"/>
          <w:szCs w:val="22"/>
        </w:rPr>
        <w:t>Nº</w:t>
      </w:r>
      <w:r w:rsidRPr="00B86585">
        <w:rPr>
          <w:rFonts w:ascii="Arial" w:hAnsi="Arial" w:cs="Arial"/>
          <w:b/>
          <w:spacing w:val="3"/>
          <w:sz w:val="22"/>
          <w:szCs w:val="22"/>
        </w:rPr>
        <w:t xml:space="preserve"> </w:t>
      </w:r>
      <w:r w:rsidR="00880CD2" w:rsidRPr="00B86585">
        <w:rPr>
          <w:rFonts w:ascii="Arial" w:hAnsi="Arial" w:cs="Arial"/>
          <w:b/>
          <w:sz w:val="22"/>
          <w:szCs w:val="22"/>
        </w:rPr>
        <w:t>0</w:t>
      </w:r>
      <w:r w:rsidR="00B86585" w:rsidRPr="00B86585">
        <w:rPr>
          <w:rFonts w:ascii="Arial" w:hAnsi="Arial" w:cs="Arial"/>
          <w:b/>
          <w:sz w:val="22"/>
          <w:szCs w:val="22"/>
        </w:rPr>
        <w:t>0</w:t>
      </w:r>
      <w:r w:rsidR="00E16AA4">
        <w:rPr>
          <w:rFonts w:ascii="Arial" w:hAnsi="Arial" w:cs="Arial"/>
          <w:b/>
          <w:sz w:val="22"/>
          <w:szCs w:val="22"/>
        </w:rPr>
        <w:t>6</w:t>
      </w:r>
      <w:r w:rsidR="00880CD2" w:rsidRPr="00B86585">
        <w:rPr>
          <w:rFonts w:ascii="Arial" w:hAnsi="Arial" w:cs="Arial"/>
          <w:b/>
          <w:sz w:val="22"/>
          <w:szCs w:val="22"/>
        </w:rPr>
        <w:t>/2023</w:t>
      </w:r>
    </w:p>
    <w:p w14:paraId="1AE005DF" w14:textId="77777777" w:rsidR="00843D90" w:rsidRPr="00B86585" w:rsidRDefault="00843D90" w:rsidP="00D04576">
      <w:pPr>
        <w:pStyle w:val="Default"/>
        <w:rPr>
          <w:rFonts w:ascii="Arial" w:hAnsi="Arial" w:cs="Arial"/>
          <w:sz w:val="22"/>
          <w:szCs w:val="22"/>
        </w:rPr>
      </w:pPr>
    </w:p>
    <w:p w14:paraId="1F4DFC9A" w14:textId="77777777" w:rsidR="00843D90" w:rsidRPr="00B86585" w:rsidRDefault="00843D90" w:rsidP="00843D90">
      <w:pPr>
        <w:pStyle w:val="Corpodetexto"/>
        <w:rPr>
          <w:rFonts w:cs="Arial"/>
          <w:sz w:val="22"/>
          <w:szCs w:val="22"/>
        </w:rPr>
      </w:pPr>
      <w:r w:rsidRPr="00B86585">
        <w:rPr>
          <w:rFonts w:cs="Arial"/>
          <w:sz w:val="22"/>
          <w:szCs w:val="22"/>
        </w:rPr>
        <w:t>Considerando</w:t>
      </w:r>
      <w:r w:rsidRPr="00B86585">
        <w:rPr>
          <w:rFonts w:cs="Arial"/>
          <w:spacing w:val="15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a</w:t>
      </w:r>
      <w:r w:rsidRPr="00B86585">
        <w:rPr>
          <w:rFonts w:cs="Arial"/>
          <w:spacing w:val="18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vista</w:t>
      </w:r>
      <w:r w:rsidRPr="00B86585">
        <w:rPr>
          <w:rFonts w:cs="Arial"/>
          <w:spacing w:val="18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dos</w:t>
      </w:r>
      <w:r w:rsidRPr="00B86585">
        <w:rPr>
          <w:rFonts w:cs="Arial"/>
          <w:spacing w:val="17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elementos</w:t>
      </w:r>
      <w:r w:rsidRPr="00B86585">
        <w:rPr>
          <w:rFonts w:cs="Arial"/>
          <w:spacing w:val="17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contidos</w:t>
      </w:r>
      <w:r w:rsidRPr="00B86585">
        <w:rPr>
          <w:rFonts w:cs="Arial"/>
          <w:spacing w:val="18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no</w:t>
      </w:r>
      <w:r w:rsidRPr="00B86585">
        <w:rPr>
          <w:rFonts w:cs="Arial"/>
          <w:spacing w:val="16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presente</w:t>
      </w:r>
      <w:r w:rsidRPr="00B86585">
        <w:rPr>
          <w:rFonts w:cs="Arial"/>
          <w:spacing w:val="19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termo</w:t>
      </w:r>
      <w:r w:rsidRPr="00B86585">
        <w:rPr>
          <w:rFonts w:cs="Arial"/>
          <w:spacing w:val="18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de</w:t>
      </w:r>
      <w:r w:rsidRPr="00B86585">
        <w:rPr>
          <w:rFonts w:cs="Arial"/>
          <w:spacing w:val="18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processo</w:t>
      </w:r>
      <w:r w:rsidRPr="00B86585">
        <w:rPr>
          <w:rFonts w:cs="Arial"/>
          <w:spacing w:val="18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devidamente</w:t>
      </w:r>
      <w:r w:rsidRPr="00B86585">
        <w:rPr>
          <w:rFonts w:cs="Arial"/>
          <w:spacing w:val="-57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justificadas</w:t>
      </w:r>
      <w:r w:rsidRPr="00B86585">
        <w:rPr>
          <w:rFonts w:cs="Arial"/>
          <w:spacing w:val="-2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pela</w:t>
      </w:r>
      <w:r w:rsidRPr="00B86585">
        <w:rPr>
          <w:rFonts w:cs="Arial"/>
          <w:spacing w:val="-3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Secretaria</w:t>
      </w:r>
      <w:r w:rsidRPr="00B86585">
        <w:rPr>
          <w:rFonts w:cs="Arial"/>
          <w:spacing w:val="-6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Executiva</w:t>
      </w:r>
      <w:r w:rsidRPr="00B86585">
        <w:rPr>
          <w:rFonts w:cs="Arial"/>
          <w:spacing w:val="-2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do</w:t>
      </w:r>
      <w:r w:rsidRPr="00B86585">
        <w:rPr>
          <w:rFonts w:cs="Arial"/>
          <w:spacing w:val="-3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C</w:t>
      </w:r>
      <w:r w:rsidR="00653595" w:rsidRPr="00B86585">
        <w:rPr>
          <w:rFonts w:cs="Arial"/>
          <w:sz w:val="22"/>
          <w:szCs w:val="22"/>
        </w:rPr>
        <w:t>IMAM</w:t>
      </w:r>
      <w:r w:rsidRPr="00B86585">
        <w:rPr>
          <w:rFonts w:cs="Arial"/>
          <w:sz w:val="22"/>
          <w:szCs w:val="22"/>
        </w:rPr>
        <w:t>.</w:t>
      </w:r>
    </w:p>
    <w:p w14:paraId="0DE06974" w14:textId="77777777" w:rsidR="00843D90" w:rsidRPr="00B86585" w:rsidRDefault="00843D90" w:rsidP="00843D90">
      <w:pPr>
        <w:pStyle w:val="Corpodetexto"/>
        <w:rPr>
          <w:rFonts w:cs="Arial"/>
          <w:sz w:val="22"/>
          <w:szCs w:val="22"/>
        </w:rPr>
      </w:pPr>
    </w:p>
    <w:p w14:paraId="753A41E2" w14:textId="77777777" w:rsidR="00843D90" w:rsidRPr="00B86585" w:rsidRDefault="00843D90" w:rsidP="00843D90">
      <w:pPr>
        <w:pStyle w:val="Corpodetexto"/>
        <w:rPr>
          <w:rFonts w:cs="Arial"/>
          <w:sz w:val="22"/>
          <w:szCs w:val="22"/>
        </w:rPr>
      </w:pPr>
      <w:r w:rsidRPr="00B86585">
        <w:rPr>
          <w:rFonts w:cs="Arial"/>
          <w:sz w:val="22"/>
          <w:szCs w:val="22"/>
        </w:rPr>
        <w:t>Considerando que o PARECER JURÍDICO prevê a DISPENSA em conformidade com o</w:t>
      </w:r>
      <w:r w:rsidRPr="00B86585">
        <w:rPr>
          <w:rFonts w:cs="Arial"/>
          <w:spacing w:val="1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disposto</w:t>
      </w:r>
      <w:r w:rsidRPr="00B86585">
        <w:rPr>
          <w:rFonts w:cs="Arial"/>
          <w:spacing w:val="-9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no</w:t>
      </w:r>
      <w:r w:rsidRPr="00B86585">
        <w:rPr>
          <w:rFonts w:cs="Arial"/>
          <w:spacing w:val="-9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artigo</w:t>
      </w:r>
      <w:r w:rsidRPr="00B86585">
        <w:rPr>
          <w:rFonts w:cs="Arial"/>
          <w:spacing w:val="-8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24,</w:t>
      </w:r>
      <w:r w:rsidRPr="00B86585">
        <w:rPr>
          <w:rFonts w:cs="Arial"/>
          <w:spacing w:val="-10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inciso</w:t>
      </w:r>
      <w:r w:rsidRPr="00B86585">
        <w:rPr>
          <w:rFonts w:cs="Arial"/>
          <w:spacing w:val="-9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II</w:t>
      </w:r>
      <w:r w:rsidRPr="00B86585">
        <w:rPr>
          <w:rFonts w:cs="Arial"/>
          <w:spacing w:val="-9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da</w:t>
      </w:r>
      <w:r w:rsidRPr="00B86585">
        <w:rPr>
          <w:rFonts w:cs="Arial"/>
          <w:spacing w:val="-8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Lei</w:t>
      </w:r>
      <w:r w:rsidRPr="00B86585">
        <w:rPr>
          <w:rFonts w:cs="Arial"/>
          <w:spacing w:val="-8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Federal</w:t>
      </w:r>
      <w:r w:rsidRPr="00B86585">
        <w:rPr>
          <w:rFonts w:cs="Arial"/>
          <w:spacing w:val="-8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nº</w:t>
      </w:r>
      <w:r w:rsidRPr="00B86585">
        <w:rPr>
          <w:rFonts w:cs="Arial"/>
          <w:spacing w:val="-9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8.666/93,</w:t>
      </w:r>
      <w:r w:rsidRPr="00B86585">
        <w:rPr>
          <w:rFonts w:cs="Arial"/>
          <w:spacing w:val="-8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em</w:t>
      </w:r>
      <w:r w:rsidRPr="00B86585">
        <w:rPr>
          <w:rFonts w:cs="Arial"/>
          <w:spacing w:val="-8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especial</w:t>
      </w:r>
      <w:r w:rsidRPr="00B86585">
        <w:rPr>
          <w:rFonts w:cs="Arial"/>
          <w:spacing w:val="-11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ao</w:t>
      </w:r>
      <w:r w:rsidRPr="00B86585">
        <w:rPr>
          <w:rFonts w:cs="Arial"/>
          <w:spacing w:val="-9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disposto</w:t>
      </w:r>
      <w:r w:rsidRPr="00B86585">
        <w:rPr>
          <w:rFonts w:cs="Arial"/>
          <w:spacing w:val="-9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no</w:t>
      </w:r>
      <w:r w:rsidRPr="00B86585">
        <w:rPr>
          <w:rFonts w:cs="Arial"/>
          <w:spacing w:val="-1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§8º</w:t>
      </w:r>
      <w:r w:rsidRPr="00B86585">
        <w:rPr>
          <w:rFonts w:cs="Arial"/>
          <w:spacing w:val="-9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do</w:t>
      </w:r>
      <w:r w:rsidRPr="00B86585">
        <w:rPr>
          <w:rFonts w:cs="Arial"/>
          <w:spacing w:val="-57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artigo</w:t>
      </w:r>
      <w:r w:rsidRPr="00B86585">
        <w:rPr>
          <w:rFonts w:cs="Arial"/>
          <w:spacing w:val="-1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23</w:t>
      </w:r>
      <w:r w:rsidRPr="00B86585">
        <w:rPr>
          <w:rFonts w:cs="Arial"/>
          <w:spacing w:val="-2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da</w:t>
      </w:r>
      <w:r w:rsidRPr="00B86585">
        <w:rPr>
          <w:rFonts w:cs="Arial"/>
          <w:spacing w:val="-1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Lei</w:t>
      </w:r>
      <w:r w:rsidRPr="00B86585">
        <w:rPr>
          <w:rFonts w:cs="Arial"/>
          <w:spacing w:val="-2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de</w:t>
      </w:r>
      <w:r w:rsidRPr="00B86585">
        <w:rPr>
          <w:rFonts w:cs="Arial"/>
          <w:spacing w:val="-1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Licitações.</w:t>
      </w:r>
    </w:p>
    <w:p w14:paraId="56FE6486" w14:textId="77777777" w:rsidR="00843D90" w:rsidRPr="00B86585" w:rsidRDefault="00843D90" w:rsidP="00843D90">
      <w:pPr>
        <w:pStyle w:val="Corpodetexto"/>
        <w:rPr>
          <w:rFonts w:cs="Arial"/>
          <w:sz w:val="22"/>
          <w:szCs w:val="22"/>
        </w:rPr>
      </w:pPr>
    </w:p>
    <w:p w14:paraId="78635865" w14:textId="7E57F7B2" w:rsidR="00843D90" w:rsidRPr="00B86585" w:rsidRDefault="00843D90" w:rsidP="00843D90">
      <w:pPr>
        <w:pStyle w:val="Corpodetexto"/>
        <w:rPr>
          <w:rFonts w:cs="Arial"/>
          <w:sz w:val="22"/>
          <w:szCs w:val="22"/>
        </w:rPr>
      </w:pPr>
      <w:r w:rsidRPr="00B86585">
        <w:rPr>
          <w:rFonts w:cs="Arial"/>
          <w:sz w:val="22"/>
          <w:szCs w:val="22"/>
        </w:rPr>
        <w:t>RATIFI</w:t>
      </w:r>
      <w:r w:rsidR="00880CD2" w:rsidRPr="00B86585">
        <w:rPr>
          <w:rFonts w:cs="Arial"/>
          <w:sz w:val="22"/>
          <w:szCs w:val="22"/>
        </w:rPr>
        <w:t xml:space="preserve">CO a Dispensa de Licitação nº </w:t>
      </w:r>
      <w:r w:rsidR="00B86585" w:rsidRPr="00B86585">
        <w:rPr>
          <w:rFonts w:cs="Arial"/>
          <w:sz w:val="22"/>
          <w:szCs w:val="22"/>
        </w:rPr>
        <w:t>00</w:t>
      </w:r>
      <w:r w:rsidR="00E16AA4">
        <w:rPr>
          <w:rFonts w:cs="Arial"/>
          <w:sz w:val="22"/>
          <w:szCs w:val="22"/>
        </w:rPr>
        <w:t>6</w:t>
      </w:r>
      <w:r w:rsidR="00B1768F" w:rsidRPr="00B86585">
        <w:rPr>
          <w:rFonts w:cs="Arial"/>
          <w:sz w:val="22"/>
          <w:szCs w:val="22"/>
        </w:rPr>
        <w:t>/2023</w:t>
      </w:r>
      <w:r w:rsidRPr="00B86585">
        <w:rPr>
          <w:rFonts w:cs="Arial"/>
          <w:sz w:val="22"/>
          <w:szCs w:val="22"/>
        </w:rPr>
        <w:t>, Processo</w:t>
      </w:r>
      <w:r w:rsidR="00880CD2" w:rsidRPr="00B86585">
        <w:rPr>
          <w:rFonts w:cs="Arial"/>
          <w:sz w:val="22"/>
          <w:szCs w:val="22"/>
        </w:rPr>
        <w:t xml:space="preserve"> Licitatório nº </w:t>
      </w:r>
      <w:r w:rsidR="00B86585" w:rsidRPr="00B86585">
        <w:rPr>
          <w:rFonts w:cs="Arial"/>
          <w:sz w:val="22"/>
          <w:szCs w:val="22"/>
        </w:rPr>
        <w:t>00</w:t>
      </w:r>
      <w:r w:rsidR="00E16AA4">
        <w:rPr>
          <w:rFonts w:cs="Arial"/>
          <w:sz w:val="22"/>
          <w:szCs w:val="22"/>
        </w:rPr>
        <w:t>6</w:t>
      </w:r>
      <w:r w:rsidR="00B1768F" w:rsidRPr="00B86585">
        <w:rPr>
          <w:rFonts w:cs="Arial"/>
          <w:sz w:val="22"/>
          <w:szCs w:val="22"/>
        </w:rPr>
        <w:t>/2023</w:t>
      </w:r>
      <w:r w:rsidRPr="00B86585">
        <w:rPr>
          <w:rFonts w:cs="Arial"/>
          <w:sz w:val="22"/>
          <w:szCs w:val="22"/>
        </w:rPr>
        <w:t xml:space="preserve"> e Autorizo</w:t>
      </w:r>
      <w:r w:rsidRPr="00B86585">
        <w:rPr>
          <w:rFonts w:cs="Arial"/>
          <w:spacing w:val="-57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em consequência a proceder-se a prestação dos serviços ora nos termos justificados, com</w:t>
      </w:r>
      <w:r w:rsidRPr="00B86585">
        <w:rPr>
          <w:rFonts w:cs="Arial"/>
          <w:spacing w:val="1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Fundamento</w:t>
      </w:r>
      <w:r w:rsidRPr="00B86585">
        <w:rPr>
          <w:rFonts w:cs="Arial"/>
          <w:spacing w:val="-5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Legal</w:t>
      </w:r>
      <w:r w:rsidRPr="00B86585">
        <w:rPr>
          <w:rFonts w:cs="Arial"/>
          <w:spacing w:val="-5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Artigo</w:t>
      </w:r>
      <w:r w:rsidRPr="00B86585">
        <w:rPr>
          <w:rFonts w:cs="Arial"/>
          <w:spacing w:val="-7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24,</w:t>
      </w:r>
      <w:r w:rsidRPr="00B86585">
        <w:rPr>
          <w:rFonts w:cs="Arial"/>
          <w:spacing w:val="-4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Inciso</w:t>
      </w:r>
      <w:r w:rsidRPr="00B86585">
        <w:rPr>
          <w:rFonts w:cs="Arial"/>
          <w:spacing w:val="-6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II</w:t>
      </w:r>
      <w:r w:rsidRPr="00B86585">
        <w:rPr>
          <w:rFonts w:cs="Arial"/>
          <w:spacing w:val="-4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e</w:t>
      </w:r>
      <w:r w:rsidRPr="00B86585">
        <w:rPr>
          <w:rFonts w:cs="Arial"/>
          <w:spacing w:val="-4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Art.</w:t>
      </w:r>
      <w:r w:rsidRPr="00B86585">
        <w:rPr>
          <w:rFonts w:cs="Arial"/>
          <w:spacing w:val="-5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23,</w:t>
      </w:r>
      <w:r w:rsidRPr="00B86585">
        <w:rPr>
          <w:rFonts w:cs="Arial"/>
          <w:spacing w:val="-5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§8</w:t>
      </w:r>
      <w:r w:rsidR="00B1768F" w:rsidRPr="00B86585">
        <w:rPr>
          <w:rFonts w:cs="Arial"/>
          <w:sz w:val="22"/>
          <w:szCs w:val="22"/>
        </w:rPr>
        <w:t>º</w:t>
      </w:r>
      <w:r w:rsidR="00B1768F" w:rsidRPr="00B86585">
        <w:rPr>
          <w:rFonts w:cs="Arial"/>
          <w:spacing w:val="-5"/>
          <w:sz w:val="22"/>
          <w:szCs w:val="22"/>
        </w:rPr>
        <w:t xml:space="preserve"> e</w:t>
      </w:r>
      <w:r w:rsidR="00880CD2" w:rsidRPr="00B86585">
        <w:rPr>
          <w:rFonts w:cs="Arial"/>
          <w:spacing w:val="-5"/>
          <w:sz w:val="22"/>
          <w:szCs w:val="22"/>
        </w:rPr>
        <w:t xml:space="preserve"> Artigo 26, I </w:t>
      </w:r>
      <w:r w:rsidRPr="00B86585">
        <w:rPr>
          <w:rFonts w:cs="Arial"/>
          <w:sz w:val="22"/>
          <w:szCs w:val="22"/>
        </w:rPr>
        <w:t>da</w:t>
      </w:r>
      <w:r w:rsidRPr="00B86585">
        <w:rPr>
          <w:rFonts w:cs="Arial"/>
          <w:spacing w:val="-4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Lei</w:t>
      </w:r>
      <w:r w:rsidRPr="00B86585">
        <w:rPr>
          <w:rFonts w:cs="Arial"/>
          <w:spacing w:val="-5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nº</w:t>
      </w:r>
      <w:r w:rsidRPr="00B86585">
        <w:rPr>
          <w:rFonts w:cs="Arial"/>
          <w:spacing w:val="-6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8.666/93.</w:t>
      </w:r>
    </w:p>
    <w:p w14:paraId="1643143A" w14:textId="77777777" w:rsidR="00843D90" w:rsidRPr="00B86585" w:rsidRDefault="00843D90" w:rsidP="00843D90">
      <w:pPr>
        <w:pStyle w:val="Corpodetexto"/>
        <w:rPr>
          <w:rFonts w:cs="Arial"/>
          <w:sz w:val="22"/>
          <w:szCs w:val="22"/>
        </w:rPr>
      </w:pPr>
    </w:p>
    <w:p w14:paraId="266BC086" w14:textId="77777777" w:rsidR="00843D90" w:rsidRPr="00B86585" w:rsidRDefault="00843D90" w:rsidP="00843D90">
      <w:pPr>
        <w:pStyle w:val="Corpodetexto"/>
        <w:rPr>
          <w:rFonts w:cs="Arial"/>
          <w:sz w:val="22"/>
          <w:szCs w:val="22"/>
        </w:rPr>
      </w:pPr>
    </w:p>
    <w:p w14:paraId="1E3FC680" w14:textId="7A9B0514" w:rsidR="00B86585" w:rsidRPr="00B86585" w:rsidRDefault="00843D90" w:rsidP="00B8658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86585">
        <w:rPr>
          <w:rFonts w:ascii="Arial" w:hAnsi="Arial" w:cs="Arial"/>
          <w:b/>
          <w:sz w:val="22"/>
          <w:szCs w:val="22"/>
          <w:u w:val="single"/>
        </w:rPr>
        <w:t>Do</w:t>
      </w:r>
      <w:r w:rsidRPr="00B86585">
        <w:rPr>
          <w:rFonts w:ascii="Arial" w:hAnsi="Arial" w:cs="Arial"/>
          <w:b/>
          <w:spacing w:val="-7"/>
          <w:sz w:val="22"/>
          <w:szCs w:val="22"/>
          <w:u w:val="single"/>
        </w:rPr>
        <w:t xml:space="preserve"> </w:t>
      </w:r>
      <w:r w:rsidRPr="00B86585">
        <w:rPr>
          <w:rFonts w:ascii="Arial" w:hAnsi="Arial" w:cs="Arial"/>
          <w:b/>
          <w:sz w:val="22"/>
          <w:szCs w:val="22"/>
          <w:u w:val="single"/>
        </w:rPr>
        <w:t>Fornecedor</w:t>
      </w:r>
      <w:r w:rsidR="00191ACE" w:rsidRPr="00B86585">
        <w:rPr>
          <w:rFonts w:ascii="Arial" w:hAnsi="Arial" w:cs="Arial"/>
          <w:b/>
          <w:bCs/>
          <w:sz w:val="22"/>
          <w:szCs w:val="22"/>
        </w:rPr>
        <w:t xml:space="preserve"> </w:t>
      </w:r>
      <w:r w:rsidR="00E16AA4">
        <w:rPr>
          <w:rFonts w:ascii="Arial" w:hAnsi="Arial" w:cs="Arial"/>
          <w:sz w:val="22"/>
          <w:szCs w:val="22"/>
        </w:rPr>
        <w:t>RANZAN CONTAINERS</w:t>
      </w:r>
      <w:r w:rsidR="00B86585" w:rsidRPr="00B86585">
        <w:rPr>
          <w:rFonts w:ascii="Arial" w:hAnsi="Arial" w:cs="Arial"/>
          <w:sz w:val="22"/>
          <w:szCs w:val="22"/>
        </w:rPr>
        <w:t xml:space="preserve">, </w:t>
      </w:r>
      <w:r w:rsidR="00B86585" w:rsidRPr="00B86585">
        <w:rPr>
          <w:rFonts w:ascii="Arial" w:hAnsi="Arial" w:cs="Arial"/>
          <w:color w:val="auto"/>
          <w:sz w:val="22"/>
          <w:szCs w:val="22"/>
        </w:rPr>
        <w:t xml:space="preserve">pessoa jurídica de direito privado, inscrita no CNPJ N° </w:t>
      </w:r>
      <w:r w:rsidR="00E16AA4">
        <w:rPr>
          <w:rFonts w:ascii="Arial" w:hAnsi="Arial" w:cs="Arial"/>
          <w:color w:val="auto"/>
          <w:sz w:val="22"/>
          <w:szCs w:val="22"/>
        </w:rPr>
        <w:t>01.643.066/0001-62</w:t>
      </w:r>
      <w:r w:rsidR="00B86585" w:rsidRPr="00B86585">
        <w:rPr>
          <w:rFonts w:ascii="Arial" w:hAnsi="Arial" w:cs="Arial"/>
          <w:color w:val="auto"/>
          <w:sz w:val="22"/>
          <w:szCs w:val="22"/>
        </w:rPr>
        <w:t xml:space="preserve">, localizada </w:t>
      </w:r>
      <w:r w:rsidR="00E16AA4" w:rsidRPr="00B86585">
        <w:rPr>
          <w:rFonts w:ascii="Arial" w:hAnsi="Arial" w:cs="Arial"/>
          <w:color w:val="auto"/>
          <w:sz w:val="22"/>
          <w:szCs w:val="22"/>
        </w:rPr>
        <w:t>N</w:t>
      </w:r>
      <w:r w:rsidR="00E16AA4">
        <w:rPr>
          <w:rFonts w:ascii="Arial" w:hAnsi="Arial" w:cs="Arial"/>
          <w:color w:val="auto"/>
          <w:sz w:val="22"/>
          <w:szCs w:val="22"/>
        </w:rPr>
        <w:t>a Rua das Flores n°1100</w:t>
      </w:r>
      <w:r w:rsidR="00B86585" w:rsidRPr="00B86585">
        <w:rPr>
          <w:rFonts w:ascii="Arial" w:hAnsi="Arial" w:cs="Arial"/>
          <w:color w:val="auto"/>
          <w:sz w:val="22"/>
          <w:szCs w:val="22"/>
        </w:rPr>
        <w:t xml:space="preserve">, Bairro </w:t>
      </w:r>
      <w:r w:rsidR="00E16AA4">
        <w:rPr>
          <w:rFonts w:ascii="Arial" w:hAnsi="Arial" w:cs="Arial"/>
          <w:color w:val="auto"/>
          <w:sz w:val="22"/>
          <w:szCs w:val="22"/>
        </w:rPr>
        <w:t>Progresso</w:t>
      </w:r>
      <w:r w:rsidR="00B86585" w:rsidRPr="00B86585">
        <w:rPr>
          <w:rFonts w:ascii="Arial" w:hAnsi="Arial" w:cs="Arial"/>
          <w:color w:val="auto"/>
          <w:sz w:val="22"/>
          <w:szCs w:val="22"/>
        </w:rPr>
        <w:t>, CEP: 89.998-000</w:t>
      </w:r>
      <w:r w:rsidR="00E16AA4">
        <w:rPr>
          <w:rFonts w:ascii="Arial" w:hAnsi="Arial" w:cs="Arial"/>
          <w:color w:val="auto"/>
          <w:sz w:val="22"/>
          <w:szCs w:val="22"/>
        </w:rPr>
        <w:t xml:space="preserve">. </w:t>
      </w:r>
      <w:r w:rsidR="00B86585" w:rsidRPr="00B86585">
        <w:rPr>
          <w:rFonts w:ascii="Arial" w:hAnsi="Arial" w:cs="Arial"/>
          <w:color w:val="auto"/>
          <w:sz w:val="22"/>
          <w:szCs w:val="22"/>
        </w:rPr>
        <w:t xml:space="preserve">Cidade de </w:t>
      </w:r>
      <w:r w:rsidR="00E16AA4">
        <w:rPr>
          <w:rFonts w:ascii="Arial" w:hAnsi="Arial" w:cs="Arial"/>
          <w:color w:val="auto"/>
          <w:sz w:val="22"/>
          <w:szCs w:val="22"/>
        </w:rPr>
        <w:t>São Lourenço do Oeste</w:t>
      </w:r>
      <w:r w:rsidR="00B86585" w:rsidRPr="00B86585">
        <w:rPr>
          <w:rFonts w:ascii="Arial" w:hAnsi="Arial" w:cs="Arial"/>
          <w:color w:val="auto"/>
          <w:sz w:val="22"/>
          <w:szCs w:val="22"/>
        </w:rPr>
        <w:t xml:space="preserve"> - Estado de Santa Catarina.</w:t>
      </w:r>
    </w:p>
    <w:p w14:paraId="2EDF45EB" w14:textId="0FAED500" w:rsidR="001D392E" w:rsidRPr="00B86585" w:rsidRDefault="001D392E" w:rsidP="00843D90">
      <w:pPr>
        <w:pStyle w:val="Corpodetexto"/>
        <w:rPr>
          <w:rFonts w:cs="Arial"/>
          <w:b/>
          <w:bCs/>
          <w:sz w:val="22"/>
          <w:szCs w:val="22"/>
        </w:rPr>
      </w:pPr>
    </w:p>
    <w:p w14:paraId="4CBD2738" w14:textId="77777777" w:rsidR="00843D90" w:rsidRPr="00B86585" w:rsidRDefault="00843D90" w:rsidP="00843D90">
      <w:pPr>
        <w:pStyle w:val="Ttulo1"/>
        <w:spacing w:after="52"/>
        <w:jc w:val="both"/>
        <w:rPr>
          <w:rFonts w:cs="Arial"/>
          <w:sz w:val="22"/>
          <w:szCs w:val="22"/>
        </w:rPr>
      </w:pPr>
      <w:r w:rsidRPr="00B86585">
        <w:rPr>
          <w:rFonts w:cs="Arial"/>
          <w:sz w:val="22"/>
          <w:szCs w:val="22"/>
          <w:u w:val="single"/>
        </w:rPr>
        <w:t>Dos</w:t>
      </w:r>
      <w:r w:rsidRPr="00B86585">
        <w:rPr>
          <w:rFonts w:cs="Arial"/>
          <w:spacing w:val="-6"/>
          <w:sz w:val="22"/>
          <w:szCs w:val="22"/>
          <w:u w:val="single"/>
        </w:rPr>
        <w:t xml:space="preserve"> </w:t>
      </w:r>
      <w:r w:rsidRPr="00B86585">
        <w:rPr>
          <w:rFonts w:cs="Arial"/>
          <w:sz w:val="22"/>
          <w:szCs w:val="22"/>
          <w:u w:val="single"/>
        </w:rPr>
        <w:t>serviços</w:t>
      </w:r>
      <w:r w:rsidRPr="00B86585">
        <w:rPr>
          <w:rFonts w:cs="Arial"/>
          <w:spacing w:val="-4"/>
          <w:sz w:val="22"/>
          <w:szCs w:val="22"/>
          <w:u w:val="single"/>
        </w:rPr>
        <w:t xml:space="preserve"> </w:t>
      </w:r>
      <w:r w:rsidRPr="00B86585">
        <w:rPr>
          <w:rFonts w:cs="Arial"/>
          <w:sz w:val="22"/>
          <w:szCs w:val="22"/>
          <w:u w:val="single"/>
        </w:rPr>
        <w:t>e</w:t>
      </w:r>
      <w:r w:rsidRPr="00B86585">
        <w:rPr>
          <w:rFonts w:cs="Arial"/>
          <w:spacing w:val="-5"/>
          <w:sz w:val="22"/>
          <w:szCs w:val="22"/>
          <w:u w:val="single"/>
        </w:rPr>
        <w:t xml:space="preserve"> </w:t>
      </w:r>
      <w:r w:rsidRPr="00B86585">
        <w:rPr>
          <w:rFonts w:cs="Arial"/>
          <w:sz w:val="22"/>
          <w:szCs w:val="22"/>
          <w:u w:val="single"/>
        </w:rPr>
        <w:t>valores</w:t>
      </w:r>
      <w:r w:rsidRPr="00B86585">
        <w:rPr>
          <w:rFonts w:cs="Arial"/>
          <w:sz w:val="22"/>
          <w:szCs w:val="22"/>
        </w:rPr>
        <w:t>:</w:t>
      </w:r>
    </w:p>
    <w:p w14:paraId="0F967314" w14:textId="77777777" w:rsidR="00843D90" w:rsidRPr="00B86585" w:rsidRDefault="00843D90" w:rsidP="00843D90">
      <w:pPr>
        <w:rPr>
          <w:rFonts w:ascii="Arial" w:hAnsi="Arial" w:cs="Arial"/>
          <w:sz w:val="22"/>
          <w:szCs w:val="22"/>
        </w:rPr>
      </w:pPr>
    </w:p>
    <w:tbl>
      <w:tblPr>
        <w:tblStyle w:val="TableNormal"/>
        <w:tblW w:w="9606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952"/>
        <w:gridCol w:w="880"/>
        <w:gridCol w:w="1561"/>
        <w:gridCol w:w="1700"/>
      </w:tblGrid>
      <w:tr w:rsidR="006966AF" w:rsidRPr="00B86585" w14:paraId="7717925F" w14:textId="77777777" w:rsidTr="005B2D78">
        <w:trPr>
          <w:trHeight w:val="791"/>
        </w:trPr>
        <w:tc>
          <w:tcPr>
            <w:tcW w:w="4513" w:type="dxa"/>
            <w:shd w:val="clear" w:color="auto" w:fill="D9D9D9"/>
          </w:tcPr>
          <w:p w14:paraId="19C970AD" w14:textId="77777777" w:rsidR="006966AF" w:rsidRPr="00B86585" w:rsidRDefault="006966AF" w:rsidP="004637CF">
            <w:pPr>
              <w:pStyle w:val="TableParagraph"/>
              <w:spacing w:before="224"/>
              <w:ind w:left="1933" w:right="1926"/>
              <w:jc w:val="center"/>
              <w:rPr>
                <w:rFonts w:ascii="Arial" w:hAnsi="Arial" w:cs="Arial"/>
                <w:b/>
              </w:rPr>
            </w:pPr>
            <w:r w:rsidRPr="00B86585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52" w:type="dxa"/>
            <w:shd w:val="clear" w:color="auto" w:fill="D9D9D9"/>
          </w:tcPr>
          <w:p w14:paraId="5FF46F58" w14:textId="77777777" w:rsidR="006966AF" w:rsidRPr="00B86585" w:rsidRDefault="006966AF" w:rsidP="004637CF">
            <w:pPr>
              <w:pStyle w:val="TableParagraph"/>
              <w:spacing w:before="224"/>
              <w:ind w:left="147" w:right="142"/>
              <w:jc w:val="center"/>
              <w:rPr>
                <w:rFonts w:ascii="Arial" w:hAnsi="Arial" w:cs="Arial"/>
                <w:b/>
              </w:rPr>
            </w:pPr>
            <w:r w:rsidRPr="00B86585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880" w:type="dxa"/>
            <w:shd w:val="clear" w:color="auto" w:fill="D9D9D9"/>
          </w:tcPr>
          <w:p w14:paraId="3F605C49" w14:textId="77777777" w:rsidR="006966AF" w:rsidRPr="00B86585" w:rsidRDefault="006966AF" w:rsidP="004637CF">
            <w:pPr>
              <w:pStyle w:val="TableParagraph"/>
              <w:spacing w:before="224"/>
              <w:ind w:left="83"/>
              <w:rPr>
                <w:rFonts w:ascii="Arial" w:hAnsi="Arial" w:cs="Arial"/>
                <w:b/>
              </w:rPr>
            </w:pPr>
            <w:r w:rsidRPr="00B86585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1561" w:type="dxa"/>
            <w:shd w:val="clear" w:color="auto" w:fill="D9D9D9"/>
          </w:tcPr>
          <w:p w14:paraId="6EC123C6" w14:textId="77777777" w:rsidR="006966AF" w:rsidRPr="00B86585" w:rsidRDefault="006966AF" w:rsidP="004637CF">
            <w:pPr>
              <w:pStyle w:val="TableParagraph"/>
              <w:spacing w:before="224"/>
              <w:ind w:left="36" w:right="32"/>
              <w:jc w:val="center"/>
              <w:rPr>
                <w:rFonts w:ascii="Arial" w:hAnsi="Arial" w:cs="Arial"/>
                <w:b/>
              </w:rPr>
            </w:pPr>
            <w:r w:rsidRPr="00B86585">
              <w:rPr>
                <w:rFonts w:ascii="Arial" w:hAnsi="Arial" w:cs="Arial"/>
                <w:b/>
                <w:w w:val="95"/>
              </w:rPr>
              <w:t>Valor</w:t>
            </w:r>
            <w:r w:rsidRPr="00B86585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B86585">
              <w:rPr>
                <w:rFonts w:ascii="Arial" w:hAnsi="Arial" w:cs="Arial"/>
                <w:b/>
                <w:w w:val="95"/>
              </w:rPr>
              <w:t>Unitário</w:t>
            </w:r>
          </w:p>
        </w:tc>
        <w:tc>
          <w:tcPr>
            <w:tcW w:w="1700" w:type="dxa"/>
            <w:shd w:val="clear" w:color="auto" w:fill="D9D9D9"/>
          </w:tcPr>
          <w:p w14:paraId="0286592C" w14:textId="77777777" w:rsidR="006966AF" w:rsidRPr="00B86585" w:rsidRDefault="006966AF" w:rsidP="004637CF">
            <w:pPr>
              <w:pStyle w:val="TableParagraph"/>
              <w:spacing w:before="224"/>
              <w:ind w:left="214" w:right="162"/>
              <w:jc w:val="center"/>
              <w:rPr>
                <w:rFonts w:ascii="Arial" w:hAnsi="Arial" w:cs="Arial"/>
                <w:b/>
              </w:rPr>
            </w:pPr>
            <w:r w:rsidRPr="00B86585">
              <w:rPr>
                <w:rFonts w:ascii="Arial" w:hAnsi="Arial" w:cs="Arial"/>
                <w:b/>
                <w:w w:val="95"/>
              </w:rPr>
              <w:t>Valor total</w:t>
            </w:r>
          </w:p>
        </w:tc>
      </w:tr>
      <w:tr w:rsidR="00191ACE" w:rsidRPr="00B86585" w14:paraId="196F6F75" w14:textId="77777777" w:rsidTr="005B2D78">
        <w:trPr>
          <w:trHeight w:val="1919"/>
        </w:trPr>
        <w:tc>
          <w:tcPr>
            <w:tcW w:w="4513" w:type="dxa"/>
            <w:vAlign w:val="center"/>
          </w:tcPr>
          <w:p w14:paraId="3EA11239" w14:textId="01BE4A3B" w:rsidR="00191ACE" w:rsidRPr="00103535" w:rsidRDefault="00E16AA4" w:rsidP="00103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03535">
              <w:rPr>
                <w:rFonts w:ascii="Arial" w:hAnsi="Arial" w:cs="Arial"/>
                <w:sz w:val="20"/>
                <w:szCs w:val="20"/>
              </w:rPr>
              <w:t xml:space="preserve">Aquisição de container de 6 (seis) metros </w:t>
            </w:r>
            <w:proofErr w:type="spellStart"/>
            <w:r w:rsidRPr="00103535">
              <w:rPr>
                <w:rFonts w:ascii="Arial" w:hAnsi="Arial" w:cs="Arial"/>
                <w:sz w:val="20"/>
                <w:szCs w:val="20"/>
              </w:rPr>
              <w:t>Riffer</w:t>
            </w:r>
            <w:proofErr w:type="spellEnd"/>
            <w:r w:rsidRPr="00103535">
              <w:rPr>
                <w:rFonts w:ascii="Arial" w:hAnsi="Arial" w:cs="Arial"/>
                <w:sz w:val="20"/>
                <w:szCs w:val="20"/>
              </w:rPr>
              <w:t xml:space="preserve"> com isolamento térmico; pintura interna e externa; janela veneziana 1,5mx1,20m; Porta de 0,80m; Banheiro com vaso, pia e janela; Instalação elétrica com três tomadas, três lâmpadas e uma tomada para ar condicionado; Piso cerâmico padrão (</w:t>
            </w:r>
            <w:proofErr w:type="spellStart"/>
            <w:r w:rsidRPr="00103535">
              <w:rPr>
                <w:rFonts w:ascii="Arial" w:hAnsi="Arial" w:cs="Arial"/>
                <w:sz w:val="20"/>
                <w:szCs w:val="20"/>
              </w:rPr>
              <w:t>cejatel</w:t>
            </w:r>
            <w:proofErr w:type="spellEnd"/>
            <w:r w:rsidRPr="00103535">
              <w:rPr>
                <w:rFonts w:ascii="Arial" w:hAnsi="Arial" w:cs="Arial"/>
                <w:sz w:val="20"/>
                <w:szCs w:val="20"/>
              </w:rPr>
              <w:t xml:space="preserve"> 6124 imperial 50x50); Encanamentos para instalação de cozinha. </w:t>
            </w:r>
            <w:r w:rsidR="00103535" w:rsidRPr="00103535">
              <w:rPr>
                <w:rFonts w:ascii="Arial" w:hAnsi="Arial" w:cs="Arial"/>
                <w:sz w:val="20"/>
                <w:szCs w:val="20"/>
              </w:rPr>
              <w:t xml:space="preserve">A ser </w:t>
            </w:r>
            <w:proofErr w:type="spellStart"/>
            <w:r w:rsidR="00103535" w:rsidRPr="00103535">
              <w:rPr>
                <w:rFonts w:ascii="Arial" w:hAnsi="Arial" w:cs="Arial"/>
                <w:sz w:val="20"/>
                <w:szCs w:val="20"/>
              </w:rPr>
              <w:t>entregue</w:t>
            </w:r>
            <w:proofErr w:type="spellEnd"/>
            <w:r w:rsidR="00103535" w:rsidRPr="00103535">
              <w:rPr>
                <w:rFonts w:ascii="Arial" w:hAnsi="Arial" w:cs="Arial"/>
                <w:sz w:val="20"/>
                <w:szCs w:val="20"/>
              </w:rPr>
              <w:t xml:space="preserve"> pela</w:t>
            </w:r>
            <w:r w:rsidRPr="00103535">
              <w:rPr>
                <w:rFonts w:ascii="Arial" w:hAnsi="Arial" w:cs="Arial"/>
                <w:sz w:val="20"/>
                <w:szCs w:val="20"/>
              </w:rPr>
              <w:t xml:space="preserve"> CONTRATADA </w:t>
            </w:r>
            <w:proofErr w:type="spellStart"/>
            <w:r w:rsidRPr="00103535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1035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20"/>
                <w:szCs w:val="20"/>
              </w:rPr>
              <w:t>usina</w:t>
            </w:r>
            <w:proofErr w:type="spellEnd"/>
            <w:r w:rsidRPr="0010353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03535">
              <w:rPr>
                <w:rFonts w:ascii="Arial" w:hAnsi="Arial" w:cs="Arial"/>
                <w:sz w:val="20"/>
                <w:szCs w:val="20"/>
              </w:rPr>
              <w:t>britagem</w:t>
            </w:r>
            <w:proofErr w:type="spellEnd"/>
            <w:r w:rsidRPr="00103535">
              <w:rPr>
                <w:rFonts w:ascii="Arial" w:hAnsi="Arial" w:cs="Arial"/>
                <w:sz w:val="20"/>
                <w:szCs w:val="20"/>
              </w:rPr>
              <w:t xml:space="preserve"> do CIMAM</w:t>
            </w:r>
            <w:r w:rsidR="00103535" w:rsidRPr="001035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52" w:type="dxa"/>
            <w:vAlign w:val="center"/>
          </w:tcPr>
          <w:p w14:paraId="4444F3B7" w14:textId="3A3FA393" w:rsidR="00191ACE" w:rsidRPr="00B86585" w:rsidRDefault="00B86585" w:rsidP="00191ACE">
            <w:pPr>
              <w:pStyle w:val="TableParagraph"/>
              <w:spacing w:before="1"/>
              <w:ind w:left="147" w:righ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16AA4">
              <w:rPr>
                <w:rFonts w:ascii="Arial" w:hAnsi="Arial" w:cs="Arial"/>
              </w:rPr>
              <w:t>1</w:t>
            </w:r>
          </w:p>
        </w:tc>
        <w:tc>
          <w:tcPr>
            <w:tcW w:w="880" w:type="dxa"/>
            <w:vAlign w:val="center"/>
          </w:tcPr>
          <w:p w14:paraId="2446999C" w14:textId="18805CDE" w:rsidR="00191ACE" w:rsidRPr="00B86585" w:rsidRDefault="00E16AA4" w:rsidP="00191ACE">
            <w:pPr>
              <w:pStyle w:val="TableParagraph"/>
              <w:spacing w:before="1"/>
              <w:ind w:left="1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1561" w:type="dxa"/>
            <w:vAlign w:val="center"/>
          </w:tcPr>
          <w:p w14:paraId="437FBF40" w14:textId="2C371C23" w:rsidR="00191ACE" w:rsidRPr="00B86585" w:rsidRDefault="00E16AA4" w:rsidP="00191ACE">
            <w:pPr>
              <w:pStyle w:val="TableParagraph"/>
              <w:spacing w:before="1"/>
              <w:ind w:left="36" w:right="131"/>
              <w:jc w:val="center"/>
              <w:rPr>
                <w:rFonts w:ascii="Arial" w:hAnsi="Arial" w:cs="Arial"/>
                <w:w w:val="95"/>
              </w:rPr>
            </w:pPr>
            <w:r>
              <w:rPr>
                <w:rFonts w:ascii="Arial" w:hAnsi="Arial" w:cs="Arial"/>
                <w:w w:val="95"/>
              </w:rPr>
              <w:t>R$32.900,00</w:t>
            </w:r>
          </w:p>
        </w:tc>
        <w:tc>
          <w:tcPr>
            <w:tcW w:w="1700" w:type="dxa"/>
            <w:vAlign w:val="center"/>
          </w:tcPr>
          <w:p w14:paraId="16D8E254" w14:textId="6A63F6B2" w:rsidR="00191ACE" w:rsidRPr="00B86585" w:rsidRDefault="00E16AA4" w:rsidP="00191ACE">
            <w:pPr>
              <w:pStyle w:val="TableParagraph"/>
              <w:spacing w:before="1"/>
              <w:ind w:left="214" w:right="210"/>
              <w:jc w:val="center"/>
              <w:rPr>
                <w:rFonts w:ascii="Arial" w:hAnsi="Arial" w:cs="Arial"/>
                <w:w w:val="95"/>
              </w:rPr>
            </w:pPr>
            <w:r>
              <w:rPr>
                <w:rFonts w:ascii="Arial" w:hAnsi="Arial" w:cs="Arial"/>
                <w:w w:val="95"/>
              </w:rPr>
              <w:t>R$32.900,00</w:t>
            </w:r>
          </w:p>
        </w:tc>
      </w:tr>
    </w:tbl>
    <w:p w14:paraId="71BC17A2" w14:textId="77777777" w:rsidR="00E16AA4" w:rsidRDefault="00E16AA4" w:rsidP="00653595">
      <w:pPr>
        <w:pStyle w:val="Corpodetexto"/>
        <w:rPr>
          <w:rFonts w:cs="Arial"/>
          <w:w w:val="95"/>
          <w:sz w:val="22"/>
          <w:szCs w:val="22"/>
        </w:rPr>
      </w:pPr>
    </w:p>
    <w:p w14:paraId="4BD9EB94" w14:textId="0F776075" w:rsidR="006966AF" w:rsidRPr="00B86585" w:rsidRDefault="006966AF" w:rsidP="00653595">
      <w:pPr>
        <w:pStyle w:val="Corpodetexto"/>
        <w:rPr>
          <w:rFonts w:cs="Arial"/>
          <w:sz w:val="22"/>
          <w:szCs w:val="22"/>
        </w:rPr>
      </w:pPr>
      <w:r w:rsidRPr="00B86585">
        <w:rPr>
          <w:rFonts w:cs="Arial"/>
          <w:w w:val="95"/>
          <w:sz w:val="22"/>
          <w:szCs w:val="22"/>
        </w:rPr>
        <w:t>Registre</w:t>
      </w:r>
      <w:r w:rsidRPr="00B86585">
        <w:rPr>
          <w:rFonts w:cs="Arial"/>
          <w:spacing w:val="1"/>
          <w:w w:val="95"/>
          <w:sz w:val="22"/>
          <w:szCs w:val="22"/>
        </w:rPr>
        <w:t xml:space="preserve"> </w:t>
      </w:r>
      <w:r w:rsidRPr="00B86585">
        <w:rPr>
          <w:rFonts w:cs="Arial"/>
          <w:w w:val="95"/>
          <w:sz w:val="22"/>
          <w:szCs w:val="22"/>
        </w:rPr>
        <w:t>e</w:t>
      </w:r>
      <w:r w:rsidRPr="00B86585">
        <w:rPr>
          <w:rFonts w:cs="Arial"/>
          <w:spacing w:val="2"/>
          <w:w w:val="95"/>
          <w:sz w:val="22"/>
          <w:szCs w:val="22"/>
        </w:rPr>
        <w:t xml:space="preserve"> </w:t>
      </w:r>
      <w:r w:rsidRPr="00B86585">
        <w:rPr>
          <w:rFonts w:cs="Arial"/>
          <w:w w:val="95"/>
          <w:sz w:val="22"/>
          <w:szCs w:val="22"/>
        </w:rPr>
        <w:t>Publique-se</w:t>
      </w:r>
      <w:r w:rsidRPr="00B86585">
        <w:rPr>
          <w:rFonts w:cs="Arial"/>
          <w:spacing w:val="2"/>
          <w:w w:val="95"/>
          <w:sz w:val="22"/>
          <w:szCs w:val="22"/>
        </w:rPr>
        <w:t xml:space="preserve"> </w:t>
      </w:r>
      <w:r w:rsidRPr="00B86585">
        <w:rPr>
          <w:rFonts w:cs="Arial"/>
          <w:w w:val="95"/>
          <w:sz w:val="22"/>
          <w:szCs w:val="22"/>
        </w:rPr>
        <w:t>na</w:t>
      </w:r>
      <w:r w:rsidRPr="00B86585">
        <w:rPr>
          <w:rFonts w:cs="Arial"/>
          <w:spacing w:val="-1"/>
          <w:w w:val="95"/>
          <w:sz w:val="22"/>
          <w:szCs w:val="22"/>
        </w:rPr>
        <w:t xml:space="preserve"> </w:t>
      </w:r>
      <w:r w:rsidRPr="00B86585">
        <w:rPr>
          <w:rFonts w:cs="Arial"/>
          <w:w w:val="95"/>
          <w:sz w:val="22"/>
          <w:szCs w:val="22"/>
        </w:rPr>
        <w:t>forma</w:t>
      </w:r>
      <w:r w:rsidRPr="00B86585">
        <w:rPr>
          <w:rFonts w:cs="Arial"/>
          <w:spacing w:val="2"/>
          <w:w w:val="95"/>
          <w:sz w:val="22"/>
          <w:szCs w:val="22"/>
        </w:rPr>
        <w:t xml:space="preserve"> </w:t>
      </w:r>
      <w:r w:rsidRPr="00B86585">
        <w:rPr>
          <w:rFonts w:cs="Arial"/>
          <w:w w:val="95"/>
          <w:sz w:val="22"/>
          <w:szCs w:val="22"/>
        </w:rPr>
        <w:t>da</w:t>
      </w:r>
      <w:r w:rsidRPr="00B86585">
        <w:rPr>
          <w:rFonts w:cs="Arial"/>
          <w:spacing w:val="2"/>
          <w:w w:val="95"/>
          <w:sz w:val="22"/>
          <w:szCs w:val="22"/>
        </w:rPr>
        <w:t xml:space="preserve"> </w:t>
      </w:r>
      <w:r w:rsidRPr="00B86585">
        <w:rPr>
          <w:rFonts w:cs="Arial"/>
          <w:w w:val="95"/>
          <w:sz w:val="22"/>
          <w:szCs w:val="22"/>
        </w:rPr>
        <w:t>lei.</w:t>
      </w:r>
    </w:p>
    <w:p w14:paraId="022F60EA" w14:textId="77777777" w:rsidR="00653595" w:rsidRPr="00B86585" w:rsidRDefault="00653595" w:rsidP="00653595">
      <w:pPr>
        <w:pStyle w:val="Corpodetexto"/>
        <w:rPr>
          <w:rFonts w:cs="Arial"/>
          <w:w w:val="95"/>
          <w:sz w:val="22"/>
          <w:szCs w:val="22"/>
        </w:rPr>
      </w:pPr>
    </w:p>
    <w:p w14:paraId="6EA5A3CF" w14:textId="12E75F78" w:rsidR="006966AF" w:rsidRDefault="006966AF" w:rsidP="00653595">
      <w:pPr>
        <w:pStyle w:val="Corpodetexto"/>
        <w:rPr>
          <w:rFonts w:cs="Arial"/>
          <w:w w:val="95"/>
          <w:sz w:val="22"/>
          <w:szCs w:val="22"/>
        </w:rPr>
      </w:pPr>
      <w:r w:rsidRPr="00B86585">
        <w:rPr>
          <w:rFonts w:cs="Arial"/>
          <w:w w:val="95"/>
          <w:sz w:val="22"/>
          <w:szCs w:val="22"/>
        </w:rPr>
        <w:t>São</w:t>
      </w:r>
      <w:r w:rsidRPr="00B86585">
        <w:rPr>
          <w:rFonts w:cs="Arial"/>
          <w:spacing w:val="6"/>
          <w:w w:val="95"/>
          <w:sz w:val="22"/>
          <w:szCs w:val="22"/>
        </w:rPr>
        <w:t xml:space="preserve"> </w:t>
      </w:r>
      <w:r w:rsidR="00653595" w:rsidRPr="00B86585">
        <w:rPr>
          <w:rFonts w:cs="Arial"/>
          <w:w w:val="95"/>
          <w:sz w:val="22"/>
          <w:szCs w:val="22"/>
        </w:rPr>
        <w:t xml:space="preserve">Lourenço </w:t>
      </w:r>
      <w:r w:rsidR="00653595" w:rsidRPr="007D6811">
        <w:rPr>
          <w:rFonts w:cs="Arial"/>
          <w:w w:val="95"/>
          <w:sz w:val="22"/>
          <w:szCs w:val="22"/>
        </w:rPr>
        <w:t>do Oest</w:t>
      </w:r>
      <w:r w:rsidR="00C15DD3" w:rsidRPr="007D6811">
        <w:rPr>
          <w:rFonts w:cs="Arial"/>
          <w:w w:val="95"/>
          <w:sz w:val="22"/>
          <w:szCs w:val="22"/>
        </w:rPr>
        <w:t xml:space="preserve">e, </w:t>
      </w:r>
      <w:r w:rsidR="00B86585" w:rsidRPr="007D6811">
        <w:rPr>
          <w:rFonts w:cs="Arial"/>
          <w:w w:val="95"/>
          <w:sz w:val="22"/>
          <w:szCs w:val="22"/>
        </w:rPr>
        <w:t>1</w:t>
      </w:r>
      <w:r w:rsidR="00E16AA4">
        <w:rPr>
          <w:rFonts w:cs="Arial"/>
          <w:w w:val="95"/>
          <w:sz w:val="22"/>
          <w:szCs w:val="22"/>
        </w:rPr>
        <w:t>2</w:t>
      </w:r>
      <w:r w:rsidR="00880CD2" w:rsidRPr="007D6811">
        <w:rPr>
          <w:rFonts w:cs="Arial"/>
          <w:w w:val="95"/>
          <w:sz w:val="22"/>
          <w:szCs w:val="22"/>
        </w:rPr>
        <w:t xml:space="preserve"> de </w:t>
      </w:r>
      <w:proofErr w:type="gramStart"/>
      <w:r w:rsidR="00B86585" w:rsidRPr="007D6811">
        <w:rPr>
          <w:rFonts w:cs="Arial"/>
          <w:w w:val="95"/>
          <w:sz w:val="22"/>
          <w:szCs w:val="22"/>
        </w:rPr>
        <w:t>Setembro</w:t>
      </w:r>
      <w:proofErr w:type="gramEnd"/>
      <w:r w:rsidR="00653595" w:rsidRPr="007D6811">
        <w:rPr>
          <w:rFonts w:cs="Arial"/>
          <w:w w:val="95"/>
          <w:sz w:val="22"/>
          <w:szCs w:val="22"/>
        </w:rPr>
        <w:t xml:space="preserve"> de 202</w:t>
      </w:r>
      <w:r w:rsidR="00880CD2" w:rsidRPr="007D6811">
        <w:rPr>
          <w:rFonts w:cs="Arial"/>
          <w:w w:val="95"/>
          <w:sz w:val="22"/>
          <w:szCs w:val="22"/>
        </w:rPr>
        <w:t>3</w:t>
      </w:r>
      <w:r w:rsidRPr="007D6811">
        <w:rPr>
          <w:rFonts w:cs="Arial"/>
          <w:w w:val="95"/>
          <w:sz w:val="22"/>
          <w:szCs w:val="22"/>
        </w:rPr>
        <w:t>.</w:t>
      </w:r>
    </w:p>
    <w:p w14:paraId="51463E22" w14:textId="0ECA7965" w:rsidR="00E16AA4" w:rsidRDefault="00E16AA4" w:rsidP="00653595">
      <w:pPr>
        <w:pStyle w:val="Corpodetexto"/>
        <w:rPr>
          <w:rFonts w:cs="Arial"/>
          <w:w w:val="95"/>
          <w:sz w:val="22"/>
          <w:szCs w:val="22"/>
        </w:rPr>
      </w:pPr>
    </w:p>
    <w:p w14:paraId="089FBF68" w14:textId="77777777" w:rsidR="00E16AA4" w:rsidRPr="00B86585" w:rsidRDefault="00E16AA4" w:rsidP="00653595">
      <w:pPr>
        <w:pStyle w:val="Corpodetexto"/>
        <w:rPr>
          <w:rFonts w:cs="Arial"/>
          <w:w w:val="95"/>
          <w:sz w:val="22"/>
          <w:szCs w:val="22"/>
        </w:rPr>
      </w:pPr>
    </w:p>
    <w:p w14:paraId="445C9C38" w14:textId="77777777" w:rsidR="00653595" w:rsidRPr="00B86585" w:rsidRDefault="00653595" w:rsidP="00653595">
      <w:pPr>
        <w:pStyle w:val="Corpodetexto"/>
        <w:rPr>
          <w:rFonts w:cs="Arial"/>
          <w:w w:val="95"/>
          <w:sz w:val="22"/>
          <w:szCs w:val="22"/>
        </w:rPr>
      </w:pPr>
    </w:p>
    <w:p w14:paraId="0B06E60C" w14:textId="3BC15561" w:rsidR="00653595" w:rsidRPr="00B86585" w:rsidRDefault="005C073E" w:rsidP="00653595">
      <w:pPr>
        <w:pStyle w:val="Corpodetexto"/>
        <w:jc w:val="center"/>
        <w:rPr>
          <w:rFonts w:cs="Arial"/>
          <w:b/>
          <w:w w:val="95"/>
          <w:sz w:val="22"/>
          <w:szCs w:val="22"/>
        </w:rPr>
      </w:pPr>
      <w:r w:rsidRPr="00B86585">
        <w:rPr>
          <w:rFonts w:cs="Arial"/>
          <w:b/>
          <w:w w:val="95"/>
          <w:sz w:val="22"/>
          <w:szCs w:val="22"/>
        </w:rPr>
        <w:t xml:space="preserve">Vanderlei </w:t>
      </w:r>
      <w:proofErr w:type="spellStart"/>
      <w:r w:rsidRPr="00B86585">
        <w:rPr>
          <w:rFonts w:cs="Arial"/>
          <w:b/>
          <w:w w:val="95"/>
          <w:sz w:val="22"/>
          <w:szCs w:val="22"/>
        </w:rPr>
        <w:t>Sanagiotto</w:t>
      </w:r>
      <w:proofErr w:type="spellEnd"/>
    </w:p>
    <w:p w14:paraId="22B41FE5" w14:textId="5C4E51D4" w:rsidR="00BA5816" w:rsidRPr="00B86585" w:rsidRDefault="00653595" w:rsidP="00653595">
      <w:pPr>
        <w:pStyle w:val="Corpodetexto"/>
        <w:jc w:val="center"/>
        <w:rPr>
          <w:rFonts w:cs="Arial"/>
          <w:bCs/>
          <w:sz w:val="23"/>
          <w:szCs w:val="23"/>
        </w:rPr>
      </w:pPr>
      <w:r w:rsidRPr="00B86585">
        <w:rPr>
          <w:rFonts w:cs="Arial"/>
          <w:b/>
          <w:w w:val="95"/>
          <w:sz w:val="22"/>
          <w:szCs w:val="22"/>
        </w:rPr>
        <w:t xml:space="preserve">Presidente do CIMAM e Prefeito Municipal de </w:t>
      </w:r>
      <w:r w:rsidR="005C073E" w:rsidRPr="00B86585">
        <w:rPr>
          <w:rFonts w:cs="Arial"/>
          <w:b/>
          <w:w w:val="95"/>
          <w:sz w:val="22"/>
          <w:szCs w:val="22"/>
        </w:rPr>
        <w:t>Novo Horizonte</w:t>
      </w:r>
      <w:r w:rsidRPr="00B86585">
        <w:rPr>
          <w:rFonts w:cs="Arial"/>
          <w:b/>
          <w:w w:val="95"/>
          <w:sz w:val="22"/>
          <w:szCs w:val="22"/>
        </w:rPr>
        <w:t>/SC</w:t>
      </w:r>
    </w:p>
    <w:sectPr w:rsidR="00BA5816" w:rsidRPr="00B86585" w:rsidSect="00063A09">
      <w:headerReference w:type="default" r:id="rId8"/>
      <w:footerReference w:type="default" r:id="rId9"/>
      <w:pgSz w:w="12242" w:h="15842" w:code="1"/>
      <w:pgMar w:top="1134" w:right="1185" w:bottom="426" w:left="1134" w:header="426" w:footer="8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5BF02" w14:textId="77777777" w:rsidR="00D4098A" w:rsidRDefault="00D4098A">
      <w:r>
        <w:separator/>
      </w:r>
    </w:p>
  </w:endnote>
  <w:endnote w:type="continuationSeparator" w:id="0">
    <w:p w14:paraId="74CB08C1" w14:textId="77777777" w:rsidR="00D4098A" w:rsidRDefault="00D4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3E8B" w14:textId="77777777" w:rsidR="008C0B15" w:rsidRDefault="008C0B15" w:rsidP="001B1B4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E84C1" w14:textId="77777777" w:rsidR="00D4098A" w:rsidRDefault="00D4098A">
      <w:r>
        <w:separator/>
      </w:r>
    </w:p>
  </w:footnote>
  <w:footnote w:type="continuationSeparator" w:id="0">
    <w:p w14:paraId="0B8FAC11" w14:textId="77777777" w:rsidR="00D4098A" w:rsidRDefault="00D40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04EC" w14:textId="77777777" w:rsidR="008C0B15" w:rsidRDefault="008C0B15" w:rsidP="00CB733E">
    <w:pPr>
      <w:pStyle w:val="Cabealho"/>
      <w:tabs>
        <w:tab w:val="clear" w:pos="4419"/>
        <w:tab w:val="clear" w:pos="8838"/>
        <w:tab w:val="left" w:pos="1298"/>
        <w:tab w:val="left" w:pos="5943"/>
      </w:tabs>
    </w:pPr>
    <w:r>
      <w:rPr>
        <w:rFonts w:ascii="Arial" w:hAnsi="Arial"/>
      </w:rPr>
      <w:t xml:space="preserve"> </w:t>
    </w:r>
    <w:r>
      <w:rPr>
        <w:rFonts w:ascii="Arial" w:hAnsi="Arial"/>
        <w:noProof/>
      </w:rPr>
      <w:drawing>
        <wp:inline distT="0" distB="0" distL="0" distR="0" wp14:anchorId="00B97644" wp14:editId="65FAAEC5">
          <wp:extent cx="6134956" cy="93358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ma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956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75359"/>
    <w:multiLevelType w:val="hybridMultilevel"/>
    <w:tmpl w:val="B6543084"/>
    <w:lvl w:ilvl="0" w:tplc="3326A2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6410AF4"/>
    <w:multiLevelType w:val="hybridMultilevel"/>
    <w:tmpl w:val="AE56BC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6FD6"/>
    <w:multiLevelType w:val="hybridMultilevel"/>
    <w:tmpl w:val="E7564A62"/>
    <w:lvl w:ilvl="0" w:tplc="4A4CBB6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D05AA8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7C4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E4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A4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6C8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28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48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106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44A61"/>
    <w:multiLevelType w:val="hybridMultilevel"/>
    <w:tmpl w:val="763EAD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9C679E"/>
    <w:multiLevelType w:val="hybridMultilevel"/>
    <w:tmpl w:val="D08AE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9B2792"/>
    <w:multiLevelType w:val="hybridMultilevel"/>
    <w:tmpl w:val="9906E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730C"/>
    <w:multiLevelType w:val="hybridMultilevel"/>
    <w:tmpl w:val="C49AF7F6"/>
    <w:lvl w:ilvl="0" w:tplc="4814A5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1D1035"/>
    <w:multiLevelType w:val="singleLevel"/>
    <w:tmpl w:val="F1DC2F76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1FB55DD"/>
    <w:multiLevelType w:val="hybridMultilevel"/>
    <w:tmpl w:val="AC9C8D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674355"/>
    <w:multiLevelType w:val="hybridMultilevel"/>
    <w:tmpl w:val="A392BE3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6C1970"/>
    <w:multiLevelType w:val="hybridMultilevel"/>
    <w:tmpl w:val="85DA9F62"/>
    <w:lvl w:ilvl="0" w:tplc="325680C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FCC5BDD"/>
    <w:multiLevelType w:val="hybridMultilevel"/>
    <w:tmpl w:val="18CA79C4"/>
    <w:lvl w:ilvl="0" w:tplc="FC3886B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3455AA"/>
    <w:multiLevelType w:val="hybridMultilevel"/>
    <w:tmpl w:val="48822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727BB"/>
    <w:multiLevelType w:val="hybridMultilevel"/>
    <w:tmpl w:val="AA74AE90"/>
    <w:lvl w:ilvl="0" w:tplc="3782F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527B8"/>
    <w:multiLevelType w:val="hybridMultilevel"/>
    <w:tmpl w:val="DEAC19C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E55FB5"/>
    <w:multiLevelType w:val="hybridMultilevel"/>
    <w:tmpl w:val="38E4FEF8"/>
    <w:lvl w:ilvl="0" w:tplc="CD2C99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372AA"/>
    <w:multiLevelType w:val="hybridMultilevel"/>
    <w:tmpl w:val="3984D726"/>
    <w:lvl w:ilvl="0" w:tplc="200AA8C6">
      <w:start w:val="1"/>
      <w:numFmt w:val="upperLetter"/>
      <w:lvlText w:val="%1)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06B6DA7"/>
    <w:multiLevelType w:val="hybridMultilevel"/>
    <w:tmpl w:val="F08A7C78"/>
    <w:lvl w:ilvl="0" w:tplc="A7F87DB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9760EE02">
      <w:numFmt w:val="bullet"/>
      <w:lvlText w:val="•"/>
      <w:lvlJc w:val="left"/>
      <w:pPr>
        <w:ind w:left="990" w:hanging="140"/>
      </w:pPr>
      <w:rPr>
        <w:rFonts w:hint="default"/>
        <w:lang w:val="pt-PT" w:eastAsia="en-US" w:bidi="ar-SA"/>
      </w:rPr>
    </w:lvl>
    <w:lvl w:ilvl="2" w:tplc="471C8DCC">
      <w:numFmt w:val="bullet"/>
      <w:lvlText w:val="•"/>
      <w:lvlJc w:val="left"/>
      <w:pPr>
        <w:ind w:left="1881" w:hanging="140"/>
      </w:pPr>
      <w:rPr>
        <w:rFonts w:hint="default"/>
        <w:lang w:val="pt-PT" w:eastAsia="en-US" w:bidi="ar-SA"/>
      </w:rPr>
    </w:lvl>
    <w:lvl w:ilvl="3" w:tplc="2F868152">
      <w:numFmt w:val="bullet"/>
      <w:lvlText w:val="•"/>
      <w:lvlJc w:val="left"/>
      <w:pPr>
        <w:ind w:left="2771" w:hanging="140"/>
      </w:pPr>
      <w:rPr>
        <w:rFonts w:hint="default"/>
        <w:lang w:val="pt-PT" w:eastAsia="en-US" w:bidi="ar-SA"/>
      </w:rPr>
    </w:lvl>
    <w:lvl w:ilvl="4" w:tplc="95824832">
      <w:numFmt w:val="bullet"/>
      <w:lvlText w:val="•"/>
      <w:lvlJc w:val="left"/>
      <w:pPr>
        <w:ind w:left="3662" w:hanging="140"/>
      </w:pPr>
      <w:rPr>
        <w:rFonts w:hint="default"/>
        <w:lang w:val="pt-PT" w:eastAsia="en-US" w:bidi="ar-SA"/>
      </w:rPr>
    </w:lvl>
    <w:lvl w:ilvl="5" w:tplc="2CB0A254">
      <w:numFmt w:val="bullet"/>
      <w:lvlText w:val="•"/>
      <w:lvlJc w:val="left"/>
      <w:pPr>
        <w:ind w:left="4553" w:hanging="140"/>
      </w:pPr>
      <w:rPr>
        <w:rFonts w:hint="default"/>
        <w:lang w:val="pt-PT" w:eastAsia="en-US" w:bidi="ar-SA"/>
      </w:rPr>
    </w:lvl>
    <w:lvl w:ilvl="6" w:tplc="F17496B6">
      <w:numFmt w:val="bullet"/>
      <w:lvlText w:val="•"/>
      <w:lvlJc w:val="left"/>
      <w:pPr>
        <w:ind w:left="5443" w:hanging="140"/>
      </w:pPr>
      <w:rPr>
        <w:rFonts w:hint="default"/>
        <w:lang w:val="pt-PT" w:eastAsia="en-US" w:bidi="ar-SA"/>
      </w:rPr>
    </w:lvl>
    <w:lvl w:ilvl="7" w:tplc="2A42699E">
      <w:numFmt w:val="bullet"/>
      <w:lvlText w:val="•"/>
      <w:lvlJc w:val="left"/>
      <w:pPr>
        <w:ind w:left="6334" w:hanging="140"/>
      </w:pPr>
      <w:rPr>
        <w:rFonts w:hint="default"/>
        <w:lang w:val="pt-PT" w:eastAsia="en-US" w:bidi="ar-SA"/>
      </w:rPr>
    </w:lvl>
    <w:lvl w:ilvl="8" w:tplc="3B5EDD48">
      <w:numFmt w:val="bullet"/>
      <w:lvlText w:val="•"/>
      <w:lvlJc w:val="left"/>
      <w:pPr>
        <w:ind w:left="7225" w:hanging="140"/>
      </w:pPr>
      <w:rPr>
        <w:rFonts w:hint="default"/>
        <w:lang w:val="pt-PT" w:eastAsia="en-US" w:bidi="ar-SA"/>
      </w:rPr>
    </w:lvl>
  </w:abstractNum>
  <w:abstractNum w:abstractNumId="19" w15:restartNumberingAfterBreak="0">
    <w:nsid w:val="523C011A"/>
    <w:multiLevelType w:val="hybridMultilevel"/>
    <w:tmpl w:val="22FEB2D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722B15"/>
    <w:multiLevelType w:val="hybridMultilevel"/>
    <w:tmpl w:val="22741B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6E1CE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0218E6"/>
    <w:multiLevelType w:val="hybridMultilevel"/>
    <w:tmpl w:val="396443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C55447"/>
    <w:multiLevelType w:val="hybridMultilevel"/>
    <w:tmpl w:val="EB70C108"/>
    <w:lvl w:ilvl="0" w:tplc="0416000D">
      <w:start w:val="1"/>
      <w:numFmt w:val="bullet"/>
      <w:lvlText w:val="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4" w15:restartNumberingAfterBreak="0">
    <w:nsid w:val="7D9060BE"/>
    <w:multiLevelType w:val="hybridMultilevel"/>
    <w:tmpl w:val="3780AB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8"/>
  </w:num>
  <w:num w:numId="3">
    <w:abstractNumId w:val="21"/>
  </w:num>
  <w:num w:numId="4">
    <w:abstractNumId w:val="3"/>
  </w:num>
  <w:num w:numId="5">
    <w:abstractNumId w:val="14"/>
  </w:num>
  <w:num w:numId="6">
    <w:abstractNumId w:val="17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15"/>
  </w:num>
  <w:num w:numId="12">
    <w:abstractNumId w:val="22"/>
  </w:num>
  <w:num w:numId="13">
    <w:abstractNumId w:val="19"/>
  </w:num>
  <w:num w:numId="14">
    <w:abstractNumId w:val="16"/>
  </w:num>
  <w:num w:numId="15">
    <w:abstractNumId w:val="1"/>
  </w:num>
  <w:num w:numId="16">
    <w:abstractNumId w:val="23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"/>
  </w:num>
  <w:num w:numId="22">
    <w:abstractNumId w:val="10"/>
  </w:num>
  <w:num w:numId="23">
    <w:abstractNumId w:val="6"/>
  </w:num>
  <w:num w:numId="24">
    <w:abstractNumId w:val="13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alignBordersAndEdges/>
  <w:bordersDoNotSurroundFooter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BD"/>
    <w:rsid w:val="00015BC7"/>
    <w:rsid w:val="0001672F"/>
    <w:rsid w:val="0002796B"/>
    <w:rsid w:val="000442A5"/>
    <w:rsid w:val="00052E55"/>
    <w:rsid w:val="000540D4"/>
    <w:rsid w:val="00054945"/>
    <w:rsid w:val="00062173"/>
    <w:rsid w:val="00063A09"/>
    <w:rsid w:val="00064666"/>
    <w:rsid w:val="00065287"/>
    <w:rsid w:val="000749AC"/>
    <w:rsid w:val="00081043"/>
    <w:rsid w:val="00097A11"/>
    <w:rsid w:val="000A1EA0"/>
    <w:rsid w:val="000A7665"/>
    <w:rsid w:val="000B37A0"/>
    <w:rsid w:val="000C6665"/>
    <w:rsid w:val="000D1A1E"/>
    <w:rsid w:val="000D5F5A"/>
    <w:rsid w:val="000E0F8C"/>
    <w:rsid w:val="00103535"/>
    <w:rsid w:val="0012197B"/>
    <w:rsid w:val="00121C14"/>
    <w:rsid w:val="00141C7F"/>
    <w:rsid w:val="00144A56"/>
    <w:rsid w:val="0015118F"/>
    <w:rsid w:val="0015200D"/>
    <w:rsid w:val="001547B0"/>
    <w:rsid w:val="00172190"/>
    <w:rsid w:val="00172721"/>
    <w:rsid w:val="00177D2F"/>
    <w:rsid w:val="00177E89"/>
    <w:rsid w:val="00180570"/>
    <w:rsid w:val="00180F05"/>
    <w:rsid w:val="00187166"/>
    <w:rsid w:val="00191ACE"/>
    <w:rsid w:val="001B0738"/>
    <w:rsid w:val="001B1B4E"/>
    <w:rsid w:val="001B4A05"/>
    <w:rsid w:val="001C0D31"/>
    <w:rsid w:val="001C0DC0"/>
    <w:rsid w:val="001C3AA5"/>
    <w:rsid w:val="001D07DA"/>
    <w:rsid w:val="001D392E"/>
    <w:rsid w:val="001D4571"/>
    <w:rsid w:val="001D4DAD"/>
    <w:rsid w:val="001E0B10"/>
    <w:rsid w:val="001E2A37"/>
    <w:rsid w:val="001E53E0"/>
    <w:rsid w:val="001E795C"/>
    <w:rsid w:val="001F0DF0"/>
    <w:rsid w:val="00202FC5"/>
    <w:rsid w:val="00207723"/>
    <w:rsid w:val="0021104B"/>
    <w:rsid w:val="002350DE"/>
    <w:rsid w:val="002374E6"/>
    <w:rsid w:val="002527C7"/>
    <w:rsid w:val="0025357F"/>
    <w:rsid w:val="00272CD9"/>
    <w:rsid w:val="00273339"/>
    <w:rsid w:val="002762BC"/>
    <w:rsid w:val="002A7910"/>
    <w:rsid w:val="002B575C"/>
    <w:rsid w:val="002B69B5"/>
    <w:rsid w:val="002C58E2"/>
    <w:rsid w:val="002C6800"/>
    <w:rsid w:val="002D5653"/>
    <w:rsid w:val="002D6C7C"/>
    <w:rsid w:val="002E058F"/>
    <w:rsid w:val="002E34BC"/>
    <w:rsid w:val="0030464B"/>
    <w:rsid w:val="003159A5"/>
    <w:rsid w:val="0032072E"/>
    <w:rsid w:val="00324A33"/>
    <w:rsid w:val="00340A42"/>
    <w:rsid w:val="00340CD7"/>
    <w:rsid w:val="00342BAA"/>
    <w:rsid w:val="00344D48"/>
    <w:rsid w:val="00350FE9"/>
    <w:rsid w:val="003567B0"/>
    <w:rsid w:val="00357B64"/>
    <w:rsid w:val="0036193B"/>
    <w:rsid w:val="00377FCA"/>
    <w:rsid w:val="00392A35"/>
    <w:rsid w:val="00395F0F"/>
    <w:rsid w:val="003A28BD"/>
    <w:rsid w:val="003A49EE"/>
    <w:rsid w:val="003B02D3"/>
    <w:rsid w:val="003B12D4"/>
    <w:rsid w:val="003C641C"/>
    <w:rsid w:val="003D1C19"/>
    <w:rsid w:val="003D48F7"/>
    <w:rsid w:val="003D5753"/>
    <w:rsid w:val="003E195D"/>
    <w:rsid w:val="003E45ED"/>
    <w:rsid w:val="003F38B7"/>
    <w:rsid w:val="003F5205"/>
    <w:rsid w:val="0040423B"/>
    <w:rsid w:val="004202D7"/>
    <w:rsid w:val="00424DDE"/>
    <w:rsid w:val="0042605C"/>
    <w:rsid w:val="00431402"/>
    <w:rsid w:val="0043364F"/>
    <w:rsid w:val="00444774"/>
    <w:rsid w:val="004460BA"/>
    <w:rsid w:val="00450222"/>
    <w:rsid w:val="00466026"/>
    <w:rsid w:val="004769EE"/>
    <w:rsid w:val="00483EEB"/>
    <w:rsid w:val="00484390"/>
    <w:rsid w:val="0048649C"/>
    <w:rsid w:val="00487CDD"/>
    <w:rsid w:val="004A17E3"/>
    <w:rsid w:val="004B0B0C"/>
    <w:rsid w:val="004C41FF"/>
    <w:rsid w:val="004C47D5"/>
    <w:rsid w:val="004D319E"/>
    <w:rsid w:val="004D7CCA"/>
    <w:rsid w:val="004E6279"/>
    <w:rsid w:val="004F21E4"/>
    <w:rsid w:val="004F3236"/>
    <w:rsid w:val="004F6B53"/>
    <w:rsid w:val="00523FC8"/>
    <w:rsid w:val="005250CB"/>
    <w:rsid w:val="00525DC1"/>
    <w:rsid w:val="005339E0"/>
    <w:rsid w:val="005401E3"/>
    <w:rsid w:val="005600CB"/>
    <w:rsid w:val="00565004"/>
    <w:rsid w:val="00586DF6"/>
    <w:rsid w:val="0059708B"/>
    <w:rsid w:val="005A20AE"/>
    <w:rsid w:val="005A79BB"/>
    <w:rsid w:val="005B2D78"/>
    <w:rsid w:val="005B6A34"/>
    <w:rsid w:val="005C073E"/>
    <w:rsid w:val="005D42D0"/>
    <w:rsid w:val="005D5DCA"/>
    <w:rsid w:val="005E74BD"/>
    <w:rsid w:val="005F522E"/>
    <w:rsid w:val="00607D32"/>
    <w:rsid w:val="006175D9"/>
    <w:rsid w:val="00621924"/>
    <w:rsid w:val="00626F40"/>
    <w:rsid w:val="00627828"/>
    <w:rsid w:val="00637861"/>
    <w:rsid w:val="00653595"/>
    <w:rsid w:val="006538E9"/>
    <w:rsid w:val="00660778"/>
    <w:rsid w:val="00664B00"/>
    <w:rsid w:val="00672E4D"/>
    <w:rsid w:val="006778AE"/>
    <w:rsid w:val="006829B8"/>
    <w:rsid w:val="006841F9"/>
    <w:rsid w:val="006860A2"/>
    <w:rsid w:val="00686896"/>
    <w:rsid w:val="00687C24"/>
    <w:rsid w:val="00693AC6"/>
    <w:rsid w:val="006966AF"/>
    <w:rsid w:val="006A0B90"/>
    <w:rsid w:val="006A5189"/>
    <w:rsid w:val="006A5395"/>
    <w:rsid w:val="006A562A"/>
    <w:rsid w:val="006B60D1"/>
    <w:rsid w:val="006C3114"/>
    <w:rsid w:val="006C70AD"/>
    <w:rsid w:val="006D5140"/>
    <w:rsid w:val="006D5464"/>
    <w:rsid w:val="006D7A14"/>
    <w:rsid w:val="006F19B5"/>
    <w:rsid w:val="006F3198"/>
    <w:rsid w:val="007068DC"/>
    <w:rsid w:val="00710A9A"/>
    <w:rsid w:val="00716F6B"/>
    <w:rsid w:val="00730896"/>
    <w:rsid w:val="0074403A"/>
    <w:rsid w:val="00745B40"/>
    <w:rsid w:val="00757C1A"/>
    <w:rsid w:val="00765E8D"/>
    <w:rsid w:val="00766855"/>
    <w:rsid w:val="00773AA8"/>
    <w:rsid w:val="007914C7"/>
    <w:rsid w:val="00797589"/>
    <w:rsid w:val="007A4AC9"/>
    <w:rsid w:val="007D6811"/>
    <w:rsid w:val="007E24C9"/>
    <w:rsid w:val="007F1DA1"/>
    <w:rsid w:val="008114AD"/>
    <w:rsid w:val="00814D8E"/>
    <w:rsid w:val="00815197"/>
    <w:rsid w:val="00815D5A"/>
    <w:rsid w:val="00825954"/>
    <w:rsid w:val="0084262B"/>
    <w:rsid w:val="00843D90"/>
    <w:rsid w:val="00857497"/>
    <w:rsid w:val="00863110"/>
    <w:rsid w:val="00880CD2"/>
    <w:rsid w:val="00884F85"/>
    <w:rsid w:val="00886E16"/>
    <w:rsid w:val="00890DBF"/>
    <w:rsid w:val="00891409"/>
    <w:rsid w:val="008B1D1E"/>
    <w:rsid w:val="008B6ECE"/>
    <w:rsid w:val="008B7DC7"/>
    <w:rsid w:val="008C0B15"/>
    <w:rsid w:val="008C16C4"/>
    <w:rsid w:val="008C55BC"/>
    <w:rsid w:val="008F045C"/>
    <w:rsid w:val="009208B0"/>
    <w:rsid w:val="00925C3B"/>
    <w:rsid w:val="009325AF"/>
    <w:rsid w:val="00932C93"/>
    <w:rsid w:val="00937CCC"/>
    <w:rsid w:val="009409D6"/>
    <w:rsid w:val="00947BB8"/>
    <w:rsid w:val="00950B00"/>
    <w:rsid w:val="00957B80"/>
    <w:rsid w:val="009605A7"/>
    <w:rsid w:val="0096273C"/>
    <w:rsid w:val="0097021B"/>
    <w:rsid w:val="00990BBB"/>
    <w:rsid w:val="00991147"/>
    <w:rsid w:val="00992A09"/>
    <w:rsid w:val="009930C3"/>
    <w:rsid w:val="00994135"/>
    <w:rsid w:val="009A0753"/>
    <w:rsid w:val="009A262B"/>
    <w:rsid w:val="009A590D"/>
    <w:rsid w:val="009B485E"/>
    <w:rsid w:val="009B5D3A"/>
    <w:rsid w:val="009C3DD3"/>
    <w:rsid w:val="009E0B04"/>
    <w:rsid w:val="009E2BEA"/>
    <w:rsid w:val="009E7F64"/>
    <w:rsid w:val="009F3177"/>
    <w:rsid w:val="00A05E6A"/>
    <w:rsid w:val="00A10A47"/>
    <w:rsid w:val="00A10FC2"/>
    <w:rsid w:val="00A11643"/>
    <w:rsid w:val="00A24F8F"/>
    <w:rsid w:val="00A45260"/>
    <w:rsid w:val="00A465D8"/>
    <w:rsid w:val="00A514EB"/>
    <w:rsid w:val="00A56678"/>
    <w:rsid w:val="00A56DD1"/>
    <w:rsid w:val="00A573B5"/>
    <w:rsid w:val="00A706D9"/>
    <w:rsid w:val="00A73E9C"/>
    <w:rsid w:val="00A73F9B"/>
    <w:rsid w:val="00A95DA6"/>
    <w:rsid w:val="00AB5DA6"/>
    <w:rsid w:val="00AC3473"/>
    <w:rsid w:val="00AC6ED1"/>
    <w:rsid w:val="00AE2824"/>
    <w:rsid w:val="00AF40F5"/>
    <w:rsid w:val="00AF65D6"/>
    <w:rsid w:val="00B02FEC"/>
    <w:rsid w:val="00B1768F"/>
    <w:rsid w:val="00B22876"/>
    <w:rsid w:val="00B24421"/>
    <w:rsid w:val="00B52B68"/>
    <w:rsid w:val="00B6688B"/>
    <w:rsid w:val="00B86585"/>
    <w:rsid w:val="00B90305"/>
    <w:rsid w:val="00B93769"/>
    <w:rsid w:val="00B95A0A"/>
    <w:rsid w:val="00B95BFF"/>
    <w:rsid w:val="00BA4F6A"/>
    <w:rsid w:val="00BA5816"/>
    <w:rsid w:val="00BB10CE"/>
    <w:rsid w:val="00BB5F12"/>
    <w:rsid w:val="00BB6BAD"/>
    <w:rsid w:val="00BD1614"/>
    <w:rsid w:val="00BE63D3"/>
    <w:rsid w:val="00BE7F1B"/>
    <w:rsid w:val="00BF4749"/>
    <w:rsid w:val="00C15DD3"/>
    <w:rsid w:val="00C20D20"/>
    <w:rsid w:val="00C27695"/>
    <w:rsid w:val="00C569B7"/>
    <w:rsid w:val="00C806DE"/>
    <w:rsid w:val="00C82FD2"/>
    <w:rsid w:val="00C91AB3"/>
    <w:rsid w:val="00CB15F3"/>
    <w:rsid w:val="00CB5282"/>
    <w:rsid w:val="00CB733E"/>
    <w:rsid w:val="00CD0AFC"/>
    <w:rsid w:val="00CE07AE"/>
    <w:rsid w:val="00CF7801"/>
    <w:rsid w:val="00D03F7A"/>
    <w:rsid w:val="00D04576"/>
    <w:rsid w:val="00D06487"/>
    <w:rsid w:val="00D06FBD"/>
    <w:rsid w:val="00D25383"/>
    <w:rsid w:val="00D4098A"/>
    <w:rsid w:val="00D44190"/>
    <w:rsid w:val="00D4440B"/>
    <w:rsid w:val="00D47014"/>
    <w:rsid w:val="00D470F2"/>
    <w:rsid w:val="00D52FB3"/>
    <w:rsid w:val="00D73F28"/>
    <w:rsid w:val="00D7625D"/>
    <w:rsid w:val="00D83DA6"/>
    <w:rsid w:val="00D84ABE"/>
    <w:rsid w:val="00D8644A"/>
    <w:rsid w:val="00D9316F"/>
    <w:rsid w:val="00DA1DA4"/>
    <w:rsid w:val="00DC1DB2"/>
    <w:rsid w:val="00DC5EC6"/>
    <w:rsid w:val="00DC602B"/>
    <w:rsid w:val="00DF6522"/>
    <w:rsid w:val="00E003C6"/>
    <w:rsid w:val="00E14E66"/>
    <w:rsid w:val="00E151DD"/>
    <w:rsid w:val="00E16AA4"/>
    <w:rsid w:val="00E346A1"/>
    <w:rsid w:val="00E50AB9"/>
    <w:rsid w:val="00E6437C"/>
    <w:rsid w:val="00E718A1"/>
    <w:rsid w:val="00E81600"/>
    <w:rsid w:val="00E86454"/>
    <w:rsid w:val="00E87AF5"/>
    <w:rsid w:val="00EA0226"/>
    <w:rsid w:val="00EA4AB5"/>
    <w:rsid w:val="00EC360D"/>
    <w:rsid w:val="00EC6191"/>
    <w:rsid w:val="00ED3441"/>
    <w:rsid w:val="00EF5D27"/>
    <w:rsid w:val="00EF7848"/>
    <w:rsid w:val="00F0274D"/>
    <w:rsid w:val="00F10953"/>
    <w:rsid w:val="00F15152"/>
    <w:rsid w:val="00F21903"/>
    <w:rsid w:val="00F43C2A"/>
    <w:rsid w:val="00F5174C"/>
    <w:rsid w:val="00F63824"/>
    <w:rsid w:val="00F65842"/>
    <w:rsid w:val="00F6716D"/>
    <w:rsid w:val="00F703CD"/>
    <w:rsid w:val="00F70C4F"/>
    <w:rsid w:val="00F90DBF"/>
    <w:rsid w:val="00F94596"/>
    <w:rsid w:val="00F9590D"/>
    <w:rsid w:val="00F96A6D"/>
    <w:rsid w:val="00F973F4"/>
    <w:rsid w:val="00FA14BF"/>
    <w:rsid w:val="00FA2B2A"/>
    <w:rsid w:val="00FA33CD"/>
    <w:rsid w:val="00FA45B3"/>
    <w:rsid w:val="00FA4E2B"/>
    <w:rsid w:val="00FB6C1F"/>
    <w:rsid w:val="00FC403E"/>
    <w:rsid w:val="00FC6172"/>
    <w:rsid w:val="00FD2FC0"/>
    <w:rsid w:val="00FE1843"/>
    <w:rsid w:val="00FE29EA"/>
    <w:rsid w:val="00FE48D7"/>
    <w:rsid w:val="00FF04A5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7E2C6"/>
  <w15:docId w15:val="{9CAA0FA6-7667-4219-AA00-D8370B68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360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ind w:firstLine="708"/>
      <w:jc w:val="center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36"/>
    </w:rPr>
  </w:style>
  <w:style w:type="paragraph" w:styleId="Subttulo">
    <w:name w:val="Subtitle"/>
    <w:basedOn w:val="Normal"/>
    <w:qFormat/>
    <w:rPr>
      <w:rFonts w:ascii="Arial" w:hAnsi="Arial" w:cs="Arial"/>
      <w:sz w:val="36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b/>
      <w:bCs/>
      <w:sz w:val="24"/>
    </w:rPr>
  </w:style>
  <w:style w:type="paragraph" w:styleId="Legenda">
    <w:name w:val="caption"/>
    <w:basedOn w:val="Normal"/>
    <w:next w:val="Normal"/>
    <w:qFormat/>
    <w:pPr>
      <w:jc w:val="center"/>
    </w:pPr>
    <w:rPr>
      <w:sz w:val="32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Recuodecorpodetexto2">
    <w:name w:val="Body Text Indent 2"/>
    <w:basedOn w:val="Normal"/>
    <w:pPr>
      <w:spacing w:line="360" w:lineRule="auto"/>
      <w:ind w:left="360"/>
      <w:jc w:val="both"/>
    </w:pPr>
    <w:rPr>
      <w:sz w:val="28"/>
    </w:rPr>
  </w:style>
  <w:style w:type="paragraph" w:styleId="Recuodecorpodetexto3">
    <w:name w:val="Body Text Indent 3"/>
    <w:basedOn w:val="Normal"/>
    <w:pPr>
      <w:ind w:firstLine="708"/>
    </w:pPr>
    <w:rPr>
      <w:sz w:val="24"/>
    </w:rPr>
  </w:style>
  <w:style w:type="character" w:styleId="Forte">
    <w:name w:val="Strong"/>
    <w:qFormat/>
    <w:rPr>
      <w:b/>
      <w:bCs/>
    </w:rPr>
  </w:style>
  <w:style w:type="paragraph" w:styleId="Corpodetexto3">
    <w:name w:val="Body Text 3"/>
    <w:basedOn w:val="Normal"/>
    <w:rPr>
      <w:sz w:val="24"/>
    </w:rPr>
  </w:style>
  <w:style w:type="paragraph" w:customStyle="1" w:styleId="corpodotexto">
    <w:name w:val="corpo do texto"/>
    <w:basedOn w:val="Normal"/>
    <w:rsid w:val="00424DDE"/>
    <w:pPr>
      <w:widowControl w:val="0"/>
      <w:spacing w:before="40" w:after="40"/>
      <w:ind w:firstLine="284"/>
      <w:jc w:val="both"/>
    </w:pPr>
    <w:rPr>
      <w:color w:val="000000"/>
      <w:sz w:val="18"/>
    </w:rPr>
  </w:style>
  <w:style w:type="paragraph" w:customStyle="1" w:styleId="VERDANA">
    <w:name w:val="VERDANA"/>
    <w:basedOn w:val="Normal"/>
    <w:rsid w:val="00D44190"/>
    <w:pPr>
      <w:widowControl w:val="0"/>
      <w:spacing w:line="360" w:lineRule="auto"/>
    </w:pPr>
    <w:rPr>
      <w:rFonts w:ascii="Verdana" w:hAnsi="Verdana" w:cs="Arial"/>
      <w:bCs/>
      <w:color w:val="000000"/>
      <w:sz w:val="24"/>
      <w:szCs w:val="24"/>
    </w:rPr>
  </w:style>
  <w:style w:type="table" w:styleId="Tabelacomgrade">
    <w:name w:val="Table Grid"/>
    <w:basedOn w:val="Tabelanormal"/>
    <w:rsid w:val="0018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426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4262B"/>
    <w:rPr>
      <w:rFonts w:ascii="Segoe UI" w:hAnsi="Segoe UI" w:cs="Segoe UI"/>
      <w:sz w:val="18"/>
      <w:szCs w:val="18"/>
    </w:rPr>
  </w:style>
  <w:style w:type="paragraph" w:styleId="SemEspaamento">
    <w:name w:val="No Spacing"/>
    <w:basedOn w:val="Normal"/>
    <w:uiPriority w:val="1"/>
    <w:qFormat/>
    <w:rsid w:val="006F19B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BF4749"/>
    <w:pPr>
      <w:widowControl w:val="0"/>
      <w:autoSpaceDE w:val="0"/>
      <w:autoSpaceDN w:val="0"/>
      <w:ind w:left="102" w:firstLine="1559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BF4749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Default">
    <w:name w:val="Default"/>
    <w:rsid w:val="006B60D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966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MNoroeste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AMNoroeste03</Template>
  <TotalTime>23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1636</CharactersWithSpaces>
  <SharedDoc>false</SharedDoc>
  <HLinks>
    <vt:vector size="12" baseType="variant">
      <vt:variant>
        <vt:i4>4653121</vt:i4>
      </vt:variant>
      <vt:variant>
        <vt:i4>3</vt:i4>
      </vt:variant>
      <vt:variant>
        <vt:i4>0</vt:i4>
      </vt:variant>
      <vt:variant>
        <vt:i4>5</vt:i4>
      </vt:variant>
      <vt:variant>
        <vt:lpwstr>http://www.amnoroeste.org.br/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mailto:amnoroeste@amnoroeste.org.br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AMN</dc:creator>
  <cp:keywords>Ethan</cp:keywords>
  <cp:lastModifiedBy>Usuario</cp:lastModifiedBy>
  <cp:revision>14</cp:revision>
  <cp:lastPrinted>2023-09-06T19:37:00Z</cp:lastPrinted>
  <dcterms:created xsi:type="dcterms:W3CDTF">2023-07-10T18:03:00Z</dcterms:created>
  <dcterms:modified xsi:type="dcterms:W3CDTF">2023-09-18T20:08:00Z</dcterms:modified>
</cp:coreProperties>
</file>