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0A97FEA0" w14:textId="77777777" w:rsidR="002E34BC" w:rsidRPr="00B86585" w:rsidRDefault="002E34BC" w:rsidP="00843D90">
      <w:pPr>
        <w:pStyle w:val="Ttulo1"/>
        <w:ind w:left="3575" w:right="3292"/>
        <w:rPr>
          <w:rFonts w:cs="Arial"/>
          <w:sz w:val="22"/>
          <w:szCs w:val="22"/>
        </w:rPr>
      </w:pPr>
    </w:p>
    <w:p w14:paraId="6D8F70D8" w14:textId="77777777" w:rsidR="002E34BC" w:rsidRPr="00B86585" w:rsidRDefault="002E34BC" w:rsidP="00843D90">
      <w:pPr>
        <w:pStyle w:val="Ttulo1"/>
        <w:ind w:left="3575" w:right="3292"/>
        <w:rPr>
          <w:rFonts w:cs="Arial"/>
          <w:sz w:val="22"/>
          <w:szCs w:val="22"/>
        </w:rPr>
      </w:pPr>
    </w:p>
    <w:p w14:paraId="41F4A97B" w14:textId="6AAF990D" w:rsidR="00843D90" w:rsidRPr="00B86585" w:rsidRDefault="00843D90" w:rsidP="00843D90">
      <w:pPr>
        <w:pStyle w:val="Ttulo1"/>
        <w:ind w:left="3575" w:right="3292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TERMO</w:t>
      </w:r>
      <w:r w:rsidRPr="00B86585">
        <w:rPr>
          <w:rFonts w:cs="Arial"/>
          <w:spacing w:val="-1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-1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RATIFICAÇÃO</w:t>
      </w:r>
    </w:p>
    <w:p w14:paraId="6216B277" w14:textId="32E9089A" w:rsidR="00843D90" w:rsidRPr="00B86585" w:rsidRDefault="00843D90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30FBD8C8" w14:textId="48B84C85" w:rsidR="002E34BC" w:rsidRPr="00B86585" w:rsidRDefault="002E34BC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615C5851" w14:textId="77777777" w:rsidR="002E34BC" w:rsidRPr="00B86585" w:rsidRDefault="002E34BC" w:rsidP="00843D90">
      <w:pPr>
        <w:spacing w:line="271" w:lineRule="auto"/>
        <w:ind w:right="4613"/>
        <w:rPr>
          <w:rFonts w:ascii="Arial" w:hAnsi="Arial" w:cs="Arial"/>
          <w:color w:val="000000"/>
          <w:sz w:val="22"/>
          <w:szCs w:val="22"/>
        </w:rPr>
      </w:pPr>
    </w:p>
    <w:p w14:paraId="1BC976D2" w14:textId="1E80896F" w:rsidR="00843D90" w:rsidRPr="00B86585" w:rsidRDefault="00843D90" w:rsidP="00843D90">
      <w:pPr>
        <w:spacing w:line="271" w:lineRule="auto"/>
        <w:ind w:right="4613"/>
        <w:rPr>
          <w:rFonts w:ascii="Arial" w:hAnsi="Arial" w:cs="Arial"/>
          <w:b/>
          <w:sz w:val="22"/>
          <w:szCs w:val="22"/>
        </w:rPr>
      </w:pPr>
      <w:r w:rsidRPr="00B86585">
        <w:rPr>
          <w:rFonts w:ascii="Arial" w:hAnsi="Arial" w:cs="Arial"/>
          <w:b/>
          <w:sz w:val="22"/>
          <w:szCs w:val="22"/>
        </w:rPr>
        <w:t>PROCESSO ADMINISTRATIVO</w:t>
      </w:r>
      <w:r w:rsidRPr="00B86585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Nº</w:t>
      </w:r>
      <w:r w:rsidRPr="00B86585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="00880CD2" w:rsidRPr="00B86585">
        <w:rPr>
          <w:rFonts w:ascii="Arial" w:hAnsi="Arial" w:cs="Arial"/>
          <w:b/>
          <w:sz w:val="22"/>
          <w:szCs w:val="22"/>
        </w:rPr>
        <w:t>0</w:t>
      </w:r>
      <w:r w:rsidR="00B86585" w:rsidRPr="00B86585">
        <w:rPr>
          <w:rFonts w:ascii="Arial" w:hAnsi="Arial" w:cs="Arial"/>
          <w:b/>
          <w:sz w:val="22"/>
          <w:szCs w:val="22"/>
        </w:rPr>
        <w:t>05</w:t>
      </w:r>
      <w:r w:rsidRPr="00B86585">
        <w:rPr>
          <w:rFonts w:ascii="Arial" w:hAnsi="Arial" w:cs="Arial"/>
          <w:b/>
          <w:sz w:val="22"/>
          <w:szCs w:val="22"/>
        </w:rPr>
        <w:t>/202</w:t>
      </w:r>
      <w:r w:rsidR="00880CD2" w:rsidRPr="00B86585">
        <w:rPr>
          <w:rFonts w:ascii="Arial" w:hAnsi="Arial" w:cs="Arial"/>
          <w:b/>
          <w:spacing w:val="-57"/>
          <w:sz w:val="22"/>
          <w:szCs w:val="22"/>
        </w:rPr>
        <w:t xml:space="preserve">3 </w:t>
      </w:r>
      <w:r w:rsidRPr="00B86585">
        <w:rPr>
          <w:rFonts w:ascii="Arial" w:hAnsi="Arial" w:cs="Arial"/>
          <w:b/>
          <w:sz w:val="22"/>
          <w:szCs w:val="22"/>
        </w:rPr>
        <w:t>DISPENSA DE</w:t>
      </w:r>
      <w:r w:rsidRPr="00B86585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LICITAÇÃO</w:t>
      </w:r>
      <w:r w:rsidRPr="00B86585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B86585">
        <w:rPr>
          <w:rFonts w:ascii="Arial" w:hAnsi="Arial" w:cs="Arial"/>
          <w:b/>
          <w:sz w:val="22"/>
          <w:szCs w:val="22"/>
        </w:rPr>
        <w:t>Nº</w:t>
      </w:r>
      <w:r w:rsidRPr="00B86585">
        <w:rPr>
          <w:rFonts w:ascii="Arial" w:hAnsi="Arial" w:cs="Arial"/>
          <w:b/>
          <w:spacing w:val="3"/>
          <w:sz w:val="22"/>
          <w:szCs w:val="22"/>
        </w:rPr>
        <w:t xml:space="preserve"> </w:t>
      </w:r>
      <w:r w:rsidR="00880CD2" w:rsidRPr="00B86585">
        <w:rPr>
          <w:rFonts w:ascii="Arial" w:hAnsi="Arial" w:cs="Arial"/>
          <w:b/>
          <w:sz w:val="22"/>
          <w:szCs w:val="22"/>
        </w:rPr>
        <w:t>0</w:t>
      </w:r>
      <w:r w:rsidR="00B86585" w:rsidRPr="00B86585">
        <w:rPr>
          <w:rFonts w:ascii="Arial" w:hAnsi="Arial" w:cs="Arial"/>
          <w:b/>
          <w:sz w:val="22"/>
          <w:szCs w:val="22"/>
        </w:rPr>
        <w:t>05</w:t>
      </w:r>
      <w:r w:rsidR="00880CD2" w:rsidRPr="00B86585">
        <w:rPr>
          <w:rFonts w:ascii="Arial" w:hAnsi="Arial" w:cs="Arial"/>
          <w:b/>
          <w:sz w:val="22"/>
          <w:szCs w:val="22"/>
        </w:rPr>
        <w:t>/2023</w:t>
      </w:r>
    </w:p>
    <w:p w14:paraId="1AE005DF" w14:textId="77777777" w:rsidR="00843D90" w:rsidRPr="00B86585" w:rsidRDefault="00843D90" w:rsidP="00D04576">
      <w:pPr>
        <w:pStyle w:val="Default"/>
        <w:rPr>
          <w:rFonts w:ascii="Arial" w:hAnsi="Arial" w:cs="Arial"/>
          <w:sz w:val="22"/>
          <w:szCs w:val="22"/>
        </w:rPr>
      </w:pPr>
    </w:p>
    <w:p w14:paraId="1F4DFC9A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Considerando</w:t>
      </w:r>
      <w:r w:rsidRPr="00B86585">
        <w:rPr>
          <w:rFonts w:cs="Arial"/>
          <w:spacing w:val="1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vista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dos</w:t>
      </w:r>
      <w:r w:rsidRPr="00B86585">
        <w:rPr>
          <w:rFonts w:cs="Arial"/>
          <w:spacing w:val="1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elementos</w:t>
      </w:r>
      <w:r w:rsidRPr="00B86585">
        <w:rPr>
          <w:rFonts w:cs="Arial"/>
          <w:spacing w:val="1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contidos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1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presente</w:t>
      </w:r>
      <w:r w:rsidRPr="00B86585">
        <w:rPr>
          <w:rFonts w:cs="Arial"/>
          <w:spacing w:val="1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termo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processo</w:t>
      </w:r>
      <w:r w:rsidRPr="00B86585">
        <w:rPr>
          <w:rFonts w:cs="Arial"/>
          <w:spacing w:val="1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devidamente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justificadas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pela</w:t>
      </w:r>
      <w:r w:rsidRPr="00B86585">
        <w:rPr>
          <w:rFonts w:cs="Arial"/>
          <w:spacing w:val="-3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Secretaria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Executiva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</w:t>
      </w:r>
      <w:r w:rsidRPr="00B86585">
        <w:rPr>
          <w:rFonts w:cs="Arial"/>
          <w:spacing w:val="-3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C</w:t>
      </w:r>
      <w:r w:rsidR="00653595" w:rsidRPr="00B86585">
        <w:rPr>
          <w:rFonts w:cs="Arial"/>
          <w:sz w:val="22"/>
          <w:szCs w:val="22"/>
        </w:rPr>
        <w:t>IMAM</w:t>
      </w:r>
      <w:r w:rsidRPr="00B86585">
        <w:rPr>
          <w:rFonts w:cs="Arial"/>
          <w:sz w:val="22"/>
          <w:szCs w:val="22"/>
        </w:rPr>
        <w:t>.</w:t>
      </w:r>
    </w:p>
    <w:p w14:paraId="0DE06974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753A41E2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Considerando que o PARECER JURÍDICO prevê a DISPENSA em conformidade com o</w:t>
      </w:r>
      <w:r w:rsidRPr="00B86585">
        <w:rPr>
          <w:rFonts w:cs="Arial"/>
          <w:spacing w:val="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disposto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24,</w:t>
      </w:r>
      <w:r w:rsidRPr="00B86585">
        <w:rPr>
          <w:rFonts w:cs="Arial"/>
          <w:spacing w:val="-10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inciso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II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Federal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nº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8.666/93,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em</w:t>
      </w:r>
      <w:r w:rsidRPr="00B86585">
        <w:rPr>
          <w:rFonts w:cs="Arial"/>
          <w:spacing w:val="-8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especial</w:t>
      </w:r>
      <w:r w:rsidRPr="00B86585">
        <w:rPr>
          <w:rFonts w:cs="Arial"/>
          <w:spacing w:val="-1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disposto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no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§8º</w:t>
      </w:r>
      <w:r w:rsidRPr="00B86585">
        <w:rPr>
          <w:rFonts w:cs="Arial"/>
          <w:spacing w:val="-9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do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23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2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de</w:t>
      </w:r>
      <w:r w:rsidRPr="00B86585">
        <w:rPr>
          <w:rFonts w:cs="Arial"/>
          <w:spacing w:val="-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Licitações.</w:t>
      </w:r>
    </w:p>
    <w:p w14:paraId="56FE6486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78635865" w14:textId="0F99497E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</w:rPr>
        <w:t>RATIFI</w:t>
      </w:r>
      <w:r w:rsidR="00880CD2" w:rsidRPr="00B86585">
        <w:rPr>
          <w:rFonts w:cs="Arial"/>
          <w:sz w:val="22"/>
          <w:szCs w:val="22"/>
        </w:rPr>
        <w:t xml:space="preserve">CO a Dispensa de Licitação nº </w:t>
      </w:r>
      <w:r w:rsidR="00B86585" w:rsidRPr="00B86585">
        <w:rPr>
          <w:rFonts w:cs="Arial"/>
          <w:sz w:val="22"/>
          <w:szCs w:val="22"/>
        </w:rPr>
        <w:t>005</w:t>
      </w:r>
      <w:r w:rsidR="00B1768F" w:rsidRPr="00B86585">
        <w:rPr>
          <w:rFonts w:cs="Arial"/>
          <w:sz w:val="22"/>
          <w:szCs w:val="22"/>
        </w:rPr>
        <w:t>/2023</w:t>
      </w:r>
      <w:r w:rsidRPr="00B86585">
        <w:rPr>
          <w:rFonts w:cs="Arial"/>
          <w:sz w:val="22"/>
          <w:szCs w:val="22"/>
        </w:rPr>
        <w:t>, Processo</w:t>
      </w:r>
      <w:r w:rsidR="00880CD2" w:rsidRPr="00B86585">
        <w:rPr>
          <w:rFonts w:cs="Arial"/>
          <w:sz w:val="22"/>
          <w:szCs w:val="22"/>
        </w:rPr>
        <w:t xml:space="preserve"> Licitatório nº </w:t>
      </w:r>
      <w:r w:rsidR="00B86585" w:rsidRPr="00B86585">
        <w:rPr>
          <w:rFonts w:cs="Arial"/>
          <w:sz w:val="22"/>
          <w:szCs w:val="22"/>
        </w:rPr>
        <w:t>005</w:t>
      </w:r>
      <w:r w:rsidR="00B1768F" w:rsidRPr="00B86585">
        <w:rPr>
          <w:rFonts w:cs="Arial"/>
          <w:sz w:val="22"/>
          <w:szCs w:val="22"/>
        </w:rPr>
        <w:t>/2023</w:t>
      </w:r>
      <w:r w:rsidRPr="00B86585">
        <w:rPr>
          <w:rFonts w:cs="Arial"/>
          <w:sz w:val="22"/>
          <w:szCs w:val="22"/>
        </w:rPr>
        <w:t xml:space="preserve"> e Autorizo</w:t>
      </w:r>
      <w:r w:rsidRPr="00B86585">
        <w:rPr>
          <w:rFonts w:cs="Arial"/>
          <w:spacing w:val="-5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em consequência a proceder-se a prestação dos serviços ora nos termos justificados, com</w:t>
      </w:r>
      <w:r w:rsidRPr="00B86585">
        <w:rPr>
          <w:rFonts w:cs="Arial"/>
          <w:spacing w:val="1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Fundamento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Legal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Artigo</w:t>
      </w:r>
      <w:r w:rsidRPr="00B86585">
        <w:rPr>
          <w:rFonts w:cs="Arial"/>
          <w:spacing w:val="-7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24,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Inciso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II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e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Art.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23,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§8</w:t>
      </w:r>
      <w:r w:rsidR="00B1768F" w:rsidRPr="00B86585">
        <w:rPr>
          <w:rFonts w:cs="Arial"/>
          <w:sz w:val="22"/>
          <w:szCs w:val="22"/>
        </w:rPr>
        <w:t>º</w:t>
      </w:r>
      <w:r w:rsidR="00B1768F" w:rsidRPr="00B86585">
        <w:rPr>
          <w:rFonts w:cs="Arial"/>
          <w:spacing w:val="-5"/>
          <w:sz w:val="22"/>
          <w:szCs w:val="22"/>
        </w:rPr>
        <w:t xml:space="preserve"> e</w:t>
      </w:r>
      <w:r w:rsidR="00880CD2" w:rsidRPr="00B86585">
        <w:rPr>
          <w:rFonts w:cs="Arial"/>
          <w:spacing w:val="-5"/>
          <w:sz w:val="22"/>
          <w:szCs w:val="22"/>
        </w:rPr>
        <w:t xml:space="preserve"> Artigo 26, I </w:t>
      </w:r>
      <w:r w:rsidRPr="00B86585">
        <w:rPr>
          <w:rFonts w:cs="Arial"/>
          <w:sz w:val="22"/>
          <w:szCs w:val="22"/>
        </w:rPr>
        <w:t>da</w:t>
      </w:r>
      <w:r w:rsidRPr="00B86585">
        <w:rPr>
          <w:rFonts w:cs="Arial"/>
          <w:spacing w:val="-4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Lei</w:t>
      </w:r>
      <w:r w:rsidRPr="00B86585">
        <w:rPr>
          <w:rFonts w:cs="Arial"/>
          <w:spacing w:val="-5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nº</w:t>
      </w:r>
      <w:r w:rsidRPr="00B86585">
        <w:rPr>
          <w:rFonts w:cs="Arial"/>
          <w:spacing w:val="-6"/>
          <w:sz w:val="22"/>
          <w:szCs w:val="22"/>
        </w:rPr>
        <w:t xml:space="preserve"> </w:t>
      </w:r>
      <w:r w:rsidRPr="00B86585">
        <w:rPr>
          <w:rFonts w:cs="Arial"/>
          <w:sz w:val="22"/>
          <w:szCs w:val="22"/>
        </w:rPr>
        <w:t>8.666/93.</w:t>
      </w:r>
    </w:p>
    <w:p w14:paraId="1643143A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266BC086" w14:textId="77777777" w:rsidR="00843D90" w:rsidRPr="00B86585" w:rsidRDefault="00843D90" w:rsidP="00843D90">
      <w:pPr>
        <w:pStyle w:val="Corpodetexto"/>
        <w:rPr>
          <w:rFonts w:cs="Arial"/>
          <w:sz w:val="22"/>
          <w:szCs w:val="22"/>
        </w:rPr>
      </w:pPr>
    </w:p>
    <w:p w14:paraId="1E3FC680" w14:textId="40D478F4" w:rsidR="00B86585" w:rsidRPr="00B86585" w:rsidRDefault="00843D90" w:rsidP="00B865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86585">
        <w:rPr>
          <w:rFonts w:ascii="Arial" w:hAnsi="Arial" w:cs="Arial"/>
          <w:b/>
          <w:sz w:val="22"/>
          <w:szCs w:val="22"/>
          <w:u w:val="single"/>
        </w:rPr>
        <w:t>Do</w:t>
      </w:r>
      <w:r w:rsidRPr="00B86585">
        <w:rPr>
          <w:rFonts w:ascii="Arial" w:hAnsi="Arial" w:cs="Arial"/>
          <w:b/>
          <w:spacing w:val="-7"/>
          <w:sz w:val="22"/>
          <w:szCs w:val="22"/>
          <w:u w:val="single"/>
        </w:rPr>
        <w:t xml:space="preserve"> </w:t>
      </w:r>
      <w:r w:rsidRPr="00B86585">
        <w:rPr>
          <w:rFonts w:ascii="Arial" w:hAnsi="Arial" w:cs="Arial"/>
          <w:b/>
          <w:sz w:val="22"/>
          <w:szCs w:val="22"/>
          <w:u w:val="single"/>
        </w:rPr>
        <w:t>Fornecedor</w:t>
      </w:r>
      <w:r w:rsidR="00191ACE" w:rsidRPr="00B86585">
        <w:rPr>
          <w:rFonts w:ascii="Arial" w:hAnsi="Arial" w:cs="Arial"/>
          <w:b/>
          <w:bCs/>
          <w:sz w:val="22"/>
          <w:szCs w:val="22"/>
        </w:rPr>
        <w:t xml:space="preserve"> </w:t>
      </w:r>
      <w:r w:rsidR="00B86585" w:rsidRPr="00B86585">
        <w:rPr>
          <w:rFonts w:ascii="Arial" w:hAnsi="Arial" w:cs="Arial"/>
          <w:sz w:val="22"/>
          <w:szCs w:val="22"/>
        </w:rPr>
        <w:t xml:space="preserve">GL INFO SOM LTDA, </w:t>
      </w:r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pessoa jurídica de direito privado, inscrita no CNPJ N° 13.687.627/0001-04, localizada na Rua José </w:t>
      </w:r>
      <w:proofErr w:type="spellStart"/>
      <w:r w:rsidR="00B86585" w:rsidRPr="00B86585">
        <w:rPr>
          <w:rFonts w:ascii="Arial" w:hAnsi="Arial" w:cs="Arial"/>
          <w:color w:val="auto"/>
          <w:sz w:val="22"/>
          <w:szCs w:val="22"/>
        </w:rPr>
        <w:t>Fabro</w:t>
      </w:r>
      <w:proofErr w:type="spellEnd"/>
      <w:r w:rsidR="00B86585" w:rsidRPr="00B86585">
        <w:rPr>
          <w:rFonts w:ascii="Arial" w:hAnsi="Arial" w:cs="Arial"/>
          <w:color w:val="auto"/>
          <w:sz w:val="22"/>
          <w:szCs w:val="22"/>
        </w:rPr>
        <w:t xml:space="preserve"> 25, Bairro Centro, CEP: 89.998-000 Cidade de Novo Horizonte - Estado de Santa Catarina.</w:t>
      </w:r>
    </w:p>
    <w:p w14:paraId="2EDF45EB" w14:textId="0FAED500" w:rsidR="001D392E" w:rsidRPr="00B86585" w:rsidRDefault="001D392E" w:rsidP="00843D90">
      <w:pPr>
        <w:pStyle w:val="Corpodetexto"/>
        <w:rPr>
          <w:rFonts w:cs="Arial"/>
          <w:b/>
          <w:bCs/>
          <w:sz w:val="22"/>
          <w:szCs w:val="22"/>
        </w:rPr>
      </w:pPr>
    </w:p>
    <w:p w14:paraId="4CBD2738" w14:textId="77777777" w:rsidR="00843D90" w:rsidRPr="00B86585" w:rsidRDefault="00843D90" w:rsidP="00843D90">
      <w:pPr>
        <w:pStyle w:val="Ttulo1"/>
        <w:spacing w:after="52"/>
        <w:jc w:val="both"/>
        <w:rPr>
          <w:rFonts w:cs="Arial"/>
          <w:sz w:val="22"/>
          <w:szCs w:val="22"/>
        </w:rPr>
      </w:pPr>
      <w:r w:rsidRPr="00B86585">
        <w:rPr>
          <w:rFonts w:cs="Arial"/>
          <w:sz w:val="22"/>
          <w:szCs w:val="22"/>
          <w:u w:val="single"/>
        </w:rPr>
        <w:t>Dos</w:t>
      </w:r>
      <w:r w:rsidRPr="00B86585">
        <w:rPr>
          <w:rFonts w:cs="Arial"/>
          <w:spacing w:val="-6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serviços</w:t>
      </w:r>
      <w:r w:rsidRPr="00B86585">
        <w:rPr>
          <w:rFonts w:cs="Arial"/>
          <w:spacing w:val="-4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e</w:t>
      </w:r>
      <w:r w:rsidRPr="00B86585">
        <w:rPr>
          <w:rFonts w:cs="Arial"/>
          <w:spacing w:val="-5"/>
          <w:sz w:val="22"/>
          <w:szCs w:val="22"/>
          <w:u w:val="single"/>
        </w:rPr>
        <w:t xml:space="preserve"> </w:t>
      </w:r>
      <w:r w:rsidRPr="00B86585">
        <w:rPr>
          <w:rFonts w:cs="Arial"/>
          <w:sz w:val="22"/>
          <w:szCs w:val="22"/>
          <w:u w:val="single"/>
        </w:rPr>
        <w:t>valores</w:t>
      </w:r>
      <w:r w:rsidRPr="00B86585">
        <w:rPr>
          <w:rFonts w:cs="Arial"/>
          <w:sz w:val="22"/>
          <w:szCs w:val="22"/>
        </w:rPr>
        <w:t>:</w:t>
      </w:r>
    </w:p>
    <w:p w14:paraId="0F967314" w14:textId="77777777" w:rsidR="00843D90" w:rsidRPr="00B86585" w:rsidRDefault="00843D90" w:rsidP="00843D90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6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52"/>
        <w:gridCol w:w="880"/>
        <w:gridCol w:w="1561"/>
        <w:gridCol w:w="1700"/>
      </w:tblGrid>
      <w:tr w:rsidR="006966AF" w:rsidRPr="00B86585" w14:paraId="7717925F" w14:textId="77777777" w:rsidTr="005B2D78">
        <w:trPr>
          <w:trHeight w:val="791"/>
        </w:trPr>
        <w:tc>
          <w:tcPr>
            <w:tcW w:w="4513" w:type="dxa"/>
            <w:shd w:val="clear" w:color="auto" w:fill="D9D9D9"/>
          </w:tcPr>
          <w:p w14:paraId="19C970AD" w14:textId="77777777" w:rsidR="006966AF" w:rsidRPr="00B86585" w:rsidRDefault="006966AF" w:rsidP="004637CF">
            <w:pPr>
              <w:pStyle w:val="TableParagraph"/>
              <w:spacing w:before="224"/>
              <w:ind w:left="1933" w:right="1926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52" w:type="dxa"/>
            <w:shd w:val="clear" w:color="auto" w:fill="D9D9D9"/>
          </w:tcPr>
          <w:p w14:paraId="5FF46F58" w14:textId="77777777" w:rsidR="006966AF" w:rsidRPr="00B86585" w:rsidRDefault="006966AF" w:rsidP="004637CF">
            <w:pPr>
              <w:pStyle w:val="TableParagraph"/>
              <w:spacing w:before="224"/>
              <w:ind w:left="147" w:right="14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80" w:type="dxa"/>
            <w:shd w:val="clear" w:color="auto" w:fill="D9D9D9"/>
          </w:tcPr>
          <w:p w14:paraId="3F605C49" w14:textId="77777777" w:rsidR="006966AF" w:rsidRPr="00B86585" w:rsidRDefault="006966AF" w:rsidP="004637CF">
            <w:pPr>
              <w:pStyle w:val="TableParagraph"/>
              <w:spacing w:before="224"/>
              <w:ind w:left="83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1561" w:type="dxa"/>
            <w:shd w:val="clear" w:color="auto" w:fill="D9D9D9"/>
          </w:tcPr>
          <w:p w14:paraId="6EC123C6" w14:textId="77777777" w:rsidR="006966AF" w:rsidRPr="00B86585" w:rsidRDefault="006966AF" w:rsidP="004637CF">
            <w:pPr>
              <w:pStyle w:val="TableParagraph"/>
              <w:spacing w:before="224"/>
              <w:ind w:left="36" w:right="3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  <w:w w:val="95"/>
              </w:rPr>
              <w:t>Valor</w:t>
            </w:r>
            <w:r w:rsidRPr="00B86585">
              <w:rPr>
                <w:rFonts w:ascii="Arial" w:hAnsi="Arial" w:cs="Arial"/>
                <w:b/>
                <w:spacing w:val="4"/>
                <w:w w:val="95"/>
              </w:rPr>
              <w:t xml:space="preserve"> </w:t>
            </w:r>
            <w:r w:rsidRPr="00B86585">
              <w:rPr>
                <w:rFonts w:ascii="Arial" w:hAnsi="Arial" w:cs="Arial"/>
                <w:b/>
                <w:w w:val="95"/>
              </w:rPr>
              <w:t>Unitário</w:t>
            </w:r>
          </w:p>
        </w:tc>
        <w:tc>
          <w:tcPr>
            <w:tcW w:w="1700" w:type="dxa"/>
            <w:shd w:val="clear" w:color="auto" w:fill="D9D9D9"/>
          </w:tcPr>
          <w:p w14:paraId="0286592C" w14:textId="77777777" w:rsidR="006966AF" w:rsidRPr="00B86585" w:rsidRDefault="006966AF" w:rsidP="004637CF">
            <w:pPr>
              <w:pStyle w:val="TableParagraph"/>
              <w:spacing w:before="224"/>
              <w:ind w:left="214" w:right="162"/>
              <w:jc w:val="center"/>
              <w:rPr>
                <w:rFonts w:ascii="Arial" w:hAnsi="Arial" w:cs="Arial"/>
                <w:b/>
              </w:rPr>
            </w:pPr>
            <w:r w:rsidRPr="00B86585">
              <w:rPr>
                <w:rFonts w:ascii="Arial" w:hAnsi="Arial" w:cs="Arial"/>
                <w:b/>
                <w:w w:val="95"/>
              </w:rPr>
              <w:t>Valor total</w:t>
            </w:r>
          </w:p>
        </w:tc>
      </w:tr>
      <w:tr w:rsidR="00191ACE" w:rsidRPr="00B86585" w14:paraId="196F6F75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6509ABB1" w14:textId="075CA26C" w:rsidR="00B86585" w:rsidRPr="007D6811" w:rsidRDefault="00B86585" w:rsidP="007D6811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pt-BR" w:eastAsia="pt-BR"/>
              </w:rPr>
            </w:pPr>
            <w:proofErr w:type="spellStart"/>
            <w:r w:rsidRPr="007D6811">
              <w:rPr>
                <w:rFonts w:ascii="Arial" w:eastAsia="Times New Roman" w:hAnsi="Arial" w:cs="Arial"/>
                <w:color w:val="auto"/>
                <w:sz w:val="22"/>
                <w:szCs w:val="22"/>
                <w:lang w:val="pt-BR" w:eastAsia="pt-BR"/>
              </w:rPr>
              <w:t>Prestação</w:t>
            </w:r>
            <w:proofErr w:type="spellEnd"/>
            <w:r w:rsidRPr="007D6811">
              <w:rPr>
                <w:rFonts w:ascii="Arial" w:eastAsia="Times New Roman" w:hAnsi="Arial" w:cs="Arial"/>
                <w:color w:val="auto"/>
                <w:sz w:val="22"/>
                <w:szCs w:val="22"/>
                <w:lang w:val="pt-BR" w:eastAsia="pt-BR"/>
              </w:rPr>
              <w:t xml:space="preserve"> de </w:t>
            </w:r>
            <w:proofErr w:type="spellStart"/>
            <w:r w:rsidRPr="007D6811">
              <w:rPr>
                <w:rFonts w:ascii="Arial" w:eastAsia="Times New Roman" w:hAnsi="Arial" w:cs="Arial"/>
                <w:color w:val="auto"/>
                <w:sz w:val="22"/>
                <w:szCs w:val="22"/>
                <w:lang w:val="pt-BR" w:eastAsia="pt-BR"/>
              </w:rPr>
              <w:t>serviços</w:t>
            </w:r>
            <w:proofErr w:type="spellEnd"/>
            <w:r w:rsidRPr="007D6811">
              <w:rPr>
                <w:rFonts w:ascii="Arial" w:eastAsia="Times New Roman" w:hAnsi="Arial" w:cs="Arial"/>
                <w:color w:val="auto"/>
                <w:sz w:val="22"/>
                <w:szCs w:val="22"/>
                <w:lang w:val="pt-BR" w:eastAsia="pt-BR"/>
              </w:rPr>
              <w:t xml:space="preserve"> de internet, plano de 100 megas full via fibra óptica, com ponto adicional para vídeo monitoramento e equipamentos em comodato para a usina de britagem do CIMAM.</w:t>
            </w:r>
          </w:p>
          <w:p w14:paraId="3EA11239" w14:textId="55F2F764" w:rsidR="00191ACE" w:rsidRPr="00B86585" w:rsidRDefault="00191ACE" w:rsidP="00C15DD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vAlign w:val="center"/>
          </w:tcPr>
          <w:p w14:paraId="4444F3B7" w14:textId="51CF252B" w:rsidR="00191ACE" w:rsidRPr="00B86585" w:rsidRDefault="00B86585" w:rsidP="00191ACE">
            <w:pPr>
              <w:pStyle w:val="TableParagraph"/>
              <w:spacing w:before="1"/>
              <w:ind w:left="147" w:righ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80" w:type="dxa"/>
            <w:vAlign w:val="center"/>
          </w:tcPr>
          <w:p w14:paraId="2446999C" w14:textId="53E36923" w:rsidR="00191ACE" w:rsidRPr="00B86585" w:rsidRDefault="00191ACE" w:rsidP="00191ACE">
            <w:pPr>
              <w:pStyle w:val="TableParagraph"/>
              <w:spacing w:before="1"/>
              <w:ind w:left="115"/>
              <w:jc w:val="center"/>
              <w:rPr>
                <w:rFonts w:ascii="Arial" w:hAnsi="Arial" w:cs="Arial"/>
              </w:rPr>
            </w:pPr>
            <w:r w:rsidRPr="00B86585">
              <w:rPr>
                <w:rFonts w:ascii="Arial" w:hAnsi="Arial" w:cs="Arial"/>
              </w:rPr>
              <w:t>meses</w:t>
            </w:r>
          </w:p>
        </w:tc>
        <w:tc>
          <w:tcPr>
            <w:tcW w:w="1561" w:type="dxa"/>
            <w:vAlign w:val="center"/>
          </w:tcPr>
          <w:p w14:paraId="437FBF40" w14:textId="35C7FD9C" w:rsidR="00191ACE" w:rsidRPr="00B86585" w:rsidRDefault="00B86585" w:rsidP="00191ACE">
            <w:pPr>
              <w:pStyle w:val="TableParagraph"/>
              <w:spacing w:before="1"/>
              <w:ind w:left="36" w:right="131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185</w:t>
            </w:r>
            <w:r w:rsidR="00191ACE" w:rsidRPr="00B86585">
              <w:rPr>
                <w:rFonts w:ascii="Arial" w:hAnsi="Arial" w:cs="Arial"/>
                <w:w w:val="95"/>
              </w:rPr>
              <w:t>,00</w:t>
            </w:r>
          </w:p>
        </w:tc>
        <w:tc>
          <w:tcPr>
            <w:tcW w:w="1700" w:type="dxa"/>
            <w:vAlign w:val="center"/>
          </w:tcPr>
          <w:p w14:paraId="16D8E254" w14:textId="03EA4C7B" w:rsidR="00191ACE" w:rsidRPr="00B86585" w:rsidRDefault="00B86585" w:rsidP="00191ACE">
            <w:pPr>
              <w:pStyle w:val="TableParagraph"/>
              <w:spacing w:before="1"/>
              <w:ind w:left="214" w:right="210"/>
              <w:jc w:val="center"/>
              <w:rPr>
                <w:rFonts w:ascii="Arial" w:hAnsi="Arial" w:cs="Arial"/>
                <w:w w:val="95"/>
              </w:rPr>
            </w:pPr>
            <w:r>
              <w:rPr>
                <w:rFonts w:ascii="Arial" w:hAnsi="Arial" w:cs="Arial"/>
                <w:w w:val="95"/>
              </w:rPr>
              <w:t>740</w:t>
            </w:r>
            <w:r w:rsidR="00191ACE" w:rsidRPr="00B86585">
              <w:rPr>
                <w:rFonts w:ascii="Arial" w:hAnsi="Arial" w:cs="Arial"/>
                <w:w w:val="95"/>
              </w:rPr>
              <w:t>,00</w:t>
            </w:r>
          </w:p>
        </w:tc>
      </w:tr>
    </w:tbl>
    <w:p w14:paraId="231731B0" w14:textId="77777777" w:rsidR="00843D90" w:rsidRPr="00B86585" w:rsidRDefault="00843D90" w:rsidP="00843D90">
      <w:pPr>
        <w:rPr>
          <w:rFonts w:ascii="Arial" w:hAnsi="Arial" w:cs="Arial"/>
          <w:b/>
          <w:sz w:val="22"/>
          <w:szCs w:val="22"/>
        </w:rPr>
      </w:pPr>
    </w:p>
    <w:p w14:paraId="4BD9EB94" w14:textId="77777777" w:rsidR="006966AF" w:rsidRPr="00B86585" w:rsidRDefault="006966AF" w:rsidP="00653595">
      <w:pPr>
        <w:pStyle w:val="Corpodetexto"/>
        <w:rPr>
          <w:rFonts w:cs="Arial"/>
          <w:sz w:val="22"/>
          <w:szCs w:val="22"/>
        </w:rPr>
      </w:pPr>
      <w:r w:rsidRPr="00B86585">
        <w:rPr>
          <w:rFonts w:cs="Arial"/>
          <w:w w:val="95"/>
          <w:sz w:val="22"/>
          <w:szCs w:val="22"/>
        </w:rPr>
        <w:t>Registre</w:t>
      </w:r>
      <w:r w:rsidRPr="00B86585">
        <w:rPr>
          <w:rFonts w:cs="Arial"/>
          <w:spacing w:val="1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e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Publique-se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na</w:t>
      </w:r>
      <w:r w:rsidRPr="00B86585">
        <w:rPr>
          <w:rFonts w:cs="Arial"/>
          <w:spacing w:val="-1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forma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da</w:t>
      </w:r>
      <w:r w:rsidRPr="00B86585">
        <w:rPr>
          <w:rFonts w:cs="Arial"/>
          <w:spacing w:val="2"/>
          <w:w w:val="95"/>
          <w:sz w:val="22"/>
          <w:szCs w:val="22"/>
        </w:rPr>
        <w:t xml:space="preserve"> </w:t>
      </w:r>
      <w:r w:rsidRPr="00B86585">
        <w:rPr>
          <w:rFonts w:cs="Arial"/>
          <w:w w:val="95"/>
          <w:sz w:val="22"/>
          <w:szCs w:val="22"/>
        </w:rPr>
        <w:t>lei.</w:t>
      </w:r>
    </w:p>
    <w:p w14:paraId="022F60EA" w14:textId="77777777" w:rsidR="00653595" w:rsidRPr="00B8658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6EA5A3CF" w14:textId="4D475ECA" w:rsidR="006966AF" w:rsidRPr="00B86585" w:rsidRDefault="006966AF" w:rsidP="00653595">
      <w:pPr>
        <w:pStyle w:val="Corpodetexto"/>
        <w:rPr>
          <w:rFonts w:cs="Arial"/>
          <w:w w:val="95"/>
          <w:sz w:val="22"/>
          <w:szCs w:val="22"/>
        </w:rPr>
      </w:pPr>
      <w:r w:rsidRPr="00B86585">
        <w:rPr>
          <w:rFonts w:cs="Arial"/>
          <w:w w:val="95"/>
          <w:sz w:val="22"/>
          <w:szCs w:val="22"/>
        </w:rPr>
        <w:t>São</w:t>
      </w:r>
      <w:r w:rsidRPr="00B86585">
        <w:rPr>
          <w:rFonts w:cs="Arial"/>
          <w:spacing w:val="6"/>
          <w:w w:val="95"/>
          <w:sz w:val="22"/>
          <w:szCs w:val="22"/>
        </w:rPr>
        <w:t xml:space="preserve"> </w:t>
      </w:r>
      <w:r w:rsidR="00653595" w:rsidRPr="00B86585">
        <w:rPr>
          <w:rFonts w:cs="Arial"/>
          <w:w w:val="95"/>
          <w:sz w:val="22"/>
          <w:szCs w:val="22"/>
        </w:rPr>
        <w:t xml:space="preserve">Lourenço </w:t>
      </w:r>
      <w:r w:rsidR="00653595" w:rsidRPr="007D6811">
        <w:rPr>
          <w:rFonts w:cs="Arial"/>
          <w:w w:val="95"/>
          <w:sz w:val="22"/>
          <w:szCs w:val="22"/>
        </w:rPr>
        <w:t>do Oest</w:t>
      </w:r>
      <w:r w:rsidR="00C15DD3" w:rsidRPr="007D6811">
        <w:rPr>
          <w:rFonts w:cs="Arial"/>
          <w:w w:val="95"/>
          <w:sz w:val="22"/>
          <w:szCs w:val="22"/>
        </w:rPr>
        <w:t xml:space="preserve">e, </w:t>
      </w:r>
      <w:r w:rsidR="00B86585" w:rsidRPr="007D6811">
        <w:rPr>
          <w:rFonts w:cs="Arial"/>
          <w:w w:val="95"/>
          <w:sz w:val="22"/>
          <w:szCs w:val="22"/>
        </w:rPr>
        <w:t>01</w:t>
      </w:r>
      <w:r w:rsidR="00880CD2" w:rsidRPr="007D6811">
        <w:rPr>
          <w:rFonts w:cs="Arial"/>
          <w:w w:val="95"/>
          <w:sz w:val="22"/>
          <w:szCs w:val="22"/>
        </w:rPr>
        <w:t xml:space="preserve"> de </w:t>
      </w:r>
      <w:proofErr w:type="gramStart"/>
      <w:r w:rsidR="00B86585" w:rsidRPr="007D6811">
        <w:rPr>
          <w:rFonts w:cs="Arial"/>
          <w:w w:val="95"/>
          <w:sz w:val="22"/>
          <w:szCs w:val="22"/>
        </w:rPr>
        <w:t>Setembro</w:t>
      </w:r>
      <w:proofErr w:type="gramEnd"/>
      <w:r w:rsidR="00653595" w:rsidRPr="007D6811">
        <w:rPr>
          <w:rFonts w:cs="Arial"/>
          <w:w w:val="95"/>
          <w:sz w:val="22"/>
          <w:szCs w:val="22"/>
        </w:rPr>
        <w:t xml:space="preserve"> de 202</w:t>
      </w:r>
      <w:r w:rsidR="00880CD2" w:rsidRPr="007D6811">
        <w:rPr>
          <w:rFonts w:cs="Arial"/>
          <w:w w:val="95"/>
          <w:sz w:val="22"/>
          <w:szCs w:val="22"/>
        </w:rPr>
        <w:t>3</w:t>
      </w:r>
      <w:r w:rsidRPr="007D6811">
        <w:rPr>
          <w:rFonts w:cs="Arial"/>
          <w:w w:val="95"/>
          <w:sz w:val="22"/>
          <w:szCs w:val="22"/>
        </w:rPr>
        <w:t>.</w:t>
      </w:r>
    </w:p>
    <w:p w14:paraId="638A1BE2" w14:textId="026B07FC" w:rsidR="00653595" w:rsidRPr="00B8658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5F1E041E" w14:textId="1D90EE3C" w:rsidR="005B2D78" w:rsidRPr="00B86585" w:rsidRDefault="005B2D78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5C103D86" w14:textId="77777777" w:rsidR="005B2D78" w:rsidRPr="00B86585" w:rsidRDefault="005B2D78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445C9C38" w14:textId="77777777" w:rsidR="00653595" w:rsidRPr="00B86585" w:rsidRDefault="00653595" w:rsidP="00653595">
      <w:pPr>
        <w:pStyle w:val="Corpodetexto"/>
        <w:rPr>
          <w:rFonts w:cs="Arial"/>
          <w:w w:val="95"/>
          <w:sz w:val="22"/>
          <w:szCs w:val="22"/>
        </w:rPr>
      </w:pPr>
    </w:p>
    <w:p w14:paraId="0B06E60C" w14:textId="3BC15561" w:rsidR="00653595" w:rsidRPr="00B86585" w:rsidRDefault="005C073E" w:rsidP="00653595">
      <w:pPr>
        <w:pStyle w:val="Corpodetexto"/>
        <w:jc w:val="center"/>
        <w:rPr>
          <w:rFonts w:cs="Arial"/>
          <w:b/>
          <w:w w:val="95"/>
          <w:sz w:val="22"/>
          <w:szCs w:val="22"/>
        </w:rPr>
      </w:pPr>
      <w:r w:rsidRPr="00B86585">
        <w:rPr>
          <w:rFonts w:cs="Arial"/>
          <w:b/>
          <w:w w:val="95"/>
          <w:sz w:val="22"/>
          <w:szCs w:val="22"/>
        </w:rPr>
        <w:t xml:space="preserve">Vanderlei </w:t>
      </w:r>
      <w:proofErr w:type="spellStart"/>
      <w:r w:rsidRPr="00B86585">
        <w:rPr>
          <w:rFonts w:cs="Arial"/>
          <w:b/>
          <w:w w:val="95"/>
          <w:sz w:val="22"/>
          <w:szCs w:val="22"/>
        </w:rPr>
        <w:t>Sanagiotto</w:t>
      </w:r>
      <w:proofErr w:type="spellEnd"/>
    </w:p>
    <w:p w14:paraId="22B41FE5" w14:textId="5C4E51D4" w:rsidR="00BA5816" w:rsidRPr="00B86585" w:rsidRDefault="00653595" w:rsidP="00653595">
      <w:pPr>
        <w:pStyle w:val="Corpodetexto"/>
        <w:jc w:val="center"/>
        <w:rPr>
          <w:rFonts w:cs="Arial"/>
          <w:bCs/>
          <w:sz w:val="23"/>
          <w:szCs w:val="23"/>
        </w:rPr>
      </w:pPr>
      <w:r w:rsidRPr="00B86585">
        <w:rPr>
          <w:rFonts w:cs="Arial"/>
          <w:b/>
          <w:w w:val="95"/>
          <w:sz w:val="22"/>
          <w:szCs w:val="22"/>
        </w:rPr>
        <w:t xml:space="preserve">Presidente do CIMAM e Prefeito Municipal de </w:t>
      </w:r>
      <w:r w:rsidR="005C073E" w:rsidRPr="00B86585">
        <w:rPr>
          <w:rFonts w:cs="Arial"/>
          <w:b/>
          <w:w w:val="95"/>
          <w:sz w:val="22"/>
          <w:szCs w:val="22"/>
        </w:rPr>
        <w:t>Novo Horizonte</w:t>
      </w:r>
      <w:r w:rsidRPr="00B86585">
        <w:rPr>
          <w:rFonts w:cs="Arial"/>
          <w:b/>
          <w:w w:val="95"/>
          <w:sz w:val="22"/>
          <w:szCs w:val="22"/>
        </w:rPr>
        <w:t>/SC</w:t>
      </w:r>
    </w:p>
    <w:sectPr w:rsidR="00BA5816" w:rsidRPr="00B86585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68FD" w14:textId="77777777" w:rsidR="00825954" w:rsidRDefault="00825954">
      <w:r>
        <w:separator/>
      </w:r>
    </w:p>
  </w:endnote>
  <w:endnote w:type="continuationSeparator" w:id="0">
    <w:p w14:paraId="78BC1E95" w14:textId="77777777" w:rsidR="00825954" w:rsidRDefault="0082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8B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8784" w14:textId="77777777" w:rsidR="00825954" w:rsidRDefault="00825954">
      <w:r>
        <w:separator/>
      </w:r>
    </w:p>
  </w:footnote>
  <w:footnote w:type="continuationSeparator" w:id="0">
    <w:p w14:paraId="3E1A1494" w14:textId="77777777" w:rsidR="00825954" w:rsidRDefault="0082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4EC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0B97644" wp14:editId="65FAAEC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7A11"/>
    <w:rsid w:val="000A1EA0"/>
    <w:rsid w:val="000A7665"/>
    <w:rsid w:val="000B37A0"/>
    <w:rsid w:val="000C6665"/>
    <w:rsid w:val="000D1A1E"/>
    <w:rsid w:val="000D5F5A"/>
    <w:rsid w:val="000E0F8C"/>
    <w:rsid w:val="0012197B"/>
    <w:rsid w:val="00121C14"/>
    <w:rsid w:val="00141C7F"/>
    <w:rsid w:val="00144A56"/>
    <w:rsid w:val="0015118F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1ACE"/>
    <w:rsid w:val="001B0738"/>
    <w:rsid w:val="001B1B4E"/>
    <w:rsid w:val="001B4A05"/>
    <w:rsid w:val="001C0D31"/>
    <w:rsid w:val="001C0DC0"/>
    <w:rsid w:val="001C3AA5"/>
    <w:rsid w:val="001D07DA"/>
    <w:rsid w:val="001D392E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762BC"/>
    <w:rsid w:val="002A7910"/>
    <w:rsid w:val="002B575C"/>
    <w:rsid w:val="002B69B5"/>
    <w:rsid w:val="002C58E2"/>
    <w:rsid w:val="002C6800"/>
    <w:rsid w:val="002D5653"/>
    <w:rsid w:val="002D6C7C"/>
    <w:rsid w:val="002E058F"/>
    <w:rsid w:val="002E34BC"/>
    <w:rsid w:val="0030464B"/>
    <w:rsid w:val="003159A5"/>
    <w:rsid w:val="0032072E"/>
    <w:rsid w:val="00324A33"/>
    <w:rsid w:val="00340A42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769E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B2D78"/>
    <w:rsid w:val="005B6A34"/>
    <w:rsid w:val="005C073E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595"/>
    <w:rsid w:val="006538E9"/>
    <w:rsid w:val="00660778"/>
    <w:rsid w:val="00664B00"/>
    <w:rsid w:val="00672E4D"/>
    <w:rsid w:val="006778AE"/>
    <w:rsid w:val="006829B8"/>
    <w:rsid w:val="006841F9"/>
    <w:rsid w:val="006860A2"/>
    <w:rsid w:val="00686896"/>
    <w:rsid w:val="00687C24"/>
    <w:rsid w:val="00693AC6"/>
    <w:rsid w:val="006966AF"/>
    <w:rsid w:val="006A0B90"/>
    <w:rsid w:val="006A5189"/>
    <w:rsid w:val="006A5395"/>
    <w:rsid w:val="006A562A"/>
    <w:rsid w:val="006B60D1"/>
    <w:rsid w:val="006C3114"/>
    <w:rsid w:val="006C70AD"/>
    <w:rsid w:val="006D5140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4AC9"/>
    <w:rsid w:val="007D6811"/>
    <w:rsid w:val="007E24C9"/>
    <w:rsid w:val="007F1DA1"/>
    <w:rsid w:val="008114AD"/>
    <w:rsid w:val="00814D8E"/>
    <w:rsid w:val="00815197"/>
    <w:rsid w:val="00815D5A"/>
    <w:rsid w:val="00825954"/>
    <w:rsid w:val="0084262B"/>
    <w:rsid w:val="00843D90"/>
    <w:rsid w:val="00857497"/>
    <w:rsid w:val="00863110"/>
    <w:rsid w:val="00880CD2"/>
    <w:rsid w:val="00884F85"/>
    <w:rsid w:val="00886E16"/>
    <w:rsid w:val="00890DBF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262B"/>
    <w:rsid w:val="009A590D"/>
    <w:rsid w:val="009B485E"/>
    <w:rsid w:val="009B5D3A"/>
    <w:rsid w:val="009C3DD3"/>
    <w:rsid w:val="009E0B04"/>
    <w:rsid w:val="009E2BEA"/>
    <w:rsid w:val="009E7F64"/>
    <w:rsid w:val="009F3177"/>
    <w:rsid w:val="00A05E6A"/>
    <w:rsid w:val="00A10A47"/>
    <w:rsid w:val="00A10FC2"/>
    <w:rsid w:val="00A11643"/>
    <w:rsid w:val="00A24F8F"/>
    <w:rsid w:val="00A45260"/>
    <w:rsid w:val="00A465D8"/>
    <w:rsid w:val="00A514EB"/>
    <w:rsid w:val="00A56678"/>
    <w:rsid w:val="00A56DD1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1768F"/>
    <w:rsid w:val="00B22876"/>
    <w:rsid w:val="00B24421"/>
    <w:rsid w:val="00B52B68"/>
    <w:rsid w:val="00B6688B"/>
    <w:rsid w:val="00B86585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E63D3"/>
    <w:rsid w:val="00BE7F1B"/>
    <w:rsid w:val="00BF4749"/>
    <w:rsid w:val="00C15DD3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D0AFC"/>
    <w:rsid w:val="00CE07AE"/>
    <w:rsid w:val="00CF7801"/>
    <w:rsid w:val="00D03F7A"/>
    <w:rsid w:val="00D04576"/>
    <w:rsid w:val="00D06487"/>
    <w:rsid w:val="00D06FBD"/>
    <w:rsid w:val="00D25383"/>
    <w:rsid w:val="00D44190"/>
    <w:rsid w:val="00D4440B"/>
    <w:rsid w:val="00D47014"/>
    <w:rsid w:val="00D470F2"/>
    <w:rsid w:val="00D52FB3"/>
    <w:rsid w:val="00D73F28"/>
    <w:rsid w:val="00D7625D"/>
    <w:rsid w:val="00D83DA6"/>
    <w:rsid w:val="00D84ABE"/>
    <w:rsid w:val="00D8644A"/>
    <w:rsid w:val="00D9316F"/>
    <w:rsid w:val="00DA1DA4"/>
    <w:rsid w:val="00DC1DB2"/>
    <w:rsid w:val="00DC5EC6"/>
    <w:rsid w:val="00DC602B"/>
    <w:rsid w:val="00DF6522"/>
    <w:rsid w:val="00E003C6"/>
    <w:rsid w:val="00E14E66"/>
    <w:rsid w:val="00E151DD"/>
    <w:rsid w:val="00E346A1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5174C"/>
    <w:rsid w:val="00F63824"/>
    <w:rsid w:val="00F65842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A4E2B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E2C6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6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17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1381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12</cp:revision>
  <cp:lastPrinted>2023-09-06T19:37:00Z</cp:lastPrinted>
  <dcterms:created xsi:type="dcterms:W3CDTF">2023-07-10T18:03:00Z</dcterms:created>
  <dcterms:modified xsi:type="dcterms:W3CDTF">2023-09-06T19:38:00Z</dcterms:modified>
</cp:coreProperties>
</file>