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0A97FEA0" w14:textId="77777777" w:rsidR="002E34BC" w:rsidRPr="001778A9" w:rsidRDefault="002E34BC" w:rsidP="001778A9">
      <w:pPr>
        <w:spacing w:line="271" w:lineRule="auto"/>
        <w:ind w:right="4613"/>
        <w:rPr>
          <w:rFonts w:ascii="Arial" w:hAnsi="Arial" w:cs="Arial"/>
          <w:color w:val="000000"/>
          <w:sz w:val="22"/>
          <w:szCs w:val="22"/>
        </w:rPr>
      </w:pPr>
    </w:p>
    <w:p w14:paraId="6D8F70D8" w14:textId="77777777" w:rsidR="002E34BC" w:rsidRPr="001778A9" w:rsidRDefault="002E34BC" w:rsidP="001778A9">
      <w:pPr>
        <w:spacing w:line="271" w:lineRule="auto"/>
        <w:ind w:right="4613"/>
        <w:rPr>
          <w:rFonts w:ascii="Arial" w:hAnsi="Arial" w:cs="Arial"/>
          <w:color w:val="000000"/>
          <w:sz w:val="22"/>
          <w:szCs w:val="22"/>
        </w:rPr>
      </w:pPr>
    </w:p>
    <w:p w14:paraId="41F4A97B" w14:textId="6AAF990D" w:rsidR="00843D90" w:rsidRPr="005B2D78" w:rsidRDefault="00843D90" w:rsidP="00843D90">
      <w:pPr>
        <w:pStyle w:val="Ttulo1"/>
        <w:ind w:left="3575" w:right="3292"/>
        <w:rPr>
          <w:rFonts w:cs="Arial"/>
          <w:sz w:val="22"/>
          <w:szCs w:val="22"/>
        </w:rPr>
      </w:pPr>
      <w:r w:rsidRPr="005B2D78">
        <w:rPr>
          <w:rFonts w:cs="Arial"/>
          <w:sz w:val="22"/>
          <w:szCs w:val="22"/>
        </w:rPr>
        <w:t>TERMO</w:t>
      </w:r>
      <w:r w:rsidRPr="005B2D78">
        <w:rPr>
          <w:rFonts w:cs="Arial"/>
          <w:spacing w:val="-12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DE</w:t>
      </w:r>
      <w:r w:rsidRPr="005B2D78">
        <w:rPr>
          <w:rFonts w:cs="Arial"/>
          <w:spacing w:val="-11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RATIFICAÇÃO</w:t>
      </w:r>
    </w:p>
    <w:p w14:paraId="6216B277" w14:textId="32E9089A" w:rsidR="00843D90" w:rsidRDefault="00843D90" w:rsidP="00843D90">
      <w:pPr>
        <w:spacing w:line="271" w:lineRule="auto"/>
        <w:ind w:right="4613"/>
        <w:rPr>
          <w:rFonts w:ascii="Arial" w:hAnsi="Arial" w:cs="Arial"/>
          <w:color w:val="000000"/>
          <w:sz w:val="22"/>
          <w:szCs w:val="22"/>
        </w:rPr>
      </w:pPr>
    </w:p>
    <w:p w14:paraId="30FBD8C8" w14:textId="48B84C85" w:rsidR="002E34BC" w:rsidRDefault="002E34BC" w:rsidP="00843D90">
      <w:pPr>
        <w:spacing w:line="271" w:lineRule="auto"/>
        <w:ind w:right="4613"/>
        <w:rPr>
          <w:rFonts w:ascii="Arial" w:hAnsi="Arial" w:cs="Arial"/>
          <w:color w:val="000000"/>
          <w:sz w:val="22"/>
          <w:szCs w:val="22"/>
        </w:rPr>
      </w:pPr>
    </w:p>
    <w:p w14:paraId="615C5851" w14:textId="77777777" w:rsidR="002E34BC" w:rsidRPr="005B2D78" w:rsidRDefault="002E34BC" w:rsidP="00843D90">
      <w:pPr>
        <w:spacing w:line="271" w:lineRule="auto"/>
        <w:ind w:right="4613"/>
        <w:rPr>
          <w:rFonts w:ascii="Arial" w:hAnsi="Arial" w:cs="Arial"/>
          <w:color w:val="000000"/>
          <w:sz w:val="22"/>
          <w:szCs w:val="22"/>
        </w:rPr>
      </w:pPr>
    </w:p>
    <w:p w14:paraId="1BC976D2" w14:textId="2585B279" w:rsidR="00843D90" w:rsidRPr="005B2D78" w:rsidRDefault="00843D90" w:rsidP="00843D90">
      <w:pPr>
        <w:spacing w:line="271" w:lineRule="auto"/>
        <w:ind w:right="4613"/>
        <w:rPr>
          <w:rFonts w:ascii="Arial" w:hAnsi="Arial" w:cs="Arial"/>
          <w:b/>
          <w:sz w:val="22"/>
          <w:szCs w:val="22"/>
        </w:rPr>
      </w:pPr>
      <w:r w:rsidRPr="005B2D78">
        <w:rPr>
          <w:rFonts w:ascii="Arial" w:hAnsi="Arial" w:cs="Arial"/>
          <w:b/>
          <w:sz w:val="22"/>
          <w:szCs w:val="22"/>
        </w:rPr>
        <w:t>PROCESSO ADMINISTRATIVO</w:t>
      </w:r>
      <w:r w:rsidRPr="005B2D78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5B2D78">
        <w:rPr>
          <w:rFonts w:ascii="Arial" w:hAnsi="Arial" w:cs="Arial"/>
          <w:b/>
          <w:sz w:val="22"/>
          <w:szCs w:val="22"/>
        </w:rPr>
        <w:t>Nº</w:t>
      </w:r>
      <w:r w:rsidRPr="005B2D78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="00880CD2" w:rsidRPr="005B2D78">
        <w:rPr>
          <w:rFonts w:ascii="Arial" w:hAnsi="Arial" w:cs="Arial"/>
          <w:b/>
          <w:sz w:val="22"/>
          <w:szCs w:val="22"/>
        </w:rPr>
        <w:t>0</w:t>
      </w:r>
      <w:r w:rsidR="00191ACE" w:rsidRPr="005B2D78">
        <w:rPr>
          <w:rFonts w:ascii="Arial" w:hAnsi="Arial" w:cs="Arial"/>
          <w:b/>
          <w:sz w:val="22"/>
          <w:szCs w:val="22"/>
        </w:rPr>
        <w:t>4</w:t>
      </w:r>
      <w:r w:rsidRPr="005B2D78">
        <w:rPr>
          <w:rFonts w:ascii="Arial" w:hAnsi="Arial" w:cs="Arial"/>
          <w:b/>
          <w:sz w:val="22"/>
          <w:szCs w:val="22"/>
        </w:rPr>
        <w:t>/202</w:t>
      </w:r>
      <w:r w:rsidR="00880CD2" w:rsidRPr="005B2D78">
        <w:rPr>
          <w:rFonts w:ascii="Arial" w:hAnsi="Arial" w:cs="Arial"/>
          <w:b/>
          <w:spacing w:val="-57"/>
          <w:sz w:val="22"/>
          <w:szCs w:val="22"/>
        </w:rPr>
        <w:t xml:space="preserve">3 </w:t>
      </w:r>
      <w:r w:rsidRPr="005B2D78">
        <w:rPr>
          <w:rFonts w:ascii="Arial" w:hAnsi="Arial" w:cs="Arial"/>
          <w:b/>
          <w:sz w:val="22"/>
          <w:szCs w:val="22"/>
        </w:rPr>
        <w:t>DISPENSA DE</w:t>
      </w:r>
      <w:r w:rsidRPr="005B2D78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5B2D78">
        <w:rPr>
          <w:rFonts w:ascii="Arial" w:hAnsi="Arial" w:cs="Arial"/>
          <w:b/>
          <w:sz w:val="22"/>
          <w:szCs w:val="22"/>
        </w:rPr>
        <w:t>LICITAÇÃO</w:t>
      </w:r>
      <w:r w:rsidRPr="005B2D78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5B2D78">
        <w:rPr>
          <w:rFonts w:ascii="Arial" w:hAnsi="Arial" w:cs="Arial"/>
          <w:b/>
          <w:sz w:val="22"/>
          <w:szCs w:val="22"/>
        </w:rPr>
        <w:t>Nº</w:t>
      </w:r>
      <w:r w:rsidRPr="005B2D78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880CD2" w:rsidRPr="005B2D78">
        <w:rPr>
          <w:rFonts w:ascii="Arial" w:hAnsi="Arial" w:cs="Arial"/>
          <w:b/>
          <w:sz w:val="22"/>
          <w:szCs w:val="22"/>
        </w:rPr>
        <w:t>0</w:t>
      </w:r>
      <w:r w:rsidR="00191ACE" w:rsidRPr="005B2D78">
        <w:rPr>
          <w:rFonts w:ascii="Arial" w:hAnsi="Arial" w:cs="Arial"/>
          <w:b/>
          <w:sz w:val="22"/>
          <w:szCs w:val="22"/>
        </w:rPr>
        <w:t>4</w:t>
      </w:r>
      <w:r w:rsidR="00880CD2" w:rsidRPr="005B2D78">
        <w:rPr>
          <w:rFonts w:ascii="Arial" w:hAnsi="Arial" w:cs="Arial"/>
          <w:b/>
          <w:sz w:val="22"/>
          <w:szCs w:val="22"/>
        </w:rPr>
        <w:t>/2023</w:t>
      </w:r>
    </w:p>
    <w:p w14:paraId="1AE005DF" w14:textId="77777777" w:rsidR="00843D90" w:rsidRPr="005B2D78" w:rsidRDefault="00843D90" w:rsidP="00D04576">
      <w:pPr>
        <w:pStyle w:val="Default"/>
        <w:rPr>
          <w:rFonts w:ascii="Arial" w:hAnsi="Arial" w:cs="Arial"/>
          <w:sz w:val="22"/>
          <w:szCs w:val="22"/>
        </w:rPr>
      </w:pPr>
    </w:p>
    <w:p w14:paraId="1F4DFC9A" w14:textId="77777777" w:rsidR="00843D90" w:rsidRPr="005B2D78" w:rsidRDefault="00843D90" w:rsidP="00843D90">
      <w:pPr>
        <w:pStyle w:val="Corpodetexto"/>
        <w:rPr>
          <w:rFonts w:cs="Arial"/>
          <w:sz w:val="22"/>
          <w:szCs w:val="22"/>
        </w:rPr>
      </w:pPr>
      <w:r w:rsidRPr="005B2D78">
        <w:rPr>
          <w:rFonts w:cs="Arial"/>
          <w:sz w:val="22"/>
          <w:szCs w:val="22"/>
        </w:rPr>
        <w:t>Considerando</w:t>
      </w:r>
      <w:r w:rsidRPr="005B2D78">
        <w:rPr>
          <w:rFonts w:cs="Arial"/>
          <w:spacing w:val="15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a</w:t>
      </w:r>
      <w:r w:rsidRPr="005B2D78">
        <w:rPr>
          <w:rFonts w:cs="Arial"/>
          <w:spacing w:val="1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vista</w:t>
      </w:r>
      <w:r w:rsidRPr="005B2D78">
        <w:rPr>
          <w:rFonts w:cs="Arial"/>
          <w:spacing w:val="1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dos</w:t>
      </w:r>
      <w:r w:rsidRPr="005B2D78">
        <w:rPr>
          <w:rFonts w:cs="Arial"/>
          <w:spacing w:val="17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elementos</w:t>
      </w:r>
      <w:r w:rsidRPr="005B2D78">
        <w:rPr>
          <w:rFonts w:cs="Arial"/>
          <w:spacing w:val="17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contidos</w:t>
      </w:r>
      <w:r w:rsidRPr="005B2D78">
        <w:rPr>
          <w:rFonts w:cs="Arial"/>
          <w:spacing w:val="1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no</w:t>
      </w:r>
      <w:r w:rsidRPr="005B2D78">
        <w:rPr>
          <w:rFonts w:cs="Arial"/>
          <w:spacing w:val="16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presente</w:t>
      </w:r>
      <w:r w:rsidRPr="005B2D78">
        <w:rPr>
          <w:rFonts w:cs="Arial"/>
          <w:spacing w:val="19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termo</w:t>
      </w:r>
      <w:r w:rsidRPr="005B2D78">
        <w:rPr>
          <w:rFonts w:cs="Arial"/>
          <w:spacing w:val="1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de</w:t>
      </w:r>
      <w:r w:rsidRPr="005B2D78">
        <w:rPr>
          <w:rFonts w:cs="Arial"/>
          <w:spacing w:val="1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processo</w:t>
      </w:r>
      <w:r w:rsidRPr="005B2D78">
        <w:rPr>
          <w:rFonts w:cs="Arial"/>
          <w:spacing w:val="1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devidamente</w:t>
      </w:r>
      <w:r w:rsidRPr="005B2D78">
        <w:rPr>
          <w:rFonts w:cs="Arial"/>
          <w:spacing w:val="-57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justificadas</w:t>
      </w:r>
      <w:r w:rsidRPr="005B2D78">
        <w:rPr>
          <w:rFonts w:cs="Arial"/>
          <w:spacing w:val="-2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pela</w:t>
      </w:r>
      <w:r w:rsidRPr="005B2D78">
        <w:rPr>
          <w:rFonts w:cs="Arial"/>
          <w:spacing w:val="-3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Secretaria</w:t>
      </w:r>
      <w:r w:rsidRPr="005B2D78">
        <w:rPr>
          <w:rFonts w:cs="Arial"/>
          <w:spacing w:val="-6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Executiva</w:t>
      </w:r>
      <w:r w:rsidRPr="005B2D78">
        <w:rPr>
          <w:rFonts w:cs="Arial"/>
          <w:spacing w:val="-2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do</w:t>
      </w:r>
      <w:r w:rsidRPr="005B2D78">
        <w:rPr>
          <w:rFonts w:cs="Arial"/>
          <w:spacing w:val="-3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C</w:t>
      </w:r>
      <w:r w:rsidR="00653595" w:rsidRPr="005B2D78">
        <w:rPr>
          <w:rFonts w:cs="Arial"/>
          <w:sz w:val="22"/>
          <w:szCs w:val="22"/>
        </w:rPr>
        <w:t>IMAM</w:t>
      </w:r>
      <w:r w:rsidRPr="005B2D78">
        <w:rPr>
          <w:rFonts w:cs="Arial"/>
          <w:sz w:val="22"/>
          <w:szCs w:val="22"/>
        </w:rPr>
        <w:t>.</w:t>
      </w:r>
    </w:p>
    <w:p w14:paraId="0DE06974" w14:textId="77777777" w:rsidR="00843D90" w:rsidRPr="005B2D78" w:rsidRDefault="00843D90" w:rsidP="00843D90">
      <w:pPr>
        <w:pStyle w:val="Corpodetexto"/>
        <w:rPr>
          <w:rFonts w:cs="Arial"/>
          <w:sz w:val="22"/>
          <w:szCs w:val="22"/>
        </w:rPr>
      </w:pPr>
    </w:p>
    <w:p w14:paraId="753A41E2" w14:textId="77777777" w:rsidR="00843D90" w:rsidRPr="005B2D78" w:rsidRDefault="00843D90" w:rsidP="00843D90">
      <w:pPr>
        <w:pStyle w:val="Corpodetexto"/>
        <w:rPr>
          <w:rFonts w:cs="Arial"/>
          <w:sz w:val="22"/>
          <w:szCs w:val="22"/>
        </w:rPr>
      </w:pPr>
      <w:r w:rsidRPr="005B2D78">
        <w:rPr>
          <w:rFonts w:cs="Arial"/>
          <w:sz w:val="22"/>
          <w:szCs w:val="22"/>
        </w:rPr>
        <w:t>Considerando que o PARECER JURÍDICO prevê a DISPENSA em conformidade com o</w:t>
      </w:r>
      <w:r w:rsidRPr="005B2D78">
        <w:rPr>
          <w:rFonts w:cs="Arial"/>
          <w:spacing w:val="1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disposto</w:t>
      </w:r>
      <w:r w:rsidRPr="005B2D78">
        <w:rPr>
          <w:rFonts w:cs="Arial"/>
          <w:spacing w:val="-9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no</w:t>
      </w:r>
      <w:r w:rsidRPr="005B2D78">
        <w:rPr>
          <w:rFonts w:cs="Arial"/>
          <w:spacing w:val="-9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artigo</w:t>
      </w:r>
      <w:r w:rsidRPr="005B2D78">
        <w:rPr>
          <w:rFonts w:cs="Arial"/>
          <w:spacing w:val="-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24,</w:t>
      </w:r>
      <w:r w:rsidRPr="005B2D78">
        <w:rPr>
          <w:rFonts w:cs="Arial"/>
          <w:spacing w:val="-10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inciso</w:t>
      </w:r>
      <w:r w:rsidRPr="005B2D78">
        <w:rPr>
          <w:rFonts w:cs="Arial"/>
          <w:spacing w:val="-9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II</w:t>
      </w:r>
      <w:r w:rsidRPr="005B2D78">
        <w:rPr>
          <w:rFonts w:cs="Arial"/>
          <w:spacing w:val="-9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da</w:t>
      </w:r>
      <w:r w:rsidRPr="005B2D78">
        <w:rPr>
          <w:rFonts w:cs="Arial"/>
          <w:spacing w:val="-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Lei</w:t>
      </w:r>
      <w:r w:rsidRPr="005B2D78">
        <w:rPr>
          <w:rFonts w:cs="Arial"/>
          <w:spacing w:val="-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Federal</w:t>
      </w:r>
      <w:r w:rsidRPr="005B2D78">
        <w:rPr>
          <w:rFonts w:cs="Arial"/>
          <w:spacing w:val="-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nº</w:t>
      </w:r>
      <w:r w:rsidRPr="005B2D78">
        <w:rPr>
          <w:rFonts w:cs="Arial"/>
          <w:spacing w:val="-9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8.666/93,</w:t>
      </w:r>
      <w:r w:rsidRPr="005B2D78">
        <w:rPr>
          <w:rFonts w:cs="Arial"/>
          <w:spacing w:val="-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em</w:t>
      </w:r>
      <w:r w:rsidRPr="005B2D78">
        <w:rPr>
          <w:rFonts w:cs="Arial"/>
          <w:spacing w:val="-8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especial</w:t>
      </w:r>
      <w:r w:rsidRPr="005B2D78">
        <w:rPr>
          <w:rFonts w:cs="Arial"/>
          <w:spacing w:val="-11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ao</w:t>
      </w:r>
      <w:r w:rsidRPr="005B2D78">
        <w:rPr>
          <w:rFonts w:cs="Arial"/>
          <w:spacing w:val="-9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disposto</w:t>
      </w:r>
      <w:r w:rsidRPr="005B2D78">
        <w:rPr>
          <w:rFonts w:cs="Arial"/>
          <w:spacing w:val="-9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no</w:t>
      </w:r>
      <w:r w:rsidRPr="005B2D78">
        <w:rPr>
          <w:rFonts w:cs="Arial"/>
          <w:spacing w:val="-1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§8º</w:t>
      </w:r>
      <w:r w:rsidRPr="005B2D78">
        <w:rPr>
          <w:rFonts w:cs="Arial"/>
          <w:spacing w:val="-9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do</w:t>
      </w:r>
      <w:r w:rsidRPr="005B2D78">
        <w:rPr>
          <w:rFonts w:cs="Arial"/>
          <w:spacing w:val="-57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artigo</w:t>
      </w:r>
      <w:r w:rsidRPr="005B2D78">
        <w:rPr>
          <w:rFonts w:cs="Arial"/>
          <w:spacing w:val="-1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23</w:t>
      </w:r>
      <w:r w:rsidRPr="005B2D78">
        <w:rPr>
          <w:rFonts w:cs="Arial"/>
          <w:spacing w:val="-2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da</w:t>
      </w:r>
      <w:r w:rsidRPr="005B2D78">
        <w:rPr>
          <w:rFonts w:cs="Arial"/>
          <w:spacing w:val="-1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Lei</w:t>
      </w:r>
      <w:r w:rsidRPr="005B2D78">
        <w:rPr>
          <w:rFonts w:cs="Arial"/>
          <w:spacing w:val="-2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de</w:t>
      </w:r>
      <w:r w:rsidRPr="005B2D78">
        <w:rPr>
          <w:rFonts w:cs="Arial"/>
          <w:spacing w:val="-1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Licitações.</w:t>
      </w:r>
    </w:p>
    <w:p w14:paraId="56FE6486" w14:textId="77777777" w:rsidR="00843D90" w:rsidRPr="005B2D78" w:rsidRDefault="00843D90" w:rsidP="00843D90">
      <w:pPr>
        <w:pStyle w:val="Corpodetexto"/>
        <w:rPr>
          <w:rFonts w:cs="Arial"/>
          <w:sz w:val="22"/>
          <w:szCs w:val="22"/>
        </w:rPr>
      </w:pPr>
    </w:p>
    <w:p w14:paraId="78635865" w14:textId="6F8703E6" w:rsidR="00843D90" w:rsidRPr="005B2D78" w:rsidRDefault="00843D90" w:rsidP="00843D90">
      <w:pPr>
        <w:pStyle w:val="Corpodetexto"/>
        <w:rPr>
          <w:rFonts w:cs="Arial"/>
          <w:sz w:val="22"/>
          <w:szCs w:val="22"/>
        </w:rPr>
      </w:pPr>
      <w:r w:rsidRPr="005B2D78">
        <w:rPr>
          <w:rFonts w:cs="Arial"/>
          <w:sz w:val="22"/>
          <w:szCs w:val="22"/>
        </w:rPr>
        <w:t>RATIFI</w:t>
      </w:r>
      <w:r w:rsidR="00880CD2" w:rsidRPr="005B2D78">
        <w:rPr>
          <w:rFonts w:cs="Arial"/>
          <w:sz w:val="22"/>
          <w:szCs w:val="22"/>
        </w:rPr>
        <w:t>CO a Dispensa de Licitação nº 0</w:t>
      </w:r>
      <w:r w:rsidR="001D392E" w:rsidRPr="005B2D78">
        <w:rPr>
          <w:rFonts w:cs="Arial"/>
          <w:sz w:val="22"/>
          <w:szCs w:val="22"/>
        </w:rPr>
        <w:t>4</w:t>
      </w:r>
      <w:r w:rsidR="00B1768F" w:rsidRPr="005B2D78">
        <w:rPr>
          <w:rFonts w:cs="Arial"/>
          <w:sz w:val="22"/>
          <w:szCs w:val="22"/>
        </w:rPr>
        <w:t>/2023</w:t>
      </w:r>
      <w:r w:rsidRPr="005B2D78">
        <w:rPr>
          <w:rFonts w:cs="Arial"/>
          <w:sz w:val="22"/>
          <w:szCs w:val="22"/>
        </w:rPr>
        <w:t>, Processo</w:t>
      </w:r>
      <w:r w:rsidR="00880CD2" w:rsidRPr="005B2D78">
        <w:rPr>
          <w:rFonts w:cs="Arial"/>
          <w:sz w:val="22"/>
          <w:szCs w:val="22"/>
        </w:rPr>
        <w:t xml:space="preserve"> Licitatório nº 0</w:t>
      </w:r>
      <w:r w:rsidR="001D392E" w:rsidRPr="005B2D78">
        <w:rPr>
          <w:rFonts w:cs="Arial"/>
          <w:sz w:val="22"/>
          <w:szCs w:val="22"/>
        </w:rPr>
        <w:t>4</w:t>
      </w:r>
      <w:r w:rsidR="00B1768F" w:rsidRPr="005B2D78">
        <w:rPr>
          <w:rFonts w:cs="Arial"/>
          <w:sz w:val="22"/>
          <w:szCs w:val="22"/>
        </w:rPr>
        <w:t>/2023</w:t>
      </w:r>
      <w:r w:rsidRPr="005B2D78">
        <w:rPr>
          <w:rFonts w:cs="Arial"/>
          <w:sz w:val="22"/>
          <w:szCs w:val="22"/>
        </w:rPr>
        <w:t xml:space="preserve"> e Autorizo</w:t>
      </w:r>
      <w:r w:rsidRPr="005B2D78">
        <w:rPr>
          <w:rFonts w:cs="Arial"/>
          <w:spacing w:val="-57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em consequência a proceder-se a prestação dos serviços ora nos termos justificados, com</w:t>
      </w:r>
      <w:r w:rsidRPr="005B2D78">
        <w:rPr>
          <w:rFonts w:cs="Arial"/>
          <w:spacing w:val="1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Fundamento</w:t>
      </w:r>
      <w:r w:rsidRPr="005B2D78">
        <w:rPr>
          <w:rFonts w:cs="Arial"/>
          <w:spacing w:val="-5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Legal</w:t>
      </w:r>
      <w:r w:rsidRPr="005B2D78">
        <w:rPr>
          <w:rFonts w:cs="Arial"/>
          <w:spacing w:val="-5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Artigo</w:t>
      </w:r>
      <w:r w:rsidRPr="005B2D78">
        <w:rPr>
          <w:rFonts w:cs="Arial"/>
          <w:spacing w:val="-7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24,</w:t>
      </w:r>
      <w:r w:rsidRPr="005B2D78">
        <w:rPr>
          <w:rFonts w:cs="Arial"/>
          <w:spacing w:val="-4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Inciso</w:t>
      </w:r>
      <w:r w:rsidRPr="005B2D78">
        <w:rPr>
          <w:rFonts w:cs="Arial"/>
          <w:spacing w:val="-6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II</w:t>
      </w:r>
      <w:r w:rsidRPr="005B2D78">
        <w:rPr>
          <w:rFonts w:cs="Arial"/>
          <w:spacing w:val="-4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e</w:t>
      </w:r>
      <w:r w:rsidRPr="005B2D78">
        <w:rPr>
          <w:rFonts w:cs="Arial"/>
          <w:spacing w:val="-4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Art.</w:t>
      </w:r>
      <w:r w:rsidRPr="005B2D78">
        <w:rPr>
          <w:rFonts w:cs="Arial"/>
          <w:spacing w:val="-5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23,</w:t>
      </w:r>
      <w:r w:rsidRPr="005B2D78">
        <w:rPr>
          <w:rFonts w:cs="Arial"/>
          <w:spacing w:val="-5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§8</w:t>
      </w:r>
      <w:r w:rsidR="00B1768F" w:rsidRPr="005B2D78">
        <w:rPr>
          <w:rFonts w:cs="Arial"/>
          <w:sz w:val="22"/>
          <w:szCs w:val="22"/>
        </w:rPr>
        <w:t>º</w:t>
      </w:r>
      <w:r w:rsidR="00B1768F" w:rsidRPr="005B2D78">
        <w:rPr>
          <w:rFonts w:cs="Arial"/>
          <w:spacing w:val="-5"/>
          <w:sz w:val="22"/>
          <w:szCs w:val="22"/>
        </w:rPr>
        <w:t xml:space="preserve"> e</w:t>
      </w:r>
      <w:r w:rsidR="00880CD2" w:rsidRPr="005B2D78">
        <w:rPr>
          <w:rFonts w:cs="Arial"/>
          <w:spacing w:val="-5"/>
          <w:sz w:val="22"/>
          <w:szCs w:val="22"/>
        </w:rPr>
        <w:t xml:space="preserve"> Artigo 26, I </w:t>
      </w:r>
      <w:r w:rsidRPr="005B2D78">
        <w:rPr>
          <w:rFonts w:cs="Arial"/>
          <w:sz w:val="22"/>
          <w:szCs w:val="22"/>
        </w:rPr>
        <w:t>da</w:t>
      </w:r>
      <w:r w:rsidRPr="005B2D78">
        <w:rPr>
          <w:rFonts w:cs="Arial"/>
          <w:spacing w:val="-4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Lei</w:t>
      </w:r>
      <w:r w:rsidRPr="005B2D78">
        <w:rPr>
          <w:rFonts w:cs="Arial"/>
          <w:spacing w:val="-5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nº</w:t>
      </w:r>
      <w:r w:rsidRPr="005B2D78">
        <w:rPr>
          <w:rFonts w:cs="Arial"/>
          <w:spacing w:val="-6"/>
          <w:sz w:val="22"/>
          <w:szCs w:val="22"/>
        </w:rPr>
        <w:t xml:space="preserve"> </w:t>
      </w:r>
      <w:r w:rsidRPr="005B2D78">
        <w:rPr>
          <w:rFonts w:cs="Arial"/>
          <w:sz w:val="22"/>
          <w:szCs w:val="22"/>
        </w:rPr>
        <w:t>8.666/93.</w:t>
      </w:r>
    </w:p>
    <w:p w14:paraId="1643143A" w14:textId="77777777" w:rsidR="00843D90" w:rsidRPr="005B2D78" w:rsidRDefault="00843D90" w:rsidP="00843D90">
      <w:pPr>
        <w:pStyle w:val="Corpodetexto"/>
        <w:rPr>
          <w:rFonts w:cs="Arial"/>
          <w:sz w:val="22"/>
          <w:szCs w:val="22"/>
        </w:rPr>
      </w:pPr>
    </w:p>
    <w:p w14:paraId="266BC086" w14:textId="77777777" w:rsidR="00843D90" w:rsidRPr="005B2D78" w:rsidRDefault="00843D90" w:rsidP="00843D90">
      <w:pPr>
        <w:pStyle w:val="Corpodetexto"/>
        <w:rPr>
          <w:rFonts w:cs="Arial"/>
          <w:sz w:val="22"/>
          <w:szCs w:val="22"/>
        </w:rPr>
      </w:pPr>
    </w:p>
    <w:p w14:paraId="468A0E47" w14:textId="0160955B" w:rsidR="001D392E" w:rsidRPr="005B2D78" w:rsidRDefault="00843D90" w:rsidP="001D392E">
      <w:pPr>
        <w:pStyle w:val="Corpodetexto"/>
        <w:rPr>
          <w:rFonts w:cs="Arial"/>
          <w:sz w:val="22"/>
          <w:szCs w:val="22"/>
        </w:rPr>
      </w:pPr>
      <w:r w:rsidRPr="005B2D78">
        <w:rPr>
          <w:rFonts w:cs="Arial"/>
          <w:b/>
          <w:sz w:val="22"/>
          <w:szCs w:val="22"/>
          <w:u w:val="single"/>
        </w:rPr>
        <w:t>Do</w:t>
      </w:r>
      <w:r w:rsidRPr="005B2D78">
        <w:rPr>
          <w:rFonts w:cs="Arial"/>
          <w:b/>
          <w:spacing w:val="-7"/>
          <w:sz w:val="22"/>
          <w:szCs w:val="22"/>
          <w:u w:val="single"/>
        </w:rPr>
        <w:t xml:space="preserve"> </w:t>
      </w:r>
      <w:r w:rsidRPr="005B2D78">
        <w:rPr>
          <w:rFonts w:cs="Arial"/>
          <w:b/>
          <w:sz w:val="22"/>
          <w:szCs w:val="22"/>
          <w:u w:val="single"/>
        </w:rPr>
        <w:t>Fornecedor</w:t>
      </w:r>
      <w:r w:rsidR="00191ACE" w:rsidRPr="005B2D78">
        <w:rPr>
          <w:rFonts w:cs="Arial"/>
          <w:b/>
          <w:bCs/>
          <w:sz w:val="22"/>
          <w:szCs w:val="22"/>
        </w:rPr>
        <w:t xml:space="preserve"> </w:t>
      </w:r>
      <w:r w:rsidR="00191ACE" w:rsidRPr="005B2D78">
        <w:rPr>
          <w:rFonts w:cs="Arial"/>
          <w:sz w:val="22"/>
          <w:szCs w:val="22"/>
        </w:rPr>
        <w:t>GELSON BARICHELLO CARVALHO ME (FORMOSEGUR),</w:t>
      </w:r>
      <w:r w:rsidR="005C073E" w:rsidRPr="005B2D78">
        <w:rPr>
          <w:rFonts w:cs="Arial"/>
          <w:sz w:val="22"/>
          <w:szCs w:val="22"/>
        </w:rPr>
        <w:t xml:space="preserve"> </w:t>
      </w:r>
      <w:r w:rsidR="001D392E" w:rsidRPr="005B2D78">
        <w:rPr>
          <w:rFonts w:cs="Arial"/>
          <w:sz w:val="22"/>
          <w:szCs w:val="22"/>
        </w:rPr>
        <w:t xml:space="preserve">pessoa jurídica de direito privado, inscrita no CNPJ </w:t>
      </w:r>
      <w:r w:rsidR="00191ACE" w:rsidRPr="005B2D78">
        <w:rPr>
          <w:rFonts w:cs="Arial"/>
          <w:sz w:val="22"/>
          <w:szCs w:val="22"/>
        </w:rPr>
        <w:t>Nº</w:t>
      </w:r>
      <w:bookmarkStart w:id="0" w:name="_Hlk142317375"/>
      <w:r w:rsidR="00191ACE" w:rsidRPr="005B2D78">
        <w:rPr>
          <w:rFonts w:cs="Arial"/>
          <w:sz w:val="22"/>
          <w:szCs w:val="22"/>
        </w:rPr>
        <w:t>22.497.826/0001-40</w:t>
      </w:r>
      <w:bookmarkEnd w:id="0"/>
      <w:r w:rsidR="001D392E" w:rsidRPr="005B2D78">
        <w:rPr>
          <w:rFonts w:cs="Arial"/>
          <w:sz w:val="22"/>
          <w:szCs w:val="22"/>
        </w:rPr>
        <w:t xml:space="preserve">, localizada na Rua </w:t>
      </w:r>
      <w:r w:rsidR="00191ACE" w:rsidRPr="005B2D78">
        <w:rPr>
          <w:rFonts w:cs="Arial"/>
          <w:sz w:val="22"/>
          <w:szCs w:val="22"/>
        </w:rPr>
        <w:t>Goiás</w:t>
      </w:r>
      <w:r w:rsidR="001D392E" w:rsidRPr="005B2D78">
        <w:rPr>
          <w:rFonts w:cs="Arial"/>
          <w:sz w:val="22"/>
          <w:szCs w:val="22"/>
        </w:rPr>
        <w:t xml:space="preserve"> </w:t>
      </w:r>
      <w:r w:rsidR="00191ACE" w:rsidRPr="005B2D78">
        <w:rPr>
          <w:rFonts w:cs="Arial"/>
          <w:sz w:val="22"/>
          <w:szCs w:val="22"/>
        </w:rPr>
        <w:t>160</w:t>
      </w:r>
      <w:r w:rsidR="001D392E" w:rsidRPr="005B2D78">
        <w:rPr>
          <w:rFonts w:cs="Arial"/>
          <w:sz w:val="22"/>
          <w:szCs w:val="22"/>
        </w:rPr>
        <w:t>, Bairro Centro, CEP: 89.</w:t>
      </w:r>
      <w:r w:rsidR="00191ACE" w:rsidRPr="005B2D78">
        <w:rPr>
          <w:rFonts w:cs="Arial"/>
          <w:sz w:val="22"/>
          <w:szCs w:val="22"/>
        </w:rPr>
        <w:t>859</w:t>
      </w:r>
      <w:r w:rsidR="001D392E" w:rsidRPr="005B2D78">
        <w:rPr>
          <w:rFonts w:cs="Arial"/>
          <w:sz w:val="22"/>
          <w:szCs w:val="22"/>
        </w:rPr>
        <w:t xml:space="preserve">-000 Cidade de </w:t>
      </w:r>
      <w:r w:rsidR="00191ACE" w:rsidRPr="005B2D78">
        <w:rPr>
          <w:rFonts w:cs="Arial"/>
          <w:sz w:val="22"/>
          <w:szCs w:val="22"/>
        </w:rPr>
        <w:t>Formosa do Sul</w:t>
      </w:r>
      <w:r w:rsidR="001D392E" w:rsidRPr="005B2D78">
        <w:rPr>
          <w:rFonts w:cs="Arial"/>
          <w:sz w:val="22"/>
          <w:szCs w:val="22"/>
        </w:rPr>
        <w:t xml:space="preserve"> - Estado de Santa Catarina.</w:t>
      </w:r>
    </w:p>
    <w:p w14:paraId="2EDF45EB" w14:textId="77777777" w:rsidR="001D392E" w:rsidRPr="005B2D78" w:rsidRDefault="001D392E" w:rsidP="00843D90">
      <w:pPr>
        <w:pStyle w:val="Corpodetexto"/>
        <w:rPr>
          <w:rFonts w:cs="Arial"/>
          <w:b/>
          <w:bCs/>
          <w:sz w:val="22"/>
          <w:szCs w:val="22"/>
        </w:rPr>
      </w:pPr>
    </w:p>
    <w:p w14:paraId="4CBD2738" w14:textId="77777777" w:rsidR="00843D90" w:rsidRPr="005B2D78" w:rsidRDefault="00843D90" w:rsidP="00843D90">
      <w:pPr>
        <w:pStyle w:val="Ttulo1"/>
        <w:spacing w:after="52"/>
        <w:jc w:val="both"/>
        <w:rPr>
          <w:rFonts w:cs="Arial"/>
          <w:sz w:val="22"/>
          <w:szCs w:val="22"/>
        </w:rPr>
      </w:pPr>
      <w:r w:rsidRPr="005B2D78">
        <w:rPr>
          <w:rFonts w:cs="Arial"/>
          <w:sz w:val="22"/>
          <w:szCs w:val="22"/>
          <w:u w:val="single"/>
        </w:rPr>
        <w:t>Dos</w:t>
      </w:r>
      <w:r w:rsidRPr="005B2D78">
        <w:rPr>
          <w:rFonts w:cs="Arial"/>
          <w:spacing w:val="-6"/>
          <w:sz w:val="22"/>
          <w:szCs w:val="22"/>
          <w:u w:val="single"/>
        </w:rPr>
        <w:t xml:space="preserve"> </w:t>
      </w:r>
      <w:r w:rsidRPr="005B2D78">
        <w:rPr>
          <w:rFonts w:cs="Arial"/>
          <w:sz w:val="22"/>
          <w:szCs w:val="22"/>
          <w:u w:val="single"/>
        </w:rPr>
        <w:t>serviços</w:t>
      </w:r>
      <w:r w:rsidRPr="005B2D78">
        <w:rPr>
          <w:rFonts w:cs="Arial"/>
          <w:spacing w:val="-4"/>
          <w:sz w:val="22"/>
          <w:szCs w:val="22"/>
          <w:u w:val="single"/>
        </w:rPr>
        <w:t xml:space="preserve"> </w:t>
      </w:r>
      <w:r w:rsidRPr="005B2D78">
        <w:rPr>
          <w:rFonts w:cs="Arial"/>
          <w:sz w:val="22"/>
          <w:szCs w:val="22"/>
          <w:u w:val="single"/>
        </w:rPr>
        <w:t>e</w:t>
      </w:r>
      <w:r w:rsidRPr="005B2D78">
        <w:rPr>
          <w:rFonts w:cs="Arial"/>
          <w:spacing w:val="-5"/>
          <w:sz w:val="22"/>
          <w:szCs w:val="22"/>
          <w:u w:val="single"/>
        </w:rPr>
        <w:t xml:space="preserve"> </w:t>
      </w:r>
      <w:r w:rsidRPr="005B2D78">
        <w:rPr>
          <w:rFonts w:cs="Arial"/>
          <w:sz w:val="22"/>
          <w:szCs w:val="22"/>
          <w:u w:val="single"/>
        </w:rPr>
        <w:t>valores</w:t>
      </w:r>
      <w:r w:rsidRPr="005B2D78">
        <w:rPr>
          <w:rFonts w:cs="Arial"/>
          <w:sz w:val="22"/>
          <w:szCs w:val="22"/>
        </w:rPr>
        <w:t>:</w:t>
      </w:r>
    </w:p>
    <w:p w14:paraId="0F967314" w14:textId="77777777" w:rsidR="00843D90" w:rsidRPr="005B2D78" w:rsidRDefault="00843D90" w:rsidP="00843D90">
      <w:pPr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60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52"/>
        <w:gridCol w:w="880"/>
        <w:gridCol w:w="1561"/>
        <w:gridCol w:w="1700"/>
      </w:tblGrid>
      <w:tr w:rsidR="006966AF" w:rsidRPr="005B2D78" w14:paraId="7717925F" w14:textId="77777777" w:rsidTr="005B2D78">
        <w:trPr>
          <w:trHeight w:val="791"/>
        </w:trPr>
        <w:tc>
          <w:tcPr>
            <w:tcW w:w="4513" w:type="dxa"/>
            <w:shd w:val="clear" w:color="auto" w:fill="D9D9D9"/>
          </w:tcPr>
          <w:p w14:paraId="19C970AD" w14:textId="77777777" w:rsidR="006966AF" w:rsidRPr="005B2D78" w:rsidRDefault="006966AF" w:rsidP="004637CF">
            <w:pPr>
              <w:pStyle w:val="TableParagraph"/>
              <w:spacing w:before="224"/>
              <w:ind w:left="1933" w:right="1926"/>
              <w:jc w:val="center"/>
              <w:rPr>
                <w:rFonts w:ascii="Arial" w:hAnsi="Arial" w:cs="Arial"/>
                <w:b/>
              </w:rPr>
            </w:pPr>
            <w:r w:rsidRPr="005B2D7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52" w:type="dxa"/>
            <w:shd w:val="clear" w:color="auto" w:fill="D9D9D9"/>
          </w:tcPr>
          <w:p w14:paraId="5FF46F58" w14:textId="77777777" w:rsidR="006966AF" w:rsidRPr="005B2D78" w:rsidRDefault="006966AF" w:rsidP="004637CF">
            <w:pPr>
              <w:pStyle w:val="TableParagraph"/>
              <w:spacing w:before="224"/>
              <w:ind w:left="147" w:right="142"/>
              <w:jc w:val="center"/>
              <w:rPr>
                <w:rFonts w:ascii="Arial" w:hAnsi="Arial" w:cs="Arial"/>
                <w:b/>
              </w:rPr>
            </w:pPr>
            <w:r w:rsidRPr="005B2D78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80" w:type="dxa"/>
            <w:shd w:val="clear" w:color="auto" w:fill="D9D9D9"/>
          </w:tcPr>
          <w:p w14:paraId="3F605C49" w14:textId="77777777" w:rsidR="006966AF" w:rsidRPr="005B2D78" w:rsidRDefault="006966AF" w:rsidP="004637CF">
            <w:pPr>
              <w:pStyle w:val="TableParagraph"/>
              <w:spacing w:before="224"/>
              <w:ind w:left="83"/>
              <w:rPr>
                <w:rFonts w:ascii="Arial" w:hAnsi="Arial" w:cs="Arial"/>
                <w:b/>
              </w:rPr>
            </w:pPr>
            <w:r w:rsidRPr="005B2D78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1561" w:type="dxa"/>
            <w:shd w:val="clear" w:color="auto" w:fill="D9D9D9"/>
          </w:tcPr>
          <w:p w14:paraId="6EC123C6" w14:textId="77777777" w:rsidR="006966AF" w:rsidRPr="005B2D78" w:rsidRDefault="006966AF" w:rsidP="004637CF">
            <w:pPr>
              <w:pStyle w:val="TableParagraph"/>
              <w:spacing w:before="224"/>
              <w:ind w:left="36" w:right="32"/>
              <w:jc w:val="center"/>
              <w:rPr>
                <w:rFonts w:ascii="Arial" w:hAnsi="Arial" w:cs="Arial"/>
                <w:b/>
              </w:rPr>
            </w:pPr>
            <w:r w:rsidRPr="005B2D78">
              <w:rPr>
                <w:rFonts w:ascii="Arial" w:hAnsi="Arial" w:cs="Arial"/>
                <w:b/>
                <w:w w:val="95"/>
              </w:rPr>
              <w:t>Valor</w:t>
            </w:r>
            <w:r w:rsidRPr="005B2D78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5B2D78">
              <w:rPr>
                <w:rFonts w:ascii="Arial" w:hAnsi="Arial" w:cs="Arial"/>
                <w:b/>
                <w:w w:val="95"/>
              </w:rPr>
              <w:t>Unitário</w:t>
            </w:r>
          </w:p>
        </w:tc>
        <w:tc>
          <w:tcPr>
            <w:tcW w:w="1700" w:type="dxa"/>
            <w:shd w:val="clear" w:color="auto" w:fill="D9D9D9"/>
          </w:tcPr>
          <w:p w14:paraId="0286592C" w14:textId="77777777" w:rsidR="006966AF" w:rsidRPr="005B2D78" w:rsidRDefault="006966AF" w:rsidP="004637CF">
            <w:pPr>
              <w:pStyle w:val="TableParagraph"/>
              <w:spacing w:before="224"/>
              <w:ind w:left="214" w:right="162"/>
              <w:jc w:val="center"/>
              <w:rPr>
                <w:rFonts w:ascii="Arial" w:hAnsi="Arial" w:cs="Arial"/>
                <w:b/>
              </w:rPr>
            </w:pPr>
            <w:r w:rsidRPr="005B2D78">
              <w:rPr>
                <w:rFonts w:ascii="Arial" w:hAnsi="Arial" w:cs="Arial"/>
                <w:b/>
                <w:w w:val="95"/>
              </w:rPr>
              <w:t>Valor total</w:t>
            </w:r>
          </w:p>
        </w:tc>
      </w:tr>
      <w:tr w:rsidR="00191ACE" w:rsidRPr="005B2D78" w14:paraId="196F6F75" w14:textId="77777777" w:rsidTr="005B2D78">
        <w:trPr>
          <w:trHeight w:val="1919"/>
        </w:trPr>
        <w:tc>
          <w:tcPr>
            <w:tcW w:w="4513" w:type="dxa"/>
            <w:vAlign w:val="center"/>
          </w:tcPr>
          <w:p w14:paraId="3EA11239" w14:textId="60EA2279" w:rsidR="00191ACE" w:rsidRPr="005B2D78" w:rsidRDefault="00C15DD3" w:rsidP="00C15DD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t>M</w:t>
            </w:r>
            <w:r w:rsidRPr="004E7C91">
              <w:t>onitoramento</w:t>
            </w:r>
            <w:proofErr w:type="spellEnd"/>
            <w:r w:rsidRPr="004E7C91">
              <w:t xml:space="preserve"> </w:t>
            </w:r>
            <w:r>
              <w:t xml:space="preserve">de imagens por </w:t>
            </w:r>
            <w:proofErr w:type="spellStart"/>
            <w:r w:rsidRPr="004E7C91">
              <w:t>câmeras</w:t>
            </w:r>
            <w:proofErr w:type="spellEnd"/>
            <w:r w:rsidRPr="004E7C91">
              <w:t xml:space="preserve"> de </w:t>
            </w:r>
            <w:proofErr w:type="spellStart"/>
            <w:r w:rsidRPr="004E7C91">
              <w:t>segurança</w:t>
            </w:r>
            <w:proofErr w:type="spellEnd"/>
            <w:r w:rsidRPr="004E7C91"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 w:rsidRPr="004E7C91">
              <w:t>usina</w:t>
            </w:r>
            <w:proofErr w:type="spellEnd"/>
            <w:r w:rsidRPr="004E7C91">
              <w:t xml:space="preserve"> de </w:t>
            </w:r>
            <w:proofErr w:type="spellStart"/>
            <w:r w:rsidRPr="004E7C91">
              <w:t>britagem</w:t>
            </w:r>
            <w:proofErr w:type="spellEnd"/>
            <w:r w:rsidRPr="004E7C91">
              <w:t xml:space="preserve"> do CIMAM</w:t>
            </w:r>
            <w:r w:rsidRPr="005B2D7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C15DD3">
              <w:t>CONSÓRCIO INTERMUNICIPAL MULTIFINÁLITÁRIO DA AMNOROESTE</w:t>
            </w:r>
            <w:r w:rsidRPr="004E7C91">
              <w:t>,</w:t>
            </w:r>
            <w:r>
              <w:t xml:space="preserve"> </w:t>
            </w:r>
            <w:proofErr w:type="spellStart"/>
            <w:r>
              <w:t>bem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 w:rsidR="00815197">
              <w:t>realização</w:t>
            </w:r>
            <w:proofErr w:type="spellEnd"/>
            <w:r w:rsidR="00815197">
              <w:t xml:space="preserve"> de</w:t>
            </w:r>
            <w:r>
              <w:t xml:space="preserve"> </w:t>
            </w:r>
            <w:proofErr w:type="spellStart"/>
            <w:r>
              <w:t>ronda</w:t>
            </w:r>
            <w:proofErr w:type="spellEnd"/>
            <w:r>
              <w:t xml:space="preserve"> </w:t>
            </w:r>
            <w:proofErr w:type="spellStart"/>
            <w:r>
              <w:t>preventiva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usina</w:t>
            </w:r>
            <w:proofErr w:type="spellEnd"/>
            <w:r>
              <w:t xml:space="preserve"> de </w:t>
            </w:r>
            <w:proofErr w:type="spellStart"/>
            <w:r>
              <w:t>britagem</w:t>
            </w:r>
            <w:proofErr w:type="spellEnd"/>
            <w:r>
              <w:t xml:space="preserve"> 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área</w:t>
            </w:r>
            <w:proofErr w:type="spellEnd"/>
            <w:r>
              <w:t xml:space="preserve"> de </w:t>
            </w:r>
            <w:proofErr w:type="spellStart"/>
            <w:r>
              <w:t>extração</w:t>
            </w:r>
            <w:proofErr w:type="spellEnd"/>
            <w:r>
              <w:t xml:space="preserve"> de </w:t>
            </w:r>
            <w:proofErr w:type="spellStart"/>
            <w:r>
              <w:t>pedras</w:t>
            </w:r>
            <w:proofErr w:type="spellEnd"/>
            <w:r>
              <w:t xml:space="preserve">, ambas </w:t>
            </w:r>
            <w:proofErr w:type="spellStart"/>
            <w:r>
              <w:t>localizadas</w:t>
            </w:r>
            <w:proofErr w:type="spellEnd"/>
            <w:r w:rsidRPr="004E7C91">
              <w:t xml:space="preserve"> </w:t>
            </w:r>
            <w:proofErr w:type="spellStart"/>
            <w:r w:rsidRPr="004E7C91">
              <w:t>na</w:t>
            </w:r>
            <w:proofErr w:type="spellEnd"/>
            <w:r w:rsidRPr="004E7C91">
              <w:t xml:space="preserve"> </w:t>
            </w:r>
            <w:proofErr w:type="spellStart"/>
            <w:r w:rsidRPr="004E7C91">
              <w:t>Rua</w:t>
            </w:r>
            <w:proofErr w:type="spellEnd"/>
            <w:r w:rsidRPr="004E7C91">
              <w:t xml:space="preserve"> Industrial, Bairro Industrial, no </w:t>
            </w:r>
            <w:proofErr w:type="spellStart"/>
            <w:r w:rsidRPr="004E7C91">
              <w:t>município</w:t>
            </w:r>
            <w:proofErr w:type="spellEnd"/>
            <w:r w:rsidRPr="004E7C91">
              <w:t xml:space="preserve"> de Novo Horizonte-SC.</w:t>
            </w:r>
          </w:p>
        </w:tc>
        <w:tc>
          <w:tcPr>
            <w:tcW w:w="952" w:type="dxa"/>
            <w:vAlign w:val="center"/>
          </w:tcPr>
          <w:p w14:paraId="4444F3B7" w14:textId="12A98E6B" w:rsidR="00191ACE" w:rsidRPr="005B2D78" w:rsidRDefault="001778A9" w:rsidP="00191ACE">
            <w:pPr>
              <w:pStyle w:val="TableParagraph"/>
              <w:spacing w:before="1"/>
              <w:ind w:left="147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0" w:type="dxa"/>
            <w:vAlign w:val="center"/>
          </w:tcPr>
          <w:p w14:paraId="2446999C" w14:textId="53E36923" w:rsidR="00191ACE" w:rsidRPr="005B2D78" w:rsidRDefault="00191ACE" w:rsidP="00191ACE">
            <w:pPr>
              <w:pStyle w:val="TableParagraph"/>
              <w:spacing w:before="1"/>
              <w:ind w:left="115"/>
              <w:jc w:val="center"/>
              <w:rPr>
                <w:rFonts w:ascii="Arial" w:hAnsi="Arial" w:cs="Arial"/>
              </w:rPr>
            </w:pPr>
            <w:r w:rsidRPr="005B2D78">
              <w:rPr>
                <w:rFonts w:ascii="Arial" w:hAnsi="Arial" w:cs="Arial"/>
              </w:rPr>
              <w:t>meses</w:t>
            </w:r>
          </w:p>
        </w:tc>
        <w:tc>
          <w:tcPr>
            <w:tcW w:w="1561" w:type="dxa"/>
            <w:vAlign w:val="center"/>
          </w:tcPr>
          <w:p w14:paraId="437FBF40" w14:textId="67797320" w:rsidR="00191ACE" w:rsidRPr="005B2D78" w:rsidRDefault="00191ACE" w:rsidP="00191ACE">
            <w:pPr>
              <w:pStyle w:val="TableParagraph"/>
              <w:spacing w:before="1"/>
              <w:ind w:left="36" w:right="131"/>
              <w:jc w:val="center"/>
              <w:rPr>
                <w:rFonts w:ascii="Arial" w:hAnsi="Arial" w:cs="Arial"/>
                <w:w w:val="95"/>
              </w:rPr>
            </w:pPr>
            <w:r w:rsidRPr="005B2D78">
              <w:rPr>
                <w:rFonts w:ascii="Arial" w:hAnsi="Arial" w:cs="Arial"/>
                <w:w w:val="95"/>
              </w:rPr>
              <w:t>250,00</w:t>
            </w:r>
          </w:p>
        </w:tc>
        <w:tc>
          <w:tcPr>
            <w:tcW w:w="1700" w:type="dxa"/>
            <w:vAlign w:val="center"/>
          </w:tcPr>
          <w:p w14:paraId="16D8E254" w14:textId="7F0CF624" w:rsidR="00191ACE" w:rsidRPr="005B2D78" w:rsidRDefault="001778A9" w:rsidP="00191ACE">
            <w:pPr>
              <w:pStyle w:val="TableParagraph"/>
              <w:spacing w:before="1"/>
              <w:ind w:left="214" w:right="210"/>
              <w:jc w:val="center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1</w:t>
            </w:r>
            <w:r w:rsidR="00191ACE" w:rsidRPr="005B2D78">
              <w:rPr>
                <w:rFonts w:ascii="Arial" w:hAnsi="Arial" w:cs="Arial"/>
                <w:w w:val="95"/>
              </w:rPr>
              <w:t>.000,00</w:t>
            </w:r>
          </w:p>
        </w:tc>
      </w:tr>
    </w:tbl>
    <w:p w14:paraId="231731B0" w14:textId="77777777" w:rsidR="00843D90" w:rsidRPr="005B2D78" w:rsidRDefault="00843D90" w:rsidP="00843D90">
      <w:pPr>
        <w:rPr>
          <w:rFonts w:ascii="Arial" w:hAnsi="Arial" w:cs="Arial"/>
          <w:b/>
          <w:sz w:val="22"/>
          <w:szCs w:val="22"/>
        </w:rPr>
      </w:pPr>
    </w:p>
    <w:p w14:paraId="4BD9EB94" w14:textId="77777777" w:rsidR="006966AF" w:rsidRPr="005B2D78" w:rsidRDefault="006966AF" w:rsidP="00653595">
      <w:pPr>
        <w:pStyle w:val="Corpodetexto"/>
        <w:rPr>
          <w:rFonts w:cs="Arial"/>
          <w:sz w:val="22"/>
          <w:szCs w:val="22"/>
        </w:rPr>
      </w:pPr>
      <w:r w:rsidRPr="005B2D78">
        <w:rPr>
          <w:rFonts w:cs="Arial"/>
          <w:w w:val="95"/>
          <w:sz w:val="22"/>
          <w:szCs w:val="22"/>
        </w:rPr>
        <w:t>Registre</w:t>
      </w:r>
      <w:r w:rsidRPr="005B2D78">
        <w:rPr>
          <w:rFonts w:cs="Arial"/>
          <w:spacing w:val="1"/>
          <w:w w:val="95"/>
          <w:sz w:val="22"/>
          <w:szCs w:val="22"/>
        </w:rPr>
        <w:t xml:space="preserve"> </w:t>
      </w:r>
      <w:r w:rsidRPr="005B2D78">
        <w:rPr>
          <w:rFonts w:cs="Arial"/>
          <w:w w:val="95"/>
          <w:sz w:val="22"/>
          <w:szCs w:val="22"/>
        </w:rPr>
        <w:t>e</w:t>
      </w:r>
      <w:r w:rsidRPr="005B2D78">
        <w:rPr>
          <w:rFonts w:cs="Arial"/>
          <w:spacing w:val="2"/>
          <w:w w:val="95"/>
          <w:sz w:val="22"/>
          <w:szCs w:val="22"/>
        </w:rPr>
        <w:t xml:space="preserve"> </w:t>
      </w:r>
      <w:r w:rsidRPr="005B2D78">
        <w:rPr>
          <w:rFonts w:cs="Arial"/>
          <w:w w:val="95"/>
          <w:sz w:val="22"/>
          <w:szCs w:val="22"/>
        </w:rPr>
        <w:t>Publique-se</w:t>
      </w:r>
      <w:r w:rsidRPr="005B2D78">
        <w:rPr>
          <w:rFonts w:cs="Arial"/>
          <w:spacing w:val="2"/>
          <w:w w:val="95"/>
          <w:sz w:val="22"/>
          <w:szCs w:val="22"/>
        </w:rPr>
        <w:t xml:space="preserve"> </w:t>
      </w:r>
      <w:r w:rsidRPr="005B2D78">
        <w:rPr>
          <w:rFonts w:cs="Arial"/>
          <w:w w:val="95"/>
          <w:sz w:val="22"/>
          <w:szCs w:val="22"/>
        </w:rPr>
        <w:t>na</w:t>
      </w:r>
      <w:r w:rsidRPr="005B2D78">
        <w:rPr>
          <w:rFonts w:cs="Arial"/>
          <w:spacing w:val="-1"/>
          <w:w w:val="95"/>
          <w:sz w:val="22"/>
          <w:szCs w:val="22"/>
        </w:rPr>
        <w:t xml:space="preserve"> </w:t>
      </w:r>
      <w:r w:rsidRPr="005B2D78">
        <w:rPr>
          <w:rFonts w:cs="Arial"/>
          <w:w w:val="95"/>
          <w:sz w:val="22"/>
          <w:szCs w:val="22"/>
        </w:rPr>
        <w:t>forma</w:t>
      </w:r>
      <w:r w:rsidRPr="005B2D78">
        <w:rPr>
          <w:rFonts w:cs="Arial"/>
          <w:spacing w:val="2"/>
          <w:w w:val="95"/>
          <w:sz w:val="22"/>
          <w:szCs w:val="22"/>
        </w:rPr>
        <w:t xml:space="preserve"> </w:t>
      </w:r>
      <w:r w:rsidRPr="005B2D78">
        <w:rPr>
          <w:rFonts w:cs="Arial"/>
          <w:w w:val="95"/>
          <w:sz w:val="22"/>
          <w:szCs w:val="22"/>
        </w:rPr>
        <w:t>da</w:t>
      </w:r>
      <w:r w:rsidRPr="005B2D78">
        <w:rPr>
          <w:rFonts w:cs="Arial"/>
          <w:spacing w:val="2"/>
          <w:w w:val="95"/>
          <w:sz w:val="22"/>
          <w:szCs w:val="22"/>
        </w:rPr>
        <w:t xml:space="preserve"> </w:t>
      </w:r>
      <w:r w:rsidRPr="005B2D78">
        <w:rPr>
          <w:rFonts w:cs="Arial"/>
          <w:w w:val="95"/>
          <w:sz w:val="22"/>
          <w:szCs w:val="22"/>
        </w:rPr>
        <w:t>lei.</w:t>
      </w:r>
    </w:p>
    <w:p w14:paraId="022F60EA" w14:textId="77777777" w:rsidR="00653595" w:rsidRPr="005B2D78" w:rsidRDefault="00653595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6EA5A3CF" w14:textId="4BF6C6E6" w:rsidR="006966AF" w:rsidRPr="005B2D78" w:rsidRDefault="006966AF" w:rsidP="00653595">
      <w:pPr>
        <w:pStyle w:val="Corpodetexto"/>
        <w:rPr>
          <w:rFonts w:cs="Arial"/>
          <w:w w:val="95"/>
          <w:sz w:val="22"/>
          <w:szCs w:val="22"/>
        </w:rPr>
      </w:pPr>
      <w:r w:rsidRPr="005B2D78">
        <w:rPr>
          <w:rFonts w:cs="Arial"/>
          <w:w w:val="95"/>
          <w:sz w:val="22"/>
          <w:szCs w:val="22"/>
        </w:rPr>
        <w:t>São</w:t>
      </w:r>
      <w:r w:rsidRPr="005B2D78">
        <w:rPr>
          <w:rFonts w:cs="Arial"/>
          <w:spacing w:val="6"/>
          <w:w w:val="95"/>
          <w:sz w:val="22"/>
          <w:szCs w:val="22"/>
        </w:rPr>
        <w:t xml:space="preserve"> </w:t>
      </w:r>
      <w:r w:rsidR="00653595" w:rsidRPr="005B2D78">
        <w:rPr>
          <w:rFonts w:cs="Arial"/>
          <w:w w:val="95"/>
          <w:sz w:val="22"/>
          <w:szCs w:val="22"/>
        </w:rPr>
        <w:t>Lourenço do Oest</w:t>
      </w:r>
      <w:r w:rsidR="00C15DD3">
        <w:rPr>
          <w:rFonts w:cs="Arial"/>
          <w:w w:val="95"/>
          <w:sz w:val="22"/>
          <w:szCs w:val="22"/>
        </w:rPr>
        <w:t xml:space="preserve">e, </w:t>
      </w:r>
      <w:r w:rsidR="001778A9" w:rsidRPr="001778A9">
        <w:rPr>
          <w:rFonts w:cs="Arial"/>
          <w:w w:val="95"/>
          <w:sz w:val="22"/>
          <w:szCs w:val="22"/>
        </w:rPr>
        <w:t>01</w:t>
      </w:r>
      <w:r w:rsidR="00880CD2" w:rsidRPr="001778A9">
        <w:rPr>
          <w:rFonts w:cs="Arial"/>
          <w:w w:val="95"/>
          <w:sz w:val="22"/>
          <w:szCs w:val="22"/>
        </w:rPr>
        <w:t xml:space="preserve"> de </w:t>
      </w:r>
      <w:proofErr w:type="gramStart"/>
      <w:r w:rsidR="001778A9" w:rsidRPr="001778A9">
        <w:rPr>
          <w:rFonts w:cs="Arial"/>
          <w:w w:val="95"/>
          <w:sz w:val="22"/>
          <w:szCs w:val="22"/>
        </w:rPr>
        <w:t>Setembro</w:t>
      </w:r>
      <w:proofErr w:type="gramEnd"/>
      <w:r w:rsidR="00653595" w:rsidRPr="001778A9">
        <w:rPr>
          <w:rFonts w:cs="Arial"/>
          <w:w w:val="95"/>
          <w:sz w:val="22"/>
          <w:szCs w:val="22"/>
        </w:rPr>
        <w:t xml:space="preserve"> d</w:t>
      </w:r>
      <w:proofErr w:type="spellStart"/>
      <w:r w:rsidR="00653595" w:rsidRPr="001778A9">
        <w:rPr>
          <w:rFonts w:cs="Arial"/>
          <w:w w:val="95"/>
          <w:sz w:val="22"/>
          <w:szCs w:val="22"/>
        </w:rPr>
        <w:t>e</w:t>
      </w:r>
      <w:proofErr w:type="spellEnd"/>
      <w:r w:rsidR="00653595" w:rsidRPr="001778A9">
        <w:rPr>
          <w:rFonts w:cs="Arial"/>
          <w:w w:val="95"/>
          <w:sz w:val="22"/>
          <w:szCs w:val="22"/>
        </w:rPr>
        <w:t xml:space="preserve"> 202</w:t>
      </w:r>
      <w:r w:rsidR="00880CD2" w:rsidRPr="001778A9">
        <w:rPr>
          <w:rFonts w:cs="Arial"/>
          <w:w w:val="95"/>
          <w:sz w:val="22"/>
          <w:szCs w:val="22"/>
        </w:rPr>
        <w:t>3</w:t>
      </w:r>
      <w:r w:rsidRPr="001778A9">
        <w:rPr>
          <w:rFonts w:cs="Arial"/>
          <w:w w:val="95"/>
          <w:sz w:val="22"/>
          <w:szCs w:val="22"/>
        </w:rPr>
        <w:t>.</w:t>
      </w:r>
    </w:p>
    <w:p w14:paraId="638A1BE2" w14:textId="026B07FC" w:rsidR="00653595" w:rsidRDefault="00653595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5F1E041E" w14:textId="1D90EE3C" w:rsidR="005B2D78" w:rsidRDefault="005B2D78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445C9C38" w14:textId="77777777" w:rsidR="00653595" w:rsidRPr="005B2D78" w:rsidRDefault="00653595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0B06E60C" w14:textId="3BC15561" w:rsidR="00653595" w:rsidRPr="005B2D78" w:rsidRDefault="005C073E" w:rsidP="00653595">
      <w:pPr>
        <w:pStyle w:val="Corpodetexto"/>
        <w:jc w:val="center"/>
        <w:rPr>
          <w:rFonts w:cs="Arial"/>
          <w:b/>
          <w:w w:val="95"/>
          <w:sz w:val="22"/>
          <w:szCs w:val="22"/>
        </w:rPr>
      </w:pPr>
      <w:r w:rsidRPr="005B2D78">
        <w:rPr>
          <w:rFonts w:cs="Arial"/>
          <w:b/>
          <w:w w:val="95"/>
          <w:sz w:val="22"/>
          <w:szCs w:val="22"/>
        </w:rPr>
        <w:t xml:space="preserve">Vanderlei </w:t>
      </w:r>
      <w:proofErr w:type="spellStart"/>
      <w:r w:rsidRPr="005B2D78">
        <w:rPr>
          <w:rFonts w:cs="Arial"/>
          <w:b/>
          <w:w w:val="95"/>
          <w:sz w:val="22"/>
          <w:szCs w:val="22"/>
        </w:rPr>
        <w:t>Sanagiotto</w:t>
      </w:r>
      <w:proofErr w:type="spellEnd"/>
    </w:p>
    <w:p w14:paraId="22B41FE5" w14:textId="5C4E51D4" w:rsidR="00BA5816" w:rsidRPr="005B2D78" w:rsidRDefault="00653595" w:rsidP="00653595">
      <w:pPr>
        <w:pStyle w:val="Corpodetexto"/>
        <w:jc w:val="center"/>
        <w:rPr>
          <w:rFonts w:cs="Arial"/>
          <w:bCs/>
          <w:sz w:val="23"/>
          <w:szCs w:val="23"/>
        </w:rPr>
      </w:pPr>
      <w:r w:rsidRPr="005B2D78">
        <w:rPr>
          <w:rFonts w:cs="Arial"/>
          <w:b/>
          <w:w w:val="95"/>
          <w:sz w:val="22"/>
          <w:szCs w:val="22"/>
        </w:rPr>
        <w:t xml:space="preserve">Presidente do CIMAM e Prefeito Municipal de </w:t>
      </w:r>
      <w:r w:rsidR="005C073E" w:rsidRPr="005B2D78">
        <w:rPr>
          <w:rFonts w:cs="Arial"/>
          <w:b/>
          <w:w w:val="95"/>
          <w:sz w:val="22"/>
          <w:szCs w:val="22"/>
        </w:rPr>
        <w:t>Novo Horizonte</w:t>
      </w:r>
      <w:r w:rsidRPr="005B2D78">
        <w:rPr>
          <w:rFonts w:cs="Arial"/>
          <w:b/>
          <w:w w:val="95"/>
          <w:sz w:val="22"/>
          <w:szCs w:val="22"/>
        </w:rPr>
        <w:t>/SC</w:t>
      </w:r>
    </w:p>
    <w:sectPr w:rsidR="00BA5816" w:rsidRPr="005B2D78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C867" w14:textId="77777777" w:rsidR="002052B6" w:rsidRDefault="002052B6">
      <w:r>
        <w:separator/>
      </w:r>
    </w:p>
  </w:endnote>
  <w:endnote w:type="continuationSeparator" w:id="0">
    <w:p w14:paraId="4E131F5C" w14:textId="77777777" w:rsidR="002052B6" w:rsidRDefault="0020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E8B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8215" w14:textId="77777777" w:rsidR="002052B6" w:rsidRDefault="002052B6">
      <w:r>
        <w:separator/>
      </w:r>
    </w:p>
  </w:footnote>
  <w:footnote w:type="continuationSeparator" w:id="0">
    <w:p w14:paraId="0B3990DE" w14:textId="77777777" w:rsidR="002052B6" w:rsidRDefault="0020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04EC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00B97644" wp14:editId="65FAAEC5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5287"/>
    <w:rsid w:val="000749AC"/>
    <w:rsid w:val="00081043"/>
    <w:rsid w:val="00097A11"/>
    <w:rsid w:val="000A1EA0"/>
    <w:rsid w:val="000A7665"/>
    <w:rsid w:val="000B37A0"/>
    <w:rsid w:val="000C6665"/>
    <w:rsid w:val="000D1A1E"/>
    <w:rsid w:val="000D5F5A"/>
    <w:rsid w:val="000E0F8C"/>
    <w:rsid w:val="0012197B"/>
    <w:rsid w:val="00121C14"/>
    <w:rsid w:val="00141C7F"/>
    <w:rsid w:val="00144A56"/>
    <w:rsid w:val="0015118F"/>
    <w:rsid w:val="0015200D"/>
    <w:rsid w:val="001547B0"/>
    <w:rsid w:val="00172190"/>
    <w:rsid w:val="00172721"/>
    <w:rsid w:val="001778A9"/>
    <w:rsid w:val="00177D2F"/>
    <w:rsid w:val="00177E89"/>
    <w:rsid w:val="00180570"/>
    <w:rsid w:val="00180F05"/>
    <w:rsid w:val="00187166"/>
    <w:rsid w:val="00191ACE"/>
    <w:rsid w:val="001B0738"/>
    <w:rsid w:val="001B1B4E"/>
    <w:rsid w:val="001B4A05"/>
    <w:rsid w:val="001C0D31"/>
    <w:rsid w:val="001C0DC0"/>
    <w:rsid w:val="001C3AA5"/>
    <w:rsid w:val="001D07DA"/>
    <w:rsid w:val="001D392E"/>
    <w:rsid w:val="001D4571"/>
    <w:rsid w:val="001D4DAD"/>
    <w:rsid w:val="001E0B10"/>
    <w:rsid w:val="001E2A37"/>
    <w:rsid w:val="001E53E0"/>
    <w:rsid w:val="001E795C"/>
    <w:rsid w:val="001F0DF0"/>
    <w:rsid w:val="00202FC5"/>
    <w:rsid w:val="002052B6"/>
    <w:rsid w:val="00207723"/>
    <w:rsid w:val="0021104B"/>
    <w:rsid w:val="002350DE"/>
    <w:rsid w:val="002374E6"/>
    <w:rsid w:val="002527C7"/>
    <w:rsid w:val="0025357F"/>
    <w:rsid w:val="00272CD9"/>
    <w:rsid w:val="00273339"/>
    <w:rsid w:val="002762BC"/>
    <w:rsid w:val="002A7910"/>
    <w:rsid w:val="002B575C"/>
    <w:rsid w:val="002B69B5"/>
    <w:rsid w:val="002C58E2"/>
    <w:rsid w:val="002C6800"/>
    <w:rsid w:val="002D5653"/>
    <w:rsid w:val="002D6C7C"/>
    <w:rsid w:val="002E058F"/>
    <w:rsid w:val="002E34BC"/>
    <w:rsid w:val="0030464B"/>
    <w:rsid w:val="003159A5"/>
    <w:rsid w:val="0032072E"/>
    <w:rsid w:val="00324A33"/>
    <w:rsid w:val="00340A42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202D7"/>
    <w:rsid w:val="00424DDE"/>
    <w:rsid w:val="0042605C"/>
    <w:rsid w:val="00431402"/>
    <w:rsid w:val="0043364F"/>
    <w:rsid w:val="00444774"/>
    <w:rsid w:val="004460BA"/>
    <w:rsid w:val="00450222"/>
    <w:rsid w:val="00466026"/>
    <w:rsid w:val="004769EE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600CB"/>
    <w:rsid w:val="00565004"/>
    <w:rsid w:val="00586DF6"/>
    <w:rsid w:val="0059708B"/>
    <w:rsid w:val="005A20AE"/>
    <w:rsid w:val="005A79BB"/>
    <w:rsid w:val="005B2D78"/>
    <w:rsid w:val="005B6A34"/>
    <w:rsid w:val="005C073E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3595"/>
    <w:rsid w:val="006538E9"/>
    <w:rsid w:val="00660778"/>
    <w:rsid w:val="00664B00"/>
    <w:rsid w:val="00672E4D"/>
    <w:rsid w:val="006778AE"/>
    <w:rsid w:val="006829B8"/>
    <w:rsid w:val="006841F9"/>
    <w:rsid w:val="006860A2"/>
    <w:rsid w:val="00686896"/>
    <w:rsid w:val="00687C24"/>
    <w:rsid w:val="00693AC6"/>
    <w:rsid w:val="006966AF"/>
    <w:rsid w:val="006A0B90"/>
    <w:rsid w:val="006A5189"/>
    <w:rsid w:val="006A5395"/>
    <w:rsid w:val="006A562A"/>
    <w:rsid w:val="006B60D1"/>
    <w:rsid w:val="006C3114"/>
    <w:rsid w:val="006C70AD"/>
    <w:rsid w:val="006D5140"/>
    <w:rsid w:val="006D5464"/>
    <w:rsid w:val="006D7A14"/>
    <w:rsid w:val="006F19B5"/>
    <w:rsid w:val="006F3198"/>
    <w:rsid w:val="007068DC"/>
    <w:rsid w:val="00710A9A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E24C9"/>
    <w:rsid w:val="007F1DA1"/>
    <w:rsid w:val="008114AD"/>
    <w:rsid w:val="00814D8E"/>
    <w:rsid w:val="00815197"/>
    <w:rsid w:val="00815D5A"/>
    <w:rsid w:val="0084262B"/>
    <w:rsid w:val="00843D90"/>
    <w:rsid w:val="00857497"/>
    <w:rsid w:val="00863110"/>
    <w:rsid w:val="00880CD2"/>
    <w:rsid w:val="00884F85"/>
    <w:rsid w:val="00886E16"/>
    <w:rsid w:val="00890DBF"/>
    <w:rsid w:val="00891409"/>
    <w:rsid w:val="008B1D1E"/>
    <w:rsid w:val="008B6ECE"/>
    <w:rsid w:val="008B7DC7"/>
    <w:rsid w:val="008C0B15"/>
    <w:rsid w:val="008C16C4"/>
    <w:rsid w:val="008C55BC"/>
    <w:rsid w:val="008F045C"/>
    <w:rsid w:val="009208B0"/>
    <w:rsid w:val="00925C3B"/>
    <w:rsid w:val="009325AF"/>
    <w:rsid w:val="00932C93"/>
    <w:rsid w:val="00937CCC"/>
    <w:rsid w:val="009409D6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262B"/>
    <w:rsid w:val="009A590D"/>
    <w:rsid w:val="009B485E"/>
    <w:rsid w:val="009B5D3A"/>
    <w:rsid w:val="009C3DD3"/>
    <w:rsid w:val="009E0B04"/>
    <w:rsid w:val="009E2BEA"/>
    <w:rsid w:val="009E7F64"/>
    <w:rsid w:val="009F3177"/>
    <w:rsid w:val="00A05E6A"/>
    <w:rsid w:val="00A10A47"/>
    <w:rsid w:val="00A10FC2"/>
    <w:rsid w:val="00A11643"/>
    <w:rsid w:val="00A24F8F"/>
    <w:rsid w:val="00A45260"/>
    <w:rsid w:val="00A465D8"/>
    <w:rsid w:val="00A514EB"/>
    <w:rsid w:val="00A56678"/>
    <w:rsid w:val="00A56DD1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1768F"/>
    <w:rsid w:val="00B22876"/>
    <w:rsid w:val="00B24421"/>
    <w:rsid w:val="00B52B68"/>
    <w:rsid w:val="00B6688B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1614"/>
    <w:rsid w:val="00BE63D3"/>
    <w:rsid w:val="00BE7F1B"/>
    <w:rsid w:val="00BF4749"/>
    <w:rsid w:val="00C15DD3"/>
    <w:rsid w:val="00C20D20"/>
    <w:rsid w:val="00C27695"/>
    <w:rsid w:val="00C569B7"/>
    <w:rsid w:val="00C806DE"/>
    <w:rsid w:val="00C82FD2"/>
    <w:rsid w:val="00C91AB3"/>
    <w:rsid w:val="00CB15F3"/>
    <w:rsid w:val="00CB5282"/>
    <w:rsid w:val="00CB733E"/>
    <w:rsid w:val="00CD0AFC"/>
    <w:rsid w:val="00CE07AE"/>
    <w:rsid w:val="00CF7801"/>
    <w:rsid w:val="00D03F7A"/>
    <w:rsid w:val="00D04576"/>
    <w:rsid w:val="00D06487"/>
    <w:rsid w:val="00D06FBD"/>
    <w:rsid w:val="00D25383"/>
    <w:rsid w:val="00D44190"/>
    <w:rsid w:val="00D4440B"/>
    <w:rsid w:val="00D47014"/>
    <w:rsid w:val="00D470F2"/>
    <w:rsid w:val="00D52FB3"/>
    <w:rsid w:val="00D73F28"/>
    <w:rsid w:val="00D7625D"/>
    <w:rsid w:val="00D83DA6"/>
    <w:rsid w:val="00D84ABE"/>
    <w:rsid w:val="00D8644A"/>
    <w:rsid w:val="00D9316F"/>
    <w:rsid w:val="00DA1DA4"/>
    <w:rsid w:val="00DC1DB2"/>
    <w:rsid w:val="00DC5EC6"/>
    <w:rsid w:val="00DC602B"/>
    <w:rsid w:val="00DF6522"/>
    <w:rsid w:val="00E003C6"/>
    <w:rsid w:val="00E14E66"/>
    <w:rsid w:val="00E151DD"/>
    <w:rsid w:val="00E346A1"/>
    <w:rsid w:val="00E50AB9"/>
    <w:rsid w:val="00E6437C"/>
    <w:rsid w:val="00E718A1"/>
    <w:rsid w:val="00E81600"/>
    <w:rsid w:val="00E86454"/>
    <w:rsid w:val="00E87AF5"/>
    <w:rsid w:val="00EA0226"/>
    <w:rsid w:val="00EA4AB5"/>
    <w:rsid w:val="00EC360D"/>
    <w:rsid w:val="00EC6191"/>
    <w:rsid w:val="00ED3441"/>
    <w:rsid w:val="00EF5D27"/>
    <w:rsid w:val="00EF7848"/>
    <w:rsid w:val="00F0274D"/>
    <w:rsid w:val="00F10953"/>
    <w:rsid w:val="00F15152"/>
    <w:rsid w:val="00F21903"/>
    <w:rsid w:val="00F43C2A"/>
    <w:rsid w:val="00F5174C"/>
    <w:rsid w:val="00F63824"/>
    <w:rsid w:val="00F65842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7E2C6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6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16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1535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10</cp:revision>
  <cp:lastPrinted>2023-07-10T19:29:00Z</cp:lastPrinted>
  <dcterms:created xsi:type="dcterms:W3CDTF">2023-07-10T18:03:00Z</dcterms:created>
  <dcterms:modified xsi:type="dcterms:W3CDTF">2023-08-31T17:31:00Z</dcterms:modified>
</cp:coreProperties>
</file>