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6241E7E1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1569941C" w14:textId="77777777" w:rsidR="00D04576" w:rsidRPr="00282995" w:rsidRDefault="00D04576" w:rsidP="00CB15F3">
      <w:pPr>
        <w:pStyle w:val="Default"/>
        <w:jc w:val="center"/>
        <w:rPr>
          <w:sz w:val="22"/>
          <w:szCs w:val="22"/>
        </w:rPr>
      </w:pPr>
      <w:r w:rsidRPr="00282995">
        <w:rPr>
          <w:b/>
          <w:bCs/>
          <w:sz w:val="22"/>
          <w:szCs w:val="22"/>
        </w:rPr>
        <w:t>PARECER JURIDICO</w:t>
      </w:r>
    </w:p>
    <w:p w14:paraId="0E63A2D5" w14:textId="663E8ABA" w:rsidR="00D04576" w:rsidRPr="00282995" w:rsidRDefault="002C6BE8" w:rsidP="00CB15F3">
      <w:pPr>
        <w:pStyle w:val="Default"/>
        <w:jc w:val="center"/>
        <w:rPr>
          <w:sz w:val="22"/>
          <w:szCs w:val="22"/>
        </w:rPr>
      </w:pPr>
      <w:r w:rsidRPr="00282995">
        <w:rPr>
          <w:b/>
          <w:bCs/>
          <w:sz w:val="22"/>
          <w:szCs w:val="22"/>
        </w:rPr>
        <w:t xml:space="preserve">PROCESSO LICITATÓRIO Nº </w:t>
      </w:r>
      <w:r w:rsidR="00937982" w:rsidRPr="00282995">
        <w:rPr>
          <w:b/>
          <w:bCs/>
          <w:sz w:val="22"/>
          <w:szCs w:val="22"/>
        </w:rPr>
        <w:t>0</w:t>
      </w:r>
      <w:r w:rsidRPr="00282995">
        <w:rPr>
          <w:b/>
          <w:bCs/>
          <w:sz w:val="22"/>
          <w:szCs w:val="22"/>
        </w:rPr>
        <w:t>0</w:t>
      </w:r>
      <w:r w:rsidR="005B7D99" w:rsidRPr="00282995">
        <w:rPr>
          <w:b/>
          <w:bCs/>
          <w:sz w:val="22"/>
          <w:szCs w:val="22"/>
        </w:rPr>
        <w:t>6</w:t>
      </w:r>
      <w:r w:rsidRPr="00282995">
        <w:rPr>
          <w:b/>
          <w:bCs/>
          <w:sz w:val="22"/>
          <w:szCs w:val="22"/>
        </w:rPr>
        <w:t>/2023</w:t>
      </w:r>
    </w:p>
    <w:p w14:paraId="1F6A82BF" w14:textId="051ABF73" w:rsidR="00D04576" w:rsidRPr="00282995" w:rsidRDefault="002C6BE8" w:rsidP="00CB15F3">
      <w:pPr>
        <w:pStyle w:val="Default"/>
        <w:jc w:val="center"/>
        <w:rPr>
          <w:b/>
          <w:bCs/>
          <w:sz w:val="22"/>
          <w:szCs w:val="22"/>
        </w:rPr>
      </w:pPr>
      <w:r w:rsidRPr="00282995">
        <w:rPr>
          <w:b/>
          <w:bCs/>
          <w:sz w:val="22"/>
          <w:szCs w:val="22"/>
        </w:rPr>
        <w:t xml:space="preserve">DISPENSA DE LICTAÇÃO Nº </w:t>
      </w:r>
      <w:r w:rsidR="00937982" w:rsidRPr="00282995">
        <w:rPr>
          <w:b/>
          <w:bCs/>
          <w:sz w:val="22"/>
          <w:szCs w:val="22"/>
        </w:rPr>
        <w:t>0</w:t>
      </w:r>
      <w:r w:rsidRPr="00282995">
        <w:rPr>
          <w:b/>
          <w:bCs/>
          <w:sz w:val="22"/>
          <w:szCs w:val="22"/>
        </w:rPr>
        <w:t>0</w:t>
      </w:r>
      <w:r w:rsidR="005B7D99" w:rsidRPr="00282995">
        <w:rPr>
          <w:b/>
          <w:bCs/>
          <w:sz w:val="22"/>
          <w:szCs w:val="22"/>
        </w:rPr>
        <w:t>6</w:t>
      </w:r>
      <w:r w:rsidRPr="00282995">
        <w:rPr>
          <w:b/>
          <w:bCs/>
          <w:sz w:val="22"/>
          <w:szCs w:val="22"/>
        </w:rPr>
        <w:t>/2023</w:t>
      </w:r>
    </w:p>
    <w:p w14:paraId="5426AA29" w14:textId="77777777" w:rsidR="00D04576" w:rsidRPr="00282995" w:rsidRDefault="00D04576" w:rsidP="00D04576">
      <w:pPr>
        <w:pStyle w:val="Default"/>
        <w:rPr>
          <w:b/>
          <w:bCs/>
          <w:sz w:val="22"/>
          <w:szCs w:val="22"/>
        </w:rPr>
      </w:pPr>
    </w:p>
    <w:p w14:paraId="6A5AB963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1013CD26" w14:textId="6D5ED305" w:rsidR="0014741E" w:rsidRPr="00282995" w:rsidRDefault="00D04576" w:rsidP="00DF1636">
      <w:pPr>
        <w:pStyle w:val="Default"/>
        <w:jc w:val="both"/>
        <w:rPr>
          <w:b/>
          <w:bCs/>
          <w:sz w:val="22"/>
          <w:szCs w:val="22"/>
        </w:rPr>
      </w:pPr>
      <w:r w:rsidRPr="00282995">
        <w:rPr>
          <w:b/>
          <w:bCs/>
          <w:sz w:val="22"/>
          <w:szCs w:val="22"/>
        </w:rPr>
        <w:t xml:space="preserve">ASSUNTO: </w:t>
      </w:r>
      <w:r w:rsidR="00DF1636" w:rsidRPr="00282995">
        <w:rPr>
          <w:b/>
          <w:bCs/>
          <w:sz w:val="22"/>
          <w:szCs w:val="22"/>
        </w:rPr>
        <w:t xml:space="preserve"> </w:t>
      </w:r>
      <w:r w:rsidRPr="00282995">
        <w:rPr>
          <w:sz w:val="22"/>
          <w:szCs w:val="22"/>
        </w:rPr>
        <w:t xml:space="preserve">Dispensa de licitação </w:t>
      </w:r>
      <w:r w:rsidR="005B7D99" w:rsidRPr="00282995">
        <w:rPr>
          <w:sz w:val="22"/>
          <w:szCs w:val="22"/>
        </w:rPr>
        <w:t>para aquisição de container</w:t>
      </w:r>
      <w:r w:rsidR="00745D43" w:rsidRPr="00282995">
        <w:rPr>
          <w:sz w:val="22"/>
          <w:szCs w:val="22"/>
        </w:rPr>
        <w:t xml:space="preserve"> com banheiro e espaço para copa/cozinha </w:t>
      </w:r>
      <w:r w:rsidR="005B7D99" w:rsidRPr="00282995">
        <w:rPr>
          <w:sz w:val="22"/>
          <w:szCs w:val="22"/>
        </w:rPr>
        <w:t>para utilização na realização de trabalhos administrativos, para armazenagem de ferramentas e acessórios de utilização no cotidiano na usina de britagem do CIMAM</w:t>
      </w:r>
      <w:r w:rsidR="00745D43" w:rsidRPr="00282995">
        <w:rPr>
          <w:sz w:val="22"/>
          <w:szCs w:val="22"/>
        </w:rPr>
        <w:t>.</w:t>
      </w:r>
    </w:p>
    <w:p w14:paraId="59C3B7C9" w14:textId="4BF3B958" w:rsidR="00745D43" w:rsidRPr="00282995" w:rsidRDefault="00745D43" w:rsidP="00745D43">
      <w:pPr>
        <w:pStyle w:val="Default"/>
        <w:ind w:firstLine="708"/>
        <w:jc w:val="both"/>
        <w:rPr>
          <w:sz w:val="22"/>
          <w:szCs w:val="22"/>
        </w:rPr>
      </w:pPr>
    </w:p>
    <w:p w14:paraId="1F030B78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52DBCE70" w14:textId="73CAE6BF" w:rsidR="00D04576" w:rsidRPr="00282995" w:rsidRDefault="00D04576" w:rsidP="00A54183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sz w:val="22"/>
          <w:szCs w:val="22"/>
        </w:rPr>
        <w:t>Vem ao exame dessa Assessoria Jurídica</w:t>
      </w:r>
      <w:r w:rsidR="00CC4E6F" w:rsidRPr="00282995">
        <w:rPr>
          <w:sz w:val="22"/>
          <w:szCs w:val="22"/>
        </w:rPr>
        <w:t xml:space="preserve"> processo </w:t>
      </w:r>
      <w:r w:rsidRPr="00282995">
        <w:rPr>
          <w:sz w:val="22"/>
          <w:szCs w:val="22"/>
        </w:rPr>
        <w:t xml:space="preserve">que visa à contratação da empresa </w:t>
      </w:r>
      <w:r w:rsidR="005B7D99" w:rsidRPr="00282995">
        <w:rPr>
          <w:rFonts w:cs="Times New Roman"/>
          <w:b/>
          <w:bCs/>
          <w:sz w:val="22"/>
          <w:szCs w:val="22"/>
        </w:rPr>
        <w:t>RANZAN CONTAINERS</w:t>
      </w:r>
      <w:r w:rsidR="00937982" w:rsidRPr="00282995">
        <w:rPr>
          <w:rFonts w:cs="Times New Roman"/>
          <w:b/>
          <w:bCs/>
          <w:sz w:val="22"/>
          <w:szCs w:val="22"/>
        </w:rPr>
        <w:t xml:space="preserve"> LTDA, </w:t>
      </w:r>
      <w:r w:rsidR="00A54183" w:rsidRPr="00282995">
        <w:rPr>
          <w:sz w:val="22"/>
          <w:szCs w:val="22"/>
        </w:rPr>
        <w:t xml:space="preserve">pessoa jurídica de direito privado, inscrita no CNPJ </w:t>
      </w:r>
      <w:r w:rsidR="0014741E" w:rsidRPr="00282995">
        <w:rPr>
          <w:sz w:val="22"/>
          <w:szCs w:val="22"/>
        </w:rPr>
        <w:t>N</w:t>
      </w:r>
      <w:r w:rsidR="00A54183" w:rsidRPr="00282995">
        <w:rPr>
          <w:sz w:val="22"/>
          <w:szCs w:val="22"/>
        </w:rPr>
        <w:t xml:space="preserve">º </w:t>
      </w:r>
      <w:r w:rsidR="0047023E" w:rsidRPr="00282995">
        <w:rPr>
          <w:sz w:val="22"/>
          <w:szCs w:val="22"/>
        </w:rPr>
        <w:t>01.643.066/0001-62</w:t>
      </w:r>
      <w:r w:rsidR="00CB15F3" w:rsidRPr="00282995">
        <w:rPr>
          <w:sz w:val="22"/>
          <w:szCs w:val="22"/>
        </w:rPr>
        <w:t xml:space="preserve">, </w:t>
      </w:r>
      <w:r w:rsidR="00CC4E6F" w:rsidRPr="00282995">
        <w:rPr>
          <w:sz w:val="22"/>
          <w:szCs w:val="22"/>
        </w:rPr>
        <w:t xml:space="preserve">pelo </w:t>
      </w:r>
      <w:r w:rsidR="00CB15F3" w:rsidRPr="00282995">
        <w:rPr>
          <w:sz w:val="22"/>
          <w:szCs w:val="22"/>
        </w:rPr>
        <w:t xml:space="preserve">CIMAM - </w:t>
      </w:r>
      <w:r w:rsidRPr="00282995">
        <w:rPr>
          <w:sz w:val="22"/>
          <w:szCs w:val="22"/>
        </w:rPr>
        <w:t>Consórcio Intermunicipal</w:t>
      </w:r>
      <w:r w:rsidR="00CB15F3" w:rsidRPr="00282995">
        <w:rPr>
          <w:sz w:val="22"/>
          <w:szCs w:val="22"/>
        </w:rPr>
        <w:t xml:space="preserve"> Multifinalitário da AMNOROESTE</w:t>
      </w:r>
      <w:r w:rsidRPr="00282995">
        <w:rPr>
          <w:sz w:val="22"/>
          <w:szCs w:val="22"/>
        </w:rPr>
        <w:t xml:space="preserve"> </w:t>
      </w:r>
    </w:p>
    <w:p w14:paraId="4A0317C9" w14:textId="77777777" w:rsidR="00DF1636" w:rsidRPr="00282995" w:rsidRDefault="00DF1636" w:rsidP="00CC4E6F">
      <w:pPr>
        <w:pStyle w:val="Default"/>
        <w:ind w:firstLine="708"/>
        <w:jc w:val="both"/>
        <w:rPr>
          <w:sz w:val="22"/>
          <w:szCs w:val="22"/>
        </w:rPr>
      </w:pPr>
    </w:p>
    <w:p w14:paraId="0D539BEE" w14:textId="01BB0E5B" w:rsidR="00D04576" w:rsidRPr="00282995" w:rsidRDefault="00461248" w:rsidP="00D074CD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sz w:val="22"/>
          <w:szCs w:val="22"/>
        </w:rPr>
        <w:t xml:space="preserve">No caso em apreço, tendo em </w:t>
      </w:r>
      <w:r w:rsidR="00D04576" w:rsidRPr="00282995">
        <w:rPr>
          <w:sz w:val="22"/>
          <w:szCs w:val="22"/>
        </w:rPr>
        <w:t xml:space="preserve">vista </w:t>
      </w:r>
      <w:r w:rsidR="00D04576" w:rsidRPr="00282995">
        <w:rPr>
          <w:b/>
          <w:bCs/>
          <w:sz w:val="22"/>
          <w:szCs w:val="22"/>
        </w:rPr>
        <w:t>o valor da contratação</w:t>
      </w:r>
      <w:r w:rsidR="00D04576" w:rsidRPr="00282995">
        <w:rPr>
          <w:sz w:val="22"/>
          <w:szCs w:val="22"/>
        </w:rPr>
        <w:t xml:space="preserve">, a aquisição poderá ser realizada por dispensa </w:t>
      </w:r>
      <w:r w:rsidR="00D074CD" w:rsidRPr="00282995">
        <w:rPr>
          <w:sz w:val="22"/>
          <w:szCs w:val="22"/>
        </w:rPr>
        <w:t xml:space="preserve">na forma do disposto </w:t>
      </w:r>
      <w:r w:rsidR="00D04576" w:rsidRPr="00282995">
        <w:rPr>
          <w:sz w:val="22"/>
          <w:szCs w:val="22"/>
        </w:rPr>
        <w:t xml:space="preserve">no art. 24, inciso II, da Lei 8.666/93, que assim dispõe: </w:t>
      </w:r>
    </w:p>
    <w:p w14:paraId="5B91ADB0" w14:textId="77777777" w:rsidR="00CB15F3" w:rsidRPr="00282995" w:rsidRDefault="00CB15F3" w:rsidP="00CB15F3">
      <w:pPr>
        <w:pStyle w:val="Default"/>
        <w:jc w:val="both"/>
        <w:rPr>
          <w:sz w:val="22"/>
          <w:szCs w:val="22"/>
        </w:rPr>
      </w:pPr>
    </w:p>
    <w:p w14:paraId="7EC11A8E" w14:textId="77777777" w:rsidR="00D04576" w:rsidRPr="00282995" w:rsidRDefault="00D04576" w:rsidP="00FF54BD">
      <w:pPr>
        <w:pStyle w:val="Default"/>
        <w:ind w:left="708" w:firstLine="708"/>
        <w:jc w:val="both"/>
        <w:rPr>
          <w:sz w:val="22"/>
          <w:szCs w:val="22"/>
        </w:rPr>
      </w:pPr>
      <w:r w:rsidRPr="00282995">
        <w:rPr>
          <w:i/>
          <w:iCs/>
          <w:sz w:val="22"/>
          <w:szCs w:val="22"/>
        </w:rPr>
        <w:t xml:space="preserve">Art. 24. É dispensável a licitação: </w:t>
      </w:r>
    </w:p>
    <w:p w14:paraId="5124C481" w14:textId="77777777" w:rsidR="00D04576" w:rsidRPr="00282995" w:rsidRDefault="00D04576" w:rsidP="00FF54BD">
      <w:pPr>
        <w:pStyle w:val="Default"/>
        <w:ind w:left="708" w:firstLine="708"/>
        <w:jc w:val="both"/>
        <w:rPr>
          <w:sz w:val="22"/>
          <w:szCs w:val="22"/>
        </w:rPr>
      </w:pPr>
      <w:r w:rsidRPr="00282995">
        <w:rPr>
          <w:i/>
          <w:iCs/>
          <w:sz w:val="22"/>
          <w:szCs w:val="22"/>
        </w:rPr>
        <w:t xml:space="preserve">(...) </w:t>
      </w:r>
    </w:p>
    <w:p w14:paraId="0A9359B7" w14:textId="77777777" w:rsidR="00D04576" w:rsidRPr="00282995" w:rsidRDefault="00D04576" w:rsidP="00FF54BD">
      <w:pPr>
        <w:pStyle w:val="Default"/>
        <w:ind w:left="1416"/>
        <w:jc w:val="both"/>
        <w:rPr>
          <w:sz w:val="22"/>
          <w:szCs w:val="22"/>
        </w:rPr>
      </w:pPr>
      <w:r w:rsidRPr="00282995">
        <w:rPr>
          <w:i/>
          <w:iCs/>
          <w:sz w:val="22"/>
          <w:szCs w:val="22"/>
        </w:rPr>
        <w:t xml:space="preserve">II - </w:t>
      </w:r>
      <w:proofErr w:type="gramStart"/>
      <w:r w:rsidRPr="00282995">
        <w:rPr>
          <w:i/>
          <w:iCs/>
          <w:sz w:val="22"/>
          <w:szCs w:val="22"/>
        </w:rPr>
        <w:t>para</w:t>
      </w:r>
      <w:proofErr w:type="gramEnd"/>
      <w:r w:rsidRPr="00282995">
        <w:rPr>
          <w:i/>
          <w:iCs/>
          <w:sz w:val="22"/>
          <w:szCs w:val="22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</w:p>
    <w:p w14:paraId="51E57495" w14:textId="77777777" w:rsidR="00D04576" w:rsidRPr="00282995" w:rsidRDefault="00D04576" w:rsidP="00CB15F3">
      <w:pPr>
        <w:pStyle w:val="Default"/>
        <w:jc w:val="both"/>
        <w:rPr>
          <w:sz w:val="22"/>
          <w:szCs w:val="22"/>
        </w:rPr>
      </w:pPr>
    </w:p>
    <w:p w14:paraId="04795B60" w14:textId="1218DF50" w:rsidR="00FF54BD" w:rsidRPr="00282995" w:rsidRDefault="00DF1636" w:rsidP="00FF54BD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sz w:val="22"/>
          <w:szCs w:val="22"/>
        </w:rPr>
        <w:t xml:space="preserve">Em se </w:t>
      </w:r>
      <w:r w:rsidR="00D04576" w:rsidRPr="00282995">
        <w:rPr>
          <w:sz w:val="22"/>
          <w:szCs w:val="22"/>
        </w:rPr>
        <w:t>tratando de consórcio público, aplicar-se-á o dobro dos valores previsto no caput do artigo 23 quando o consórcio for formado por até 03 (três) entes da federação e o triplo quando formado por número maior (</w:t>
      </w:r>
      <w:r w:rsidR="00D04576" w:rsidRPr="00282995">
        <w:rPr>
          <w:i/>
          <w:iCs/>
          <w:sz w:val="22"/>
          <w:szCs w:val="22"/>
        </w:rPr>
        <w:t xml:space="preserve">in </w:t>
      </w:r>
      <w:proofErr w:type="spellStart"/>
      <w:r w:rsidR="00D04576" w:rsidRPr="00282995">
        <w:rPr>
          <w:i/>
          <w:iCs/>
          <w:sz w:val="22"/>
          <w:szCs w:val="22"/>
        </w:rPr>
        <w:t>casu</w:t>
      </w:r>
      <w:proofErr w:type="spellEnd"/>
      <w:r w:rsidR="00D04576" w:rsidRPr="00282995">
        <w:rPr>
          <w:i/>
          <w:iCs/>
          <w:sz w:val="22"/>
          <w:szCs w:val="22"/>
        </w:rPr>
        <w:t xml:space="preserve">, </w:t>
      </w:r>
      <w:r w:rsidR="00D04576" w:rsidRPr="00282995">
        <w:rPr>
          <w:sz w:val="22"/>
          <w:szCs w:val="22"/>
        </w:rPr>
        <w:t>o C</w:t>
      </w:r>
      <w:r w:rsidR="00FF54BD" w:rsidRPr="00282995">
        <w:rPr>
          <w:sz w:val="22"/>
          <w:szCs w:val="22"/>
        </w:rPr>
        <w:t>IMAM</w:t>
      </w:r>
      <w:r w:rsidR="00D04576" w:rsidRPr="00282995">
        <w:rPr>
          <w:sz w:val="22"/>
          <w:szCs w:val="22"/>
        </w:rPr>
        <w:t xml:space="preserve"> é constituído por </w:t>
      </w:r>
      <w:r w:rsidR="00FF54BD" w:rsidRPr="00282995">
        <w:rPr>
          <w:sz w:val="22"/>
          <w:szCs w:val="22"/>
        </w:rPr>
        <w:t xml:space="preserve">08 </w:t>
      </w:r>
      <w:r w:rsidR="00D04576" w:rsidRPr="00282995">
        <w:rPr>
          <w:sz w:val="22"/>
          <w:szCs w:val="22"/>
        </w:rPr>
        <w:t>municípios)</w:t>
      </w:r>
      <w:r w:rsidRPr="00282995">
        <w:rPr>
          <w:sz w:val="22"/>
          <w:szCs w:val="22"/>
        </w:rPr>
        <w:t>, nos termos do § 8º, do artigo 23 da Lei 8.666/93</w:t>
      </w:r>
      <w:r w:rsidR="00D04576" w:rsidRPr="00282995">
        <w:rPr>
          <w:sz w:val="22"/>
          <w:szCs w:val="22"/>
        </w:rPr>
        <w:t>.</w:t>
      </w:r>
      <w:r w:rsidR="00FF54BD" w:rsidRPr="00282995">
        <w:rPr>
          <w:sz w:val="22"/>
          <w:szCs w:val="22"/>
        </w:rPr>
        <w:t xml:space="preserve"> Além disso, nos termos do Decreto Federal 9.412/2018, o valor previsto na alínea “a” do inciso II do Art. 23 da Lei 8.666/93 fora atualizado para R$176.000,00</w:t>
      </w:r>
      <w:r w:rsidRPr="00282995">
        <w:rPr>
          <w:sz w:val="22"/>
          <w:szCs w:val="22"/>
        </w:rPr>
        <w:t xml:space="preserve">, de modo que a </w:t>
      </w:r>
      <w:r w:rsidR="00FF54BD" w:rsidRPr="00282995">
        <w:rPr>
          <w:sz w:val="22"/>
          <w:szCs w:val="22"/>
        </w:rPr>
        <w:t>dispensa de licitação com amparo no Art. 24, II encontra limite legal n</w:t>
      </w:r>
      <w:r w:rsidR="00A54183" w:rsidRPr="00282995">
        <w:rPr>
          <w:sz w:val="22"/>
          <w:szCs w:val="22"/>
        </w:rPr>
        <w:t>o</w:t>
      </w:r>
      <w:r w:rsidR="00FF54BD" w:rsidRPr="00282995">
        <w:rPr>
          <w:sz w:val="22"/>
          <w:szCs w:val="22"/>
        </w:rPr>
        <w:t xml:space="preserve"> valor de R$ 52.800,00</w:t>
      </w:r>
      <w:r w:rsidRPr="00282995">
        <w:rPr>
          <w:sz w:val="22"/>
          <w:szCs w:val="22"/>
        </w:rPr>
        <w:t>.</w:t>
      </w:r>
      <w:r w:rsidR="00FF54BD" w:rsidRPr="00282995">
        <w:rPr>
          <w:sz w:val="22"/>
          <w:szCs w:val="22"/>
        </w:rPr>
        <w:t xml:space="preserve"> </w:t>
      </w:r>
    </w:p>
    <w:p w14:paraId="7A36B928" w14:textId="77777777" w:rsidR="00CB15F3" w:rsidRPr="00282995" w:rsidRDefault="00CB15F3" w:rsidP="00CB15F3">
      <w:pPr>
        <w:pStyle w:val="Default"/>
        <w:jc w:val="both"/>
        <w:rPr>
          <w:sz w:val="22"/>
          <w:szCs w:val="22"/>
        </w:rPr>
      </w:pPr>
    </w:p>
    <w:p w14:paraId="5F7A5677" w14:textId="77777777" w:rsidR="00282995" w:rsidRPr="00282995" w:rsidRDefault="00CC4E6F" w:rsidP="00282995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sz w:val="22"/>
          <w:szCs w:val="22"/>
        </w:rPr>
        <w:t>C</w:t>
      </w:r>
      <w:r w:rsidR="00D04576" w:rsidRPr="00282995">
        <w:rPr>
          <w:sz w:val="22"/>
          <w:szCs w:val="22"/>
        </w:rPr>
        <w:t>onforme consta do presente procedimento de dispensa de licitação, o valor a ser pago pel</w:t>
      </w:r>
      <w:r w:rsidR="001D69A6" w:rsidRPr="00282995">
        <w:rPr>
          <w:sz w:val="22"/>
          <w:szCs w:val="22"/>
        </w:rPr>
        <w:t xml:space="preserve">a aquisição do bem eleito pelo gestor do Consórcio </w:t>
      </w:r>
      <w:r w:rsidR="0014741E" w:rsidRPr="00282995">
        <w:rPr>
          <w:sz w:val="22"/>
          <w:szCs w:val="22"/>
        </w:rPr>
        <w:t>é</w:t>
      </w:r>
      <w:r w:rsidR="00064B9F" w:rsidRPr="00282995">
        <w:rPr>
          <w:sz w:val="22"/>
          <w:szCs w:val="22"/>
        </w:rPr>
        <w:t xml:space="preserve"> de</w:t>
      </w:r>
      <w:r w:rsidR="0014741E" w:rsidRPr="00282995">
        <w:rPr>
          <w:sz w:val="22"/>
          <w:szCs w:val="22"/>
        </w:rPr>
        <w:t xml:space="preserve"> </w:t>
      </w:r>
      <w:r w:rsidR="00D04576" w:rsidRPr="00282995">
        <w:rPr>
          <w:sz w:val="22"/>
          <w:szCs w:val="22"/>
        </w:rPr>
        <w:t xml:space="preserve">R$ </w:t>
      </w:r>
      <w:r w:rsidR="0047023E" w:rsidRPr="00282995">
        <w:rPr>
          <w:sz w:val="22"/>
          <w:szCs w:val="22"/>
        </w:rPr>
        <w:t>32.900</w:t>
      </w:r>
      <w:r w:rsidR="00A54183" w:rsidRPr="00282995">
        <w:rPr>
          <w:sz w:val="22"/>
          <w:szCs w:val="22"/>
        </w:rPr>
        <w:t>,00</w:t>
      </w:r>
      <w:r w:rsidR="00D04576" w:rsidRPr="00282995">
        <w:rPr>
          <w:sz w:val="22"/>
          <w:szCs w:val="22"/>
        </w:rPr>
        <w:t xml:space="preserve"> (</w:t>
      </w:r>
      <w:r w:rsidR="0047023E" w:rsidRPr="00282995">
        <w:rPr>
          <w:sz w:val="22"/>
          <w:szCs w:val="22"/>
        </w:rPr>
        <w:t xml:space="preserve">trinta e dois mil e novecentos </w:t>
      </w:r>
      <w:r w:rsidR="00D04576" w:rsidRPr="00282995">
        <w:rPr>
          <w:sz w:val="22"/>
          <w:szCs w:val="22"/>
        </w:rPr>
        <w:t>reais</w:t>
      </w:r>
      <w:r w:rsidR="0047023E" w:rsidRPr="00282995">
        <w:rPr>
          <w:sz w:val="22"/>
          <w:szCs w:val="22"/>
        </w:rPr>
        <w:t>) em parcela única após a entrega do objeto</w:t>
      </w:r>
      <w:r w:rsidR="001D69A6" w:rsidRPr="00282995">
        <w:rPr>
          <w:sz w:val="22"/>
          <w:szCs w:val="22"/>
        </w:rPr>
        <w:t xml:space="preserve">, sendo </w:t>
      </w:r>
      <w:r w:rsidR="00064B9F" w:rsidRPr="00282995">
        <w:rPr>
          <w:sz w:val="22"/>
          <w:szCs w:val="22"/>
        </w:rPr>
        <w:t>compatível com os limites acima expost</w:t>
      </w:r>
      <w:r w:rsidR="001D69A6" w:rsidRPr="00282995">
        <w:rPr>
          <w:sz w:val="22"/>
          <w:szCs w:val="22"/>
        </w:rPr>
        <w:t>os</w:t>
      </w:r>
      <w:r w:rsidR="00064B9F" w:rsidRPr="00282995">
        <w:rPr>
          <w:sz w:val="22"/>
          <w:szCs w:val="22"/>
        </w:rPr>
        <w:t>.</w:t>
      </w:r>
    </w:p>
    <w:p w14:paraId="7AD6825D" w14:textId="77777777" w:rsidR="00282995" w:rsidRPr="00282995" w:rsidRDefault="00282995" w:rsidP="00282995">
      <w:pPr>
        <w:pStyle w:val="Default"/>
        <w:ind w:firstLine="708"/>
        <w:jc w:val="both"/>
        <w:rPr>
          <w:sz w:val="22"/>
          <w:szCs w:val="22"/>
        </w:rPr>
      </w:pPr>
    </w:p>
    <w:p w14:paraId="1DA32B0D" w14:textId="77777777" w:rsidR="00282995" w:rsidRPr="00282995" w:rsidRDefault="00282995" w:rsidP="00282995">
      <w:pPr>
        <w:pStyle w:val="Default"/>
        <w:ind w:firstLine="708"/>
        <w:jc w:val="both"/>
        <w:rPr>
          <w:rFonts w:cs="Calibri"/>
          <w:sz w:val="22"/>
          <w:szCs w:val="22"/>
        </w:rPr>
      </w:pPr>
      <w:r w:rsidRPr="00282995">
        <w:rPr>
          <w:rFonts w:cs="Calibri"/>
          <w:sz w:val="22"/>
          <w:szCs w:val="22"/>
        </w:rPr>
        <w:t>Ressalva-se que as razões que motivaram a contratação, por estarem na esfera de conveniência e oportunidade administrativas, conforme justificativa apresentada, não dizem respeito à assessoria jurídica.</w:t>
      </w:r>
    </w:p>
    <w:p w14:paraId="6DCC7CDA" w14:textId="77777777" w:rsidR="00282995" w:rsidRPr="00282995" w:rsidRDefault="00282995" w:rsidP="00282995">
      <w:pPr>
        <w:pStyle w:val="Default"/>
        <w:ind w:firstLine="708"/>
        <w:jc w:val="both"/>
        <w:rPr>
          <w:rFonts w:cs="Calibri"/>
          <w:sz w:val="22"/>
          <w:szCs w:val="22"/>
        </w:rPr>
      </w:pPr>
    </w:p>
    <w:p w14:paraId="2E9AF51F" w14:textId="1A5A78F6" w:rsidR="00D04576" w:rsidRPr="00282995" w:rsidRDefault="00282995" w:rsidP="00CC4E6F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rFonts w:cs="Calibri"/>
          <w:sz w:val="22"/>
          <w:szCs w:val="22"/>
        </w:rPr>
        <w:t xml:space="preserve">Sendo assim, não há óbices à formalização </w:t>
      </w:r>
      <w:r w:rsidR="00D04576" w:rsidRPr="00282995">
        <w:rPr>
          <w:sz w:val="22"/>
          <w:szCs w:val="22"/>
        </w:rPr>
        <w:t>do processo de contratação direta, com dispensa de licitação</w:t>
      </w:r>
      <w:r w:rsidRPr="00282995">
        <w:rPr>
          <w:sz w:val="22"/>
          <w:szCs w:val="22"/>
        </w:rPr>
        <w:t>.</w:t>
      </w:r>
    </w:p>
    <w:p w14:paraId="09BA68E0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4F561F35" w14:textId="77777777" w:rsidR="00D04576" w:rsidRPr="00282995" w:rsidRDefault="002C6BE8" w:rsidP="00CC4E6F">
      <w:pPr>
        <w:pStyle w:val="Default"/>
        <w:ind w:firstLine="708"/>
        <w:rPr>
          <w:sz w:val="22"/>
          <w:szCs w:val="22"/>
        </w:rPr>
      </w:pPr>
      <w:r w:rsidRPr="00282995">
        <w:rPr>
          <w:sz w:val="22"/>
          <w:szCs w:val="22"/>
        </w:rPr>
        <w:t>É</w:t>
      </w:r>
      <w:r w:rsidR="00CC4E6F" w:rsidRPr="00282995">
        <w:rPr>
          <w:sz w:val="22"/>
          <w:szCs w:val="22"/>
        </w:rPr>
        <w:t xml:space="preserve"> o parecer, salvo juízo diverso.</w:t>
      </w:r>
    </w:p>
    <w:p w14:paraId="35F8192F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09EAED41" w14:textId="7DB0503B" w:rsidR="00D04576" w:rsidRPr="00282995" w:rsidRDefault="00D04576" w:rsidP="00CC4E6F">
      <w:pPr>
        <w:pStyle w:val="Default"/>
        <w:ind w:firstLine="708"/>
        <w:rPr>
          <w:sz w:val="22"/>
          <w:szCs w:val="22"/>
        </w:rPr>
      </w:pPr>
      <w:r w:rsidRPr="00282995">
        <w:rPr>
          <w:sz w:val="22"/>
          <w:szCs w:val="22"/>
        </w:rPr>
        <w:t xml:space="preserve">São </w:t>
      </w:r>
      <w:r w:rsidR="00CB15F3" w:rsidRPr="00282995">
        <w:rPr>
          <w:sz w:val="22"/>
          <w:szCs w:val="22"/>
        </w:rPr>
        <w:t>Lourenço</w:t>
      </w:r>
      <w:r w:rsidRPr="00282995">
        <w:rPr>
          <w:sz w:val="22"/>
          <w:szCs w:val="22"/>
        </w:rPr>
        <w:t xml:space="preserve"> do Oeste, </w:t>
      </w:r>
      <w:r w:rsidR="0047023E" w:rsidRPr="00282995">
        <w:rPr>
          <w:sz w:val="22"/>
          <w:szCs w:val="22"/>
        </w:rPr>
        <w:t>12</w:t>
      </w:r>
      <w:r w:rsidR="002C6BE8" w:rsidRPr="00282995">
        <w:rPr>
          <w:sz w:val="22"/>
          <w:szCs w:val="22"/>
        </w:rPr>
        <w:t xml:space="preserve"> de </w:t>
      </w:r>
      <w:r w:rsidR="009174DD">
        <w:rPr>
          <w:sz w:val="22"/>
          <w:szCs w:val="22"/>
        </w:rPr>
        <w:t>s</w:t>
      </w:r>
      <w:r w:rsidR="00D31D3A" w:rsidRPr="00282995">
        <w:rPr>
          <w:sz w:val="22"/>
          <w:szCs w:val="22"/>
        </w:rPr>
        <w:t>etembro</w:t>
      </w:r>
      <w:r w:rsidR="002C6BE8" w:rsidRPr="00282995">
        <w:rPr>
          <w:sz w:val="22"/>
          <w:szCs w:val="22"/>
        </w:rPr>
        <w:t xml:space="preserve"> de 2023.</w:t>
      </w:r>
      <w:r w:rsidRPr="00282995">
        <w:rPr>
          <w:sz w:val="22"/>
          <w:szCs w:val="22"/>
        </w:rPr>
        <w:t xml:space="preserve"> </w:t>
      </w:r>
    </w:p>
    <w:p w14:paraId="149C8D8A" w14:textId="77777777" w:rsidR="00CB15F3" w:rsidRPr="00282995" w:rsidRDefault="00CB15F3" w:rsidP="00D04576">
      <w:pPr>
        <w:pStyle w:val="Default"/>
        <w:rPr>
          <w:sz w:val="22"/>
          <w:szCs w:val="22"/>
        </w:rPr>
      </w:pPr>
    </w:p>
    <w:p w14:paraId="54EEA014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617FFAE7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05C94F61" w14:textId="77777777" w:rsidR="00D04576" w:rsidRPr="00282995" w:rsidRDefault="00CB15F3" w:rsidP="00D04576">
      <w:pPr>
        <w:pStyle w:val="Default"/>
        <w:jc w:val="center"/>
        <w:rPr>
          <w:sz w:val="22"/>
          <w:szCs w:val="22"/>
        </w:rPr>
      </w:pPr>
      <w:r w:rsidRPr="00282995">
        <w:rPr>
          <w:b/>
          <w:bCs/>
          <w:sz w:val="22"/>
          <w:szCs w:val="22"/>
        </w:rPr>
        <w:t>JORGE MATIOTTI NETO</w:t>
      </w:r>
    </w:p>
    <w:p w14:paraId="16F6FF74" w14:textId="77777777" w:rsidR="00BA5816" w:rsidRPr="00282995" w:rsidRDefault="00D04576" w:rsidP="00D04576">
      <w:pPr>
        <w:pStyle w:val="Default"/>
        <w:jc w:val="center"/>
        <w:rPr>
          <w:rFonts w:cs="Arial"/>
          <w:bCs/>
          <w:sz w:val="22"/>
          <w:szCs w:val="22"/>
        </w:rPr>
      </w:pPr>
      <w:r w:rsidRPr="00282995">
        <w:rPr>
          <w:sz w:val="22"/>
          <w:szCs w:val="22"/>
        </w:rPr>
        <w:t>OAB/SC</w:t>
      </w:r>
      <w:r w:rsidR="00CB15F3" w:rsidRPr="00282995">
        <w:rPr>
          <w:sz w:val="22"/>
          <w:szCs w:val="22"/>
        </w:rPr>
        <w:t xml:space="preserve"> 17.879 / Assessor Jurídico</w:t>
      </w:r>
      <w:r w:rsidRPr="00282995">
        <w:rPr>
          <w:sz w:val="22"/>
          <w:szCs w:val="22"/>
        </w:rPr>
        <w:t xml:space="preserve"> do C</w:t>
      </w:r>
      <w:r w:rsidR="00CB15F3" w:rsidRPr="00282995">
        <w:rPr>
          <w:sz w:val="22"/>
          <w:szCs w:val="22"/>
        </w:rPr>
        <w:t>IMAM</w:t>
      </w:r>
    </w:p>
    <w:sectPr w:rsidR="00BA5816" w:rsidRPr="00282995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86C5" w14:textId="77777777" w:rsidR="008F10BC" w:rsidRDefault="008F10BC">
      <w:r>
        <w:separator/>
      </w:r>
    </w:p>
  </w:endnote>
  <w:endnote w:type="continuationSeparator" w:id="0">
    <w:p w14:paraId="11D2BBD1" w14:textId="77777777" w:rsidR="008F10BC" w:rsidRDefault="008F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D26C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A6FF" w14:textId="77777777" w:rsidR="008F10BC" w:rsidRDefault="008F10BC">
      <w:r>
        <w:separator/>
      </w:r>
    </w:p>
  </w:footnote>
  <w:footnote w:type="continuationSeparator" w:id="0">
    <w:p w14:paraId="06BA3CD6" w14:textId="77777777" w:rsidR="008F10BC" w:rsidRDefault="008F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C4DE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7AE2EEAE" wp14:editId="6EEB91C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4B9F"/>
    <w:rsid w:val="00065287"/>
    <w:rsid w:val="0007044E"/>
    <w:rsid w:val="000749AC"/>
    <w:rsid w:val="000803DE"/>
    <w:rsid w:val="000807CA"/>
    <w:rsid w:val="00081043"/>
    <w:rsid w:val="00097A11"/>
    <w:rsid w:val="000A1EA0"/>
    <w:rsid w:val="000A7665"/>
    <w:rsid w:val="000B37A0"/>
    <w:rsid w:val="000C6665"/>
    <w:rsid w:val="000D1A1E"/>
    <w:rsid w:val="000E0F8C"/>
    <w:rsid w:val="00101DF3"/>
    <w:rsid w:val="001166BD"/>
    <w:rsid w:val="0012197B"/>
    <w:rsid w:val="00141C7F"/>
    <w:rsid w:val="00144A56"/>
    <w:rsid w:val="0014741E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B1B4E"/>
    <w:rsid w:val="001B4A05"/>
    <w:rsid w:val="001C0D31"/>
    <w:rsid w:val="001C3AA5"/>
    <w:rsid w:val="001D4571"/>
    <w:rsid w:val="001D4DAD"/>
    <w:rsid w:val="001D69A6"/>
    <w:rsid w:val="001E0B10"/>
    <w:rsid w:val="001E2A37"/>
    <w:rsid w:val="001E53E0"/>
    <w:rsid w:val="001E795C"/>
    <w:rsid w:val="001F0DF0"/>
    <w:rsid w:val="00202FC5"/>
    <w:rsid w:val="00207723"/>
    <w:rsid w:val="0021104B"/>
    <w:rsid w:val="002122A8"/>
    <w:rsid w:val="002350DE"/>
    <w:rsid w:val="002374E6"/>
    <w:rsid w:val="002527C7"/>
    <w:rsid w:val="0025357F"/>
    <w:rsid w:val="00272CD9"/>
    <w:rsid w:val="00273339"/>
    <w:rsid w:val="00282995"/>
    <w:rsid w:val="002A7910"/>
    <w:rsid w:val="002B575C"/>
    <w:rsid w:val="002B69B5"/>
    <w:rsid w:val="002C58E2"/>
    <w:rsid w:val="002C6800"/>
    <w:rsid w:val="002C6BE8"/>
    <w:rsid w:val="002D5653"/>
    <w:rsid w:val="002E058F"/>
    <w:rsid w:val="002F12B3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202D7"/>
    <w:rsid w:val="00420B1E"/>
    <w:rsid w:val="00424DDE"/>
    <w:rsid w:val="0042605C"/>
    <w:rsid w:val="00427BF4"/>
    <w:rsid w:val="00431402"/>
    <w:rsid w:val="0043364F"/>
    <w:rsid w:val="00444774"/>
    <w:rsid w:val="0044558B"/>
    <w:rsid w:val="004460BA"/>
    <w:rsid w:val="00450222"/>
    <w:rsid w:val="00461248"/>
    <w:rsid w:val="0046190D"/>
    <w:rsid w:val="00466026"/>
    <w:rsid w:val="0047023E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41ED8"/>
    <w:rsid w:val="005600CB"/>
    <w:rsid w:val="00565004"/>
    <w:rsid w:val="00586DF6"/>
    <w:rsid w:val="005936A0"/>
    <w:rsid w:val="0059708B"/>
    <w:rsid w:val="005A20AE"/>
    <w:rsid w:val="005A79BB"/>
    <w:rsid w:val="005B5A4B"/>
    <w:rsid w:val="005B6A34"/>
    <w:rsid w:val="005B7D99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0156"/>
    <w:rsid w:val="006538E9"/>
    <w:rsid w:val="00660778"/>
    <w:rsid w:val="00672E4D"/>
    <w:rsid w:val="00673755"/>
    <w:rsid w:val="006778AE"/>
    <w:rsid w:val="006829B8"/>
    <w:rsid w:val="006841F9"/>
    <w:rsid w:val="006860A2"/>
    <w:rsid w:val="00686896"/>
    <w:rsid w:val="00687C24"/>
    <w:rsid w:val="00693AC6"/>
    <w:rsid w:val="0069628C"/>
    <w:rsid w:val="006A0B90"/>
    <w:rsid w:val="006A5189"/>
    <w:rsid w:val="006A5395"/>
    <w:rsid w:val="006A562A"/>
    <w:rsid w:val="006B60D1"/>
    <w:rsid w:val="006C3114"/>
    <w:rsid w:val="006C70AD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45D43"/>
    <w:rsid w:val="00757C1A"/>
    <w:rsid w:val="00764AFD"/>
    <w:rsid w:val="00765E8D"/>
    <w:rsid w:val="00766855"/>
    <w:rsid w:val="00773AA8"/>
    <w:rsid w:val="007914C7"/>
    <w:rsid w:val="00797589"/>
    <w:rsid w:val="007A4AC9"/>
    <w:rsid w:val="007E24C9"/>
    <w:rsid w:val="007F1DA1"/>
    <w:rsid w:val="008114AD"/>
    <w:rsid w:val="00814D8E"/>
    <w:rsid w:val="00815D5A"/>
    <w:rsid w:val="0084262B"/>
    <w:rsid w:val="00857497"/>
    <w:rsid w:val="00863110"/>
    <w:rsid w:val="00884F85"/>
    <w:rsid w:val="00886E16"/>
    <w:rsid w:val="00891409"/>
    <w:rsid w:val="008B1D1E"/>
    <w:rsid w:val="008B6ECE"/>
    <w:rsid w:val="008B7DC7"/>
    <w:rsid w:val="008C0B15"/>
    <w:rsid w:val="008C16C4"/>
    <w:rsid w:val="008C55BC"/>
    <w:rsid w:val="008F045C"/>
    <w:rsid w:val="008F10BC"/>
    <w:rsid w:val="009174DD"/>
    <w:rsid w:val="009208B0"/>
    <w:rsid w:val="00925C3B"/>
    <w:rsid w:val="009325AF"/>
    <w:rsid w:val="00932C93"/>
    <w:rsid w:val="00937982"/>
    <w:rsid w:val="00937CCC"/>
    <w:rsid w:val="009409D6"/>
    <w:rsid w:val="009429EB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C5AFD"/>
    <w:rsid w:val="009E0B04"/>
    <w:rsid w:val="009E2BEA"/>
    <w:rsid w:val="009E7F64"/>
    <w:rsid w:val="009F3177"/>
    <w:rsid w:val="00A05E6A"/>
    <w:rsid w:val="00A10A47"/>
    <w:rsid w:val="00A10FC2"/>
    <w:rsid w:val="00A146EA"/>
    <w:rsid w:val="00A23B40"/>
    <w:rsid w:val="00A34382"/>
    <w:rsid w:val="00A45260"/>
    <w:rsid w:val="00A465D8"/>
    <w:rsid w:val="00A5115D"/>
    <w:rsid w:val="00A514EB"/>
    <w:rsid w:val="00A54183"/>
    <w:rsid w:val="00A56678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4421"/>
    <w:rsid w:val="00B44A00"/>
    <w:rsid w:val="00B52B68"/>
    <w:rsid w:val="00B6688B"/>
    <w:rsid w:val="00B67FED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0FF5"/>
    <w:rsid w:val="00BD10F5"/>
    <w:rsid w:val="00BD1614"/>
    <w:rsid w:val="00BE63D3"/>
    <w:rsid w:val="00BE7F1B"/>
    <w:rsid w:val="00BF4749"/>
    <w:rsid w:val="00C16D1F"/>
    <w:rsid w:val="00C20D20"/>
    <w:rsid w:val="00C27695"/>
    <w:rsid w:val="00C569B7"/>
    <w:rsid w:val="00C806DE"/>
    <w:rsid w:val="00C82FD2"/>
    <w:rsid w:val="00C91AB3"/>
    <w:rsid w:val="00CB15F3"/>
    <w:rsid w:val="00CB5282"/>
    <w:rsid w:val="00CB733E"/>
    <w:rsid w:val="00CC4E6F"/>
    <w:rsid w:val="00CD0AFC"/>
    <w:rsid w:val="00CD429B"/>
    <w:rsid w:val="00CE07AE"/>
    <w:rsid w:val="00CF7801"/>
    <w:rsid w:val="00D03F7A"/>
    <w:rsid w:val="00D04576"/>
    <w:rsid w:val="00D06487"/>
    <w:rsid w:val="00D06FBD"/>
    <w:rsid w:val="00D074CD"/>
    <w:rsid w:val="00D25383"/>
    <w:rsid w:val="00D31D3A"/>
    <w:rsid w:val="00D44190"/>
    <w:rsid w:val="00D47014"/>
    <w:rsid w:val="00D470F2"/>
    <w:rsid w:val="00D52FB3"/>
    <w:rsid w:val="00D71232"/>
    <w:rsid w:val="00D73F28"/>
    <w:rsid w:val="00D7625D"/>
    <w:rsid w:val="00D83DA6"/>
    <w:rsid w:val="00D84ABE"/>
    <w:rsid w:val="00D8644A"/>
    <w:rsid w:val="00D9316F"/>
    <w:rsid w:val="00DA1DA4"/>
    <w:rsid w:val="00DB6D13"/>
    <w:rsid w:val="00DC1DB2"/>
    <w:rsid w:val="00DC5EC6"/>
    <w:rsid w:val="00DC602B"/>
    <w:rsid w:val="00DF1636"/>
    <w:rsid w:val="00DF6522"/>
    <w:rsid w:val="00E003C6"/>
    <w:rsid w:val="00E14E66"/>
    <w:rsid w:val="00E151DD"/>
    <w:rsid w:val="00E50AB9"/>
    <w:rsid w:val="00E6437C"/>
    <w:rsid w:val="00E718A1"/>
    <w:rsid w:val="00E81600"/>
    <w:rsid w:val="00E86454"/>
    <w:rsid w:val="00E87AF5"/>
    <w:rsid w:val="00E9204E"/>
    <w:rsid w:val="00EA0226"/>
    <w:rsid w:val="00EA4AB5"/>
    <w:rsid w:val="00EC360D"/>
    <w:rsid w:val="00EC6191"/>
    <w:rsid w:val="00ED3441"/>
    <w:rsid w:val="00ED7CD3"/>
    <w:rsid w:val="00EF5D27"/>
    <w:rsid w:val="00EF7848"/>
    <w:rsid w:val="00F0274D"/>
    <w:rsid w:val="00F04941"/>
    <w:rsid w:val="00F10953"/>
    <w:rsid w:val="00F15152"/>
    <w:rsid w:val="00F21903"/>
    <w:rsid w:val="00F35E48"/>
    <w:rsid w:val="00F43C2A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DE6CD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2480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2</cp:revision>
  <cp:lastPrinted>2023-09-06T19:36:00Z</cp:lastPrinted>
  <dcterms:created xsi:type="dcterms:W3CDTF">2023-09-19T19:42:00Z</dcterms:created>
  <dcterms:modified xsi:type="dcterms:W3CDTF">2023-09-19T19:42:00Z</dcterms:modified>
</cp:coreProperties>
</file>