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2F1DB8DF" w14:textId="77777777" w:rsidR="00BA5816" w:rsidRPr="008B339F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JUSTIFICATIVA DA CONTRATAÇÃO</w:t>
      </w:r>
    </w:p>
    <w:p w14:paraId="224A2099" w14:textId="0B63DE77" w:rsidR="00BA5816" w:rsidRPr="008B339F" w:rsidRDefault="00366814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39891470"/>
      <w:r w:rsidRPr="008B339F">
        <w:rPr>
          <w:rFonts w:ascii="Times New Roman" w:hAnsi="Times New Roman" w:cs="Times New Roman"/>
          <w:b/>
          <w:bCs/>
          <w:sz w:val="22"/>
          <w:szCs w:val="22"/>
        </w:rPr>
        <w:t>PROCESSO LICITATÓRIO Nº 00</w:t>
      </w:r>
      <w:r w:rsidR="007A711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BA5816" w:rsidRPr="008B339F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Pr="008B339F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10D16267" w14:textId="4EFD620D" w:rsidR="00BA5816" w:rsidRPr="008B339F" w:rsidRDefault="00BA5816" w:rsidP="00BA581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366814" w:rsidRPr="008B339F">
        <w:rPr>
          <w:rFonts w:ascii="Times New Roman" w:hAnsi="Times New Roman" w:cs="Times New Roman"/>
          <w:b/>
          <w:bCs/>
          <w:sz w:val="22"/>
          <w:szCs w:val="22"/>
        </w:rPr>
        <w:t>ISPENSA DE LICITAÇÃO Nº 00</w:t>
      </w:r>
      <w:r w:rsidR="007A7117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366814" w:rsidRPr="008B339F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bookmarkEnd w:id="0"/>
    <w:p w14:paraId="0CBFC600" w14:textId="77777777" w:rsidR="00366814" w:rsidRPr="008B339F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41BA320" w14:textId="77777777" w:rsidR="00366814" w:rsidRPr="008B339F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sz w:val="22"/>
          <w:szCs w:val="22"/>
        </w:rPr>
      </w:pPr>
      <w:r w:rsidRPr="008B339F">
        <w:rPr>
          <w:rFonts w:ascii="Times New Roman" w:hAnsi="Times New Roman"/>
          <w:sz w:val="22"/>
          <w:szCs w:val="22"/>
        </w:rPr>
        <w:t>O presente instrumento de justificativa se presta a cumprir o contido</w:t>
      </w:r>
      <w:r w:rsidRPr="008B339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B339F">
        <w:rPr>
          <w:rFonts w:ascii="Times New Roman" w:hAnsi="Times New Roman"/>
          <w:sz w:val="22"/>
          <w:szCs w:val="22"/>
        </w:rPr>
        <w:t>nos art. 23, parágrafo 8º, art. 24, inciso II e art. 26 da Lei 8.666/93 como antecedente necessário à contratação</w:t>
      </w:r>
      <w:r w:rsidRPr="008B339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B339F">
        <w:rPr>
          <w:rFonts w:ascii="Times New Roman" w:hAnsi="Times New Roman"/>
          <w:sz w:val="22"/>
          <w:szCs w:val="22"/>
        </w:rPr>
        <w:t>com dispensa</w:t>
      </w:r>
      <w:r w:rsidRPr="008B339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B339F">
        <w:rPr>
          <w:rFonts w:ascii="Times New Roman" w:hAnsi="Times New Roman"/>
          <w:sz w:val="22"/>
          <w:szCs w:val="22"/>
        </w:rPr>
        <w:t>de licitação.</w:t>
      </w:r>
    </w:p>
    <w:p w14:paraId="234DD426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3F323B" w14:textId="77777777" w:rsidR="007A7117" w:rsidRDefault="00BA5816" w:rsidP="007A7117">
      <w:pPr>
        <w:pStyle w:val="Default"/>
        <w:jc w:val="both"/>
        <w:rPr>
          <w:sz w:val="23"/>
          <w:szCs w:val="23"/>
        </w:rPr>
      </w:pPr>
      <w:r w:rsidRPr="008B339F">
        <w:rPr>
          <w:b/>
          <w:bCs/>
          <w:sz w:val="22"/>
          <w:szCs w:val="22"/>
        </w:rPr>
        <w:t xml:space="preserve">I – Objeto: </w:t>
      </w:r>
      <w:r w:rsidRPr="008B339F">
        <w:rPr>
          <w:sz w:val="22"/>
          <w:szCs w:val="22"/>
        </w:rPr>
        <w:t xml:space="preserve">Dispensa de licitação para </w:t>
      </w:r>
      <w:r w:rsidR="007A7117">
        <w:rPr>
          <w:sz w:val="23"/>
          <w:szCs w:val="23"/>
        </w:rPr>
        <w:t>aquisição de container com banheiro e espaço para copa/cozinha para utilização na realização de trabalhos administrativos, para armazenagem de ferramentas e acessórios de utilização no cotidiano na usina de britagem do CIMAM.</w:t>
      </w:r>
    </w:p>
    <w:p w14:paraId="73AE4268" w14:textId="367706F5" w:rsidR="00665149" w:rsidRPr="008B339F" w:rsidRDefault="00665149" w:rsidP="00665149">
      <w:pPr>
        <w:spacing w:line="276" w:lineRule="auto"/>
        <w:jc w:val="both"/>
        <w:rPr>
          <w:sz w:val="22"/>
          <w:szCs w:val="22"/>
        </w:rPr>
      </w:pPr>
    </w:p>
    <w:p w14:paraId="36EDBB91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II - Caracterização da Situação que justifica a dispensa de licitação: </w:t>
      </w:r>
    </w:p>
    <w:p w14:paraId="59418AA2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D7D148" w14:textId="7D737677" w:rsidR="00665149" w:rsidRPr="008B339F" w:rsidRDefault="007A7117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aquisição do referido container deve-se a necessidade um espaço com banheiro e copa/cozinha para uso dos funcionários, assim como para a realização de trabalhos administrativos e armazenagem de ferramentas e acessórios de utilização no cotidiano</w:t>
      </w:r>
      <w:r w:rsidR="008B339F" w:rsidRPr="008B3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</w:t>
      </w:r>
      <w:r w:rsidR="008B339F" w:rsidRPr="008B339F">
        <w:rPr>
          <w:rFonts w:ascii="Times New Roman" w:hAnsi="Times New Roman" w:cs="Times New Roman"/>
          <w:sz w:val="22"/>
          <w:szCs w:val="22"/>
        </w:rPr>
        <w:t>a usina de britagem do CIMAM</w:t>
      </w:r>
      <w:r w:rsidR="00665149" w:rsidRPr="008B339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DC24279" w14:textId="77777777" w:rsidR="00D90423" w:rsidRPr="008B339F" w:rsidRDefault="00D90423" w:rsidP="009F44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5B6ECF" w14:textId="45FDD1BE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>Considerando que, os preços propostos pela empresa</w:t>
      </w:r>
      <w:r w:rsidR="00194762" w:rsidRPr="008B339F">
        <w:rPr>
          <w:rFonts w:ascii="Times New Roman" w:hAnsi="Times New Roman" w:cs="Times New Roman"/>
          <w:sz w:val="22"/>
          <w:szCs w:val="22"/>
        </w:rPr>
        <w:t xml:space="preserve"> </w:t>
      </w:r>
      <w:r w:rsidR="007A7117">
        <w:rPr>
          <w:rFonts w:ascii="Times New Roman" w:hAnsi="Times New Roman" w:cs="Times New Roman"/>
          <w:b/>
          <w:bCs/>
          <w:sz w:val="22"/>
          <w:szCs w:val="22"/>
        </w:rPr>
        <w:t>RANZAN CONTAINERS LTDA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9F44F8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339F">
        <w:rPr>
          <w:rFonts w:ascii="Times New Roman" w:hAnsi="Times New Roman" w:cs="Times New Roman"/>
          <w:sz w:val="22"/>
          <w:szCs w:val="22"/>
        </w:rPr>
        <w:t xml:space="preserve">encontram-se dentro dos praticados no mercado, de acordo com a pesquisa efetuada com empresas da região; </w:t>
      </w:r>
    </w:p>
    <w:p w14:paraId="2CB22AE0" w14:textId="77777777" w:rsidR="00D90423" w:rsidRPr="008B339F" w:rsidRDefault="00D90423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B6DEEE" w14:textId="7B724E9F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>A dispensa de licitação para a contratação do referido objeto, justifica-se devido a necessidade da prestação dos serviços e que, o valor previsto para o exercício de 202</w:t>
      </w:r>
      <w:r w:rsidR="00194762" w:rsidRPr="008B339F">
        <w:rPr>
          <w:rFonts w:ascii="Times New Roman" w:hAnsi="Times New Roman" w:cs="Times New Roman"/>
          <w:sz w:val="22"/>
          <w:szCs w:val="22"/>
        </w:rPr>
        <w:t>3</w:t>
      </w:r>
      <w:r w:rsidRPr="008B339F">
        <w:rPr>
          <w:rFonts w:ascii="Times New Roman" w:hAnsi="Times New Roman" w:cs="Times New Roman"/>
          <w:sz w:val="22"/>
          <w:szCs w:val="22"/>
        </w:rPr>
        <w:t xml:space="preserve"> é inferior ao limite para dispensa de licitação. </w:t>
      </w:r>
    </w:p>
    <w:p w14:paraId="1693213D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22D3E9" w14:textId="1446C396" w:rsidR="005B72A6" w:rsidRPr="008B339F" w:rsidRDefault="00BA5816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III – Dados do Fornecedor:</w:t>
      </w:r>
      <w:r w:rsidR="005B72A6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A7117">
        <w:rPr>
          <w:rFonts w:ascii="Times New Roman" w:hAnsi="Times New Roman" w:cs="Times New Roman"/>
          <w:b/>
          <w:bCs/>
          <w:sz w:val="22"/>
          <w:szCs w:val="22"/>
        </w:rPr>
        <w:t>RANZAN CONTAINERS LTDA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A3829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pessoa jurídica de direito privado, inscrita no CNPJ 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N° </w:t>
      </w:r>
      <w:r w:rsidR="007A711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01.643.066/0001-62 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localizada na Rua </w:t>
      </w:r>
      <w:r w:rsidR="007A711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das Flores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A711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1100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Bairro </w:t>
      </w:r>
      <w:r w:rsidR="007A711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Progresso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CEP: 89.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99</w:t>
      </w:r>
      <w:r w:rsidR="007A711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-000 Cidade de </w:t>
      </w:r>
      <w:r w:rsidR="007A711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São Lourenço do Oeste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Estado de Santa Catarina.</w:t>
      </w:r>
    </w:p>
    <w:p w14:paraId="24F1B979" w14:textId="77777777" w:rsidR="008B339F" w:rsidRPr="008B339F" w:rsidRDefault="008B339F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A7E4E92" w14:textId="4CEC9B6D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IV - Razão da Escolha do Fornecedor</w:t>
      </w:r>
      <w:r w:rsidRPr="008B339F">
        <w:rPr>
          <w:rFonts w:ascii="Times New Roman" w:hAnsi="Times New Roman" w:cs="Times New Roman"/>
          <w:sz w:val="22"/>
          <w:szCs w:val="22"/>
        </w:rPr>
        <w:t>: Os preços propostos pela empresa</w:t>
      </w:r>
      <w:r w:rsidR="005B72A6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7A7117">
        <w:rPr>
          <w:rFonts w:ascii="Times New Roman" w:hAnsi="Times New Roman" w:cs="Times New Roman"/>
          <w:b/>
          <w:bCs/>
          <w:sz w:val="22"/>
          <w:szCs w:val="22"/>
        </w:rPr>
        <w:t>RANZAN CONTAINERS LTDA</w:t>
      </w:r>
      <w:r w:rsidR="005B72A6" w:rsidRPr="008B339F">
        <w:rPr>
          <w:rFonts w:ascii="Times New Roman" w:hAnsi="Times New Roman" w:cs="Times New Roman"/>
          <w:sz w:val="22"/>
          <w:szCs w:val="22"/>
        </w:rPr>
        <w:t xml:space="preserve">, </w:t>
      </w:r>
      <w:r w:rsidRPr="008B339F">
        <w:rPr>
          <w:rFonts w:ascii="Times New Roman" w:hAnsi="Times New Roman" w:cs="Times New Roman"/>
          <w:sz w:val="22"/>
          <w:szCs w:val="22"/>
        </w:rPr>
        <w:t xml:space="preserve">foram os menores orçados, de acordo com a pesquisa de preços efetuadas com empresas da região e encontram-se dentro dos praticados no mercado; e ainda a referida empresa também cumpre com todos os requisitos para a contratação, possuindo plenas condições de atender ao CIMAM nos serviços em que se propõem a prestar. </w:t>
      </w:r>
    </w:p>
    <w:p w14:paraId="4A9906EA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AB0A9C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V - Justificativa do Preço: </w:t>
      </w:r>
      <w:r w:rsidRPr="008B339F">
        <w:rPr>
          <w:rFonts w:ascii="Times New Roman" w:hAnsi="Times New Roman" w:cs="Times New Roman"/>
          <w:sz w:val="22"/>
          <w:szCs w:val="22"/>
        </w:rPr>
        <w:t xml:space="preserve">O preço contratado encontra-se dentro dos preços praticados no mercado local, para o referido tipo de serviço, tendo como base a pesquisa de preços efetuadas pelo CIMAM e que compõem esse processo. </w:t>
      </w:r>
    </w:p>
    <w:p w14:paraId="1BC2E714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27AD07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VI - Forma de Prestação dos Serviços: </w:t>
      </w:r>
    </w:p>
    <w:p w14:paraId="6968D1DE" w14:textId="77777777" w:rsidR="007A7117" w:rsidRPr="004E7C91" w:rsidRDefault="00BA5816" w:rsidP="007A7117">
      <w:pPr>
        <w:spacing w:line="276" w:lineRule="auto"/>
        <w:jc w:val="both"/>
      </w:pPr>
      <w:r w:rsidRPr="008B339F">
        <w:rPr>
          <w:sz w:val="22"/>
          <w:szCs w:val="22"/>
        </w:rPr>
        <w:t>A contratada dever</w:t>
      </w:r>
      <w:r w:rsidR="007A7117">
        <w:rPr>
          <w:sz w:val="22"/>
          <w:szCs w:val="22"/>
        </w:rPr>
        <w:t>á realizar a entrega do objeto de forma única</w:t>
      </w:r>
      <w:r w:rsidR="005B72A6" w:rsidRPr="008B339F">
        <w:rPr>
          <w:sz w:val="22"/>
          <w:szCs w:val="22"/>
        </w:rPr>
        <w:t xml:space="preserve"> </w:t>
      </w:r>
      <w:r w:rsidR="007A7117">
        <w:rPr>
          <w:sz w:val="22"/>
          <w:szCs w:val="22"/>
        </w:rPr>
        <w:t xml:space="preserve">na usina de britagem do CIMAM localizada </w:t>
      </w:r>
      <w:r w:rsidR="007A7117" w:rsidRPr="00FB2676">
        <w:t xml:space="preserve">na </w:t>
      </w:r>
      <w:r w:rsidR="007A7117" w:rsidRPr="007A7117">
        <w:rPr>
          <w:color w:val="000000"/>
          <w:sz w:val="22"/>
          <w:szCs w:val="22"/>
        </w:rPr>
        <w:t>Rua Industrial, Bairro Industrial, no município de Novo Horizonte-SC.</w:t>
      </w:r>
    </w:p>
    <w:p w14:paraId="412CE15B" w14:textId="75482124" w:rsidR="005B72A6" w:rsidRPr="008B339F" w:rsidRDefault="005B72A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70B6AC" w14:textId="77777777" w:rsidR="005B72A6" w:rsidRPr="008B339F" w:rsidRDefault="005B72A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120736" w14:textId="2C3FCFCD" w:rsidR="00BA5816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 xml:space="preserve">São Lourenço do Oeste/SC, </w:t>
      </w:r>
      <w:r w:rsidR="007A7117">
        <w:rPr>
          <w:rFonts w:ascii="Times New Roman" w:hAnsi="Times New Roman" w:cs="Times New Roman"/>
          <w:sz w:val="22"/>
          <w:szCs w:val="22"/>
        </w:rPr>
        <w:t>12</w:t>
      </w:r>
      <w:r w:rsidR="00366814" w:rsidRPr="008B339F">
        <w:rPr>
          <w:rFonts w:ascii="Times New Roman" w:hAnsi="Times New Roman" w:cs="Times New Roman"/>
          <w:sz w:val="22"/>
          <w:szCs w:val="22"/>
        </w:rPr>
        <w:t xml:space="preserve"> de </w:t>
      </w:r>
      <w:r w:rsidR="008B339F" w:rsidRPr="008B339F">
        <w:rPr>
          <w:rFonts w:ascii="Times New Roman" w:hAnsi="Times New Roman" w:cs="Times New Roman"/>
          <w:sz w:val="22"/>
          <w:szCs w:val="22"/>
        </w:rPr>
        <w:t>Setembro</w:t>
      </w:r>
      <w:r w:rsidR="00366814" w:rsidRPr="008B339F">
        <w:rPr>
          <w:rFonts w:ascii="Times New Roman" w:hAnsi="Times New Roman" w:cs="Times New Roman"/>
          <w:sz w:val="22"/>
          <w:szCs w:val="22"/>
        </w:rPr>
        <w:t xml:space="preserve"> de 2023.</w:t>
      </w:r>
      <w:r w:rsidRPr="008B339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05D400" w14:textId="16A2EA5B" w:rsidR="0063583F" w:rsidRDefault="0063583F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055D2F" w14:textId="77777777" w:rsidR="0063583F" w:rsidRPr="008B339F" w:rsidRDefault="0063583F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AB8992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F1D5F4" w14:textId="77777777" w:rsidR="00BA5816" w:rsidRPr="008B339F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Solange do Amaral Muller</w:t>
      </w:r>
    </w:p>
    <w:p w14:paraId="58A99AB3" w14:textId="77777777" w:rsidR="006B60D1" w:rsidRPr="008B339F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Secretária Executiva do CIMAM</w:t>
      </w:r>
    </w:p>
    <w:sectPr w:rsidR="006B60D1" w:rsidRPr="008B339F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3730" w14:textId="77777777" w:rsidR="005651BE" w:rsidRDefault="005651BE">
      <w:r>
        <w:separator/>
      </w:r>
    </w:p>
  </w:endnote>
  <w:endnote w:type="continuationSeparator" w:id="0">
    <w:p w14:paraId="006C5182" w14:textId="77777777" w:rsidR="005651BE" w:rsidRDefault="005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900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14F" w14:textId="77777777" w:rsidR="005651BE" w:rsidRDefault="005651BE">
      <w:r>
        <w:separator/>
      </w:r>
    </w:p>
  </w:footnote>
  <w:footnote w:type="continuationSeparator" w:id="0">
    <w:p w14:paraId="3FFF2DFA" w14:textId="77777777" w:rsidR="005651BE" w:rsidRDefault="0056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605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112CAF8F" wp14:editId="7A57CC2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171A1"/>
    <w:rsid w:val="00026EC5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5618"/>
    <w:rsid w:val="00097A11"/>
    <w:rsid w:val="000A1EA0"/>
    <w:rsid w:val="000A7665"/>
    <w:rsid w:val="000B145D"/>
    <w:rsid w:val="000B37A0"/>
    <w:rsid w:val="000C6665"/>
    <w:rsid w:val="000D1A1E"/>
    <w:rsid w:val="000E0F8C"/>
    <w:rsid w:val="000E2301"/>
    <w:rsid w:val="0012197B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4762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58E2"/>
    <w:rsid w:val="002C6800"/>
    <w:rsid w:val="002D5653"/>
    <w:rsid w:val="002E058F"/>
    <w:rsid w:val="0030464B"/>
    <w:rsid w:val="003159A5"/>
    <w:rsid w:val="0032072E"/>
    <w:rsid w:val="00322A56"/>
    <w:rsid w:val="00324A33"/>
    <w:rsid w:val="00340CD7"/>
    <w:rsid w:val="00342BAA"/>
    <w:rsid w:val="00344D48"/>
    <w:rsid w:val="00350FE9"/>
    <w:rsid w:val="003567B0"/>
    <w:rsid w:val="00357B64"/>
    <w:rsid w:val="0036193B"/>
    <w:rsid w:val="00366814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04AE0"/>
    <w:rsid w:val="004202D7"/>
    <w:rsid w:val="00424DDE"/>
    <w:rsid w:val="0042605C"/>
    <w:rsid w:val="00431402"/>
    <w:rsid w:val="004315FA"/>
    <w:rsid w:val="00432BC8"/>
    <w:rsid w:val="0043364F"/>
    <w:rsid w:val="00444774"/>
    <w:rsid w:val="004460BA"/>
    <w:rsid w:val="00450222"/>
    <w:rsid w:val="00466026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E6279"/>
    <w:rsid w:val="004F21E4"/>
    <w:rsid w:val="004F3236"/>
    <w:rsid w:val="004F6B53"/>
    <w:rsid w:val="00523668"/>
    <w:rsid w:val="00523FC8"/>
    <w:rsid w:val="005250CB"/>
    <w:rsid w:val="00525DC1"/>
    <w:rsid w:val="005339E0"/>
    <w:rsid w:val="005401E3"/>
    <w:rsid w:val="005600CB"/>
    <w:rsid w:val="00565004"/>
    <w:rsid w:val="005651BE"/>
    <w:rsid w:val="00586DF6"/>
    <w:rsid w:val="0059708B"/>
    <w:rsid w:val="005A20AE"/>
    <w:rsid w:val="005A79BB"/>
    <w:rsid w:val="005A7DD1"/>
    <w:rsid w:val="005B6A34"/>
    <w:rsid w:val="005B72A6"/>
    <w:rsid w:val="005D10CF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583F"/>
    <w:rsid w:val="00637861"/>
    <w:rsid w:val="00640E3F"/>
    <w:rsid w:val="006538E9"/>
    <w:rsid w:val="006553A5"/>
    <w:rsid w:val="00660778"/>
    <w:rsid w:val="00665149"/>
    <w:rsid w:val="00672E4D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5559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A7117"/>
    <w:rsid w:val="007D1BF0"/>
    <w:rsid w:val="007E164A"/>
    <w:rsid w:val="007E24C9"/>
    <w:rsid w:val="007F1DA1"/>
    <w:rsid w:val="008004EF"/>
    <w:rsid w:val="008114AD"/>
    <w:rsid w:val="00814D8E"/>
    <w:rsid w:val="00815D5A"/>
    <w:rsid w:val="0084262B"/>
    <w:rsid w:val="00847518"/>
    <w:rsid w:val="00857497"/>
    <w:rsid w:val="00863110"/>
    <w:rsid w:val="00884F85"/>
    <w:rsid w:val="00886E16"/>
    <w:rsid w:val="00891409"/>
    <w:rsid w:val="008B1D1E"/>
    <w:rsid w:val="008B339F"/>
    <w:rsid w:val="008B6ECE"/>
    <w:rsid w:val="008B6ED5"/>
    <w:rsid w:val="008B7DC7"/>
    <w:rsid w:val="008C0B15"/>
    <w:rsid w:val="008C16C4"/>
    <w:rsid w:val="008C43AD"/>
    <w:rsid w:val="008C55BC"/>
    <w:rsid w:val="008F045C"/>
    <w:rsid w:val="009208B0"/>
    <w:rsid w:val="00925C3B"/>
    <w:rsid w:val="009325AF"/>
    <w:rsid w:val="00932C93"/>
    <w:rsid w:val="00937CCC"/>
    <w:rsid w:val="009409D6"/>
    <w:rsid w:val="00942912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E0B04"/>
    <w:rsid w:val="009E2BEA"/>
    <w:rsid w:val="009E7F64"/>
    <w:rsid w:val="009F3177"/>
    <w:rsid w:val="009F44F8"/>
    <w:rsid w:val="00A05E6A"/>
    <w:rsid w:val="00A10A47"/>
    <w:rsid w:val="00A10FC2"/>
    <w:rsid w:val="00A41DC5"/>
    <w:rsid w:val="00A45260"/>
    <w:rsid w:val="00A465D8"/>
    <w:rsid w:val="00A46A2D"/>
    <w:rsid w:val="00A514EB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52B68"/>
    <w:rsid w:val="00B6688B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D29E3"/>
    <w:rsid w:val="00BE63D3"/>
    <w:rsid w:val="00BE7F1B"/>
    <w:rsid w:val="00BF4749"/>
    <w:rsid w:val="00C20D20"/>
    <w:rsid w:val="00C27695"/>
    <w:rsid w:val="00C569B7"/>
    <w:rsid w:val="00C621CB"/>
    <w:rsid w:val="00C806DE"/>
    <w:rsid w:val="00C82FD2"/>
    <w:rsid w:val="00C91AB3"/>
    <w:rsid w:val="00CB5282"/>
    <w:rsid w:val="00CB733E"/>
    <w:rsid w:val="00CD0AFC"/>
    <w:rsid w:val="00CE07AE"/>
    <w:rsid w:val="00CE2E5D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73F28"/>
    <w:rsid w:val="00D7625D"/>
    <w:rsid w:val="00D83DA6"/>
    <w:rsid w:val="00D84ABE"/>
    <w:rsid w:val="00D90423"/>
    <w:rsid w:val="00D9316F"/>
    <w:rsid w:val="00DA1DA4"/>
    <w:rsid w:val="00DC1DB2"/>
    <w:rsid w:val="00DC5EC6"/>
    <w:rsid w:val="00DC602B"/>
    <w:rsid w:val="00DC790F"/>
    <w:rsid w:val="00DE615D"/>
    <w:rsid w:val="00DF6522"/>
    <w:rsid w:val="00E003C6"/>
    <w:rsid w:val="00E06EDD"/>
    <w:rsid w:val="00E14E66"/>
    <w:rsid w:val="00E151DD"/>
    <w:rsid w:val="00E50AB9"/>
    <w:rsid w:val="00E6437C"/>
    <w:rsid w:val="00E718A1"/>
    <w:rsid w:val="00E81600"/>
    <w:rsid w:val="00E86454"/>
    <w:rsid w:val="00E87AF5"/>
    <w:rsid w:val="00EA0226"/>
    <w:rsid w:val="00EA3829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9CEDE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88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2555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17</cp:revision>
  <cp:lastPrinted>2023-09-11T17:32:00Z</cp:lastPrinted>
  <dcterms:created xsi:type="dcterms:W3CDTF">2023-07-10T18:04:00Z</dcterms:created>
  <dcterms:modified xsi:type="dcterms:W3CDTF">2023-09-18T20:17:00Z</dcterms:modified>
</cp:coreProperties>
</file>